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 w:rsidTr="6F286228">
        <w:tc>
          <w:tcPr>
            <w:tcW w:w="5000" w:type="pct"/>
            <w:shd w:val="clear" w:color="auto" w:fill="FFFFFF" w:themeFill="background1"/>
          </w:tcPr>
          <w:p w14:paraId="3180B193" w14:textId="4C34BC94" w:rsidR="00B944B6" w:rsidRPr="006B3F51" w:rsidRDefault="003D7E99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APRIL</w:t>
            </w:r>
            <w:r w:rsidR="6F286228" w:rsidRPr="6F286228">
              <w:rPr>
                <w:color w:val="000000" w:themeColor="text1"/>
              </w:rPr>
              <w:t xml:space="preserve"> 2016</w:t>
            </w:r>
          </w:p>
        </w:tc>
      </w:tr>
      <w:tr w:rsidR="00B944B6" w14:paraId="1F03E64E" w14:textId="77777777" w:rsidTr="6F286228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 w:rsidTr="6F28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 w:rsidTr="6F286228">
        <w:tc>
          <w:tcPr>
            <w:tcW w:w="1838" w:type="dxa"/>
            <w:tcBorders>
              <w:bottom w:val="nil"/>
            </w:tcBorders>
          </w:tcPr>
          <w:p w14:paraId="5CE46587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117E235" w14:textId="0616E6B1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C4DCFE3" w14:textId="45D85408" w:rsidR="00B944B6" w:rsidRDefault="00B944B6" w:rsidP="6F286228">
            <w:pPr>
              <w:pStyle w:val="Dates"/>
              <w:spacing w:after="160" w:line="259" w:lineRule="auto"/>
            </w:pPr>
          </w:p>
        </w:tc>
        <w:tc>
          <w:tcPr>
            <w:tcW w:w="2088" w:type="dxa"/>
            <w:tcBorders>
              <w:bottom w:val="nil"/>
            </w:tcBorders>
          </w:tcPr>
          <w:p w14:paraId="602D1FFD" w14:textId="171C9A30" w:rsidR="00B944B6" w:rsidRDefault="00B944B6" w:rsidP="6F286228">
            <w:pPr>
              <w:pStyle w:val="Dates"/>
              <w:spacing w:after="160" w:line="259" w:lineRule="auto"/>
            </w:pPr>
          </w:p>
        </w:tc>
        <w:tc>
          <w:tcPr>
            <w:tcW w:w="2088" w:type="dxa"/>
            <w:tcBorders>
              <w:bottom w:val="nil"/>
            </w:tcBorders>
          </w:tcPr>
          <w:p w14:paraId="3E3115A9" w14:textId="3F53F0C4" w:rsidR="00B944B6" w:rsidRDefault="00B944B6" w:rsidP="6F286228">
            <w:pPr>
              <w:pStyle w:val="Dates"/>
              <w:spacing w:after="160" w:line="259" w:lineRule="auto"/>
            </w:pPr>
          </w:p>
        </w:tc>
        <w:tc>
          <w:tcPr>
            <w:tcW w:w="2088" w:type="dxa"/>
            <w:tcBorders>
              <w:bottom w:val="nil"/>
            </w:tcBorders>
          </w:tcPr>
          <w:p w14:paraId="7C18CBAF" w14:textId="7BCDC0E0" w:rsidR="00B944B6" w:rsidRDefault="003D7E99" w:rsidP="6F286228">
            <w:pPr>
              <w:pStyle w:val="Dates"/>
              <w:spacing w:after="160" w:line="259" w:lineRule="auto"/>
            </w:pPr>
            <w:r>
              <w:t>1</w:t>
            </w:r>
          </w:p>
        </w:tc>
        <w:tc>
          <w:tcPr>
            <w:tcW w:w="1755" w:type="dxa"/>
            <w:tcBorders>
              <w:bottom w:val="nil"/>
            </w:tcBorders>
          </w:tcPr>
          <w:p w14:paraId="5E4AE9DD" w14:textId="4041281E" w:rsidR="00B944B6" w:rsidRDefault="003D7E99" w:rsidP="6F286228">
            <w:pPr>
              <w:pStyle w:val="Dates"/>
              <w:spacing w:after="160" w:line="259" w:lineRule="auto"/>
            </w:pPr>
            <w:r>
              <w:t>2</w:t>
            </w:r>
          </w:p>
        </w:tc>
      </w:tr>
      <w:tr w:rsidR="00B944B6" w14:paraId="7F9AA1EB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2CC96945" w:rsidR="00B944B6" w:rsidRDefault="6F286228">
            <w:pPr>
              <w:pStyle w:val="TableText"/>
            </w:pPr>
            <w:r>
              <w:t>Library book exchange and discovery bags occur everyday period 1 or 2.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2374A" w14:textId="4AAEA56D" w:rsidR="00B944B6" w:rsidRPr="0026262B" w:rsidRDefault="00B944B6" w:rsidP="0026262B">
            <w:pPr>
              <w:pStyle w:val="TableText"/>
              <w:jc w:val="center"/>
              <w:rPr>
                <w:b/>
              </w:rPr>
            </w:pPr>
          </w:p>
          <w:p w14:paraId="6ACA1A81" w14:textId="7AE4885F" w:rsidR="00AA26ED" w:rsidRDefault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73058" w14:textId="77777777" w:rsidR="00AA26ED" w:rsidRPr="00AA26ED" w:rsidRDefault="00AA26ED" w:rsidP="003D7E99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C776DE" w14:textId="1E3350E9" w:rsidR="0026262B" w:rsidRPr="0026262B" w:rsidRDefault="0026262B" w:rsidP="00500CF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DB368" w14:textId="6A53FC32" w:rsidR="007C6EF6" w:rsidRPr="00AA26ED" w:rsidRDefault="007C6EF6" w:rsidP="003D7E99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6A284F" w14:textId="77777777" w:rsidR="00AA26ED" w:rsidRDefault="003D7E99" w:rsidP="00AA26ED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7DCC8697" w14:textId="48991339" w:rsidR="003D7E99" w:rsidRPr="003D7E99" w:rsidRDefault="003D7E99" w:rsidP="00AA26ED">
            <w:pPr>
              <w:pStyle w:val="TableText"/>
              <w:jc w:val="center"/>
            </w:pPr>
            <w:r w:rsidRPr="003D7E99">
              <w:rPr>
                <w:bCs/>
              </w:rPr>
              <w:t>Popcorn Sale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4139F" w14:textId="77777777" w:rsidR="00B944B6" w:rsidRDefault="00B944B6">
            <w:pPr>
              <w:pStyle w:val="TableText"/>
            </w:pPr>
          </w:p>
          <w:p w14:paraId="66E16911" w14:textId="77777777" w:rsidR="00AE125F" w:rsidRDefault="00AE125F">
            <w:pPr>
              <w:pStyle w:val="TableText"/>
            </w:pPr>
          </w:p>
          <w:p w14:paraId="708894C1" w14:textId="77777777" w:rsidR="00AE125F" w:rsidRDefault="00AE125F">
            <w:pPr>
              <w:pStyle w:val="TableText"/>
            </w:pPr>
          </w:p>
          <w:p w14:paraId="42BF9950" w14:textId="77777777" w:rsidR="00AE125F" w:rsidRDefault="00AE125F">
            <w:pPr>
              <w:pStyle w:val="TableText"/>
            </w:pPr>
          </w:p>
          <w:p w14:paraId="2A545055" w14:textId="77777777" w:rsidR="00AE125F" w:rsidRDefault="00AE125F">
            <w:pPr>
              <w:pStyle w:val="TableText"/>
            </w:pPr>
          </w:p>
        </w:tc>
      </w:tr>
      <w:tr w:rsidR="00B944B6" w14:paraId="47E0EB64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66708446" w:rsidR="00B944B6" w:rsidRDefault="003D7E99" w:rsidP="6F286228">
            <w:pPr>
              <w:pStyle w:val="Dates"/>
              <w:spacing w:after="160" w:line="259" w:lineRule="auto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6846E535" w:rsidR="00B944B6" w:rsidRDefault="003D7E99" w:rsidP="6F286228">
            <w:pPr>
              <w:pStyle w:val="Dates"/>
              <w:spacing w:after="160" w:line="259" w:lineRule="auto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1B3E4217" w:rsidR="00B944B6" w:rsidRDefault="003D7E99" w:rsidP="6F286228">
            <w:pPr>
              <w:pStyle w:val="Dates"/>
              <w:spacing w:after="160" w:line="259" w:lineRule="auto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6ED92EE7" w:rsidR="00B944B6" w:rsidRDefault="003D7E99" w:rsidP="6F286228">
            <w:pPr>
              <w:pStyle w:val="Dates"/>
              <w:spacing w:after="160" w:line="259" w:lineRule="auto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3E35FC0B" w:rsidR="00B944B6" w:rsidRDefault="003D7E99" w:rsidP="6F286228">
            <w:pPr>
              <w:pStyle w:val="Dates"/>
              <w:spacing w:after="160" w:line="259" w:lineRule="auto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4DE50079" w:rsidR="00B944B6" w:rsidRDefault="003D7E99" w:rsidP="6F286228">
            <w:pPr>
              <w:pStyle w:val="Dates"/>
              <w:spacing w:after="160" w:line="259" w:lineRule="auto"/>
            </w:pPr>
            <w:r>
              <w:t>8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4AA659D2" w:rsidR="00B944B6" w:rsidRDefault="003D7E99" w:rsidP="6F286228">
            <w:pPr>
              <w:pStyle w:val="Dates"/>
              <w:spacing w:after="160" w:line="259" w:lineRule="auto"/>
            </w:pPr>
            <w:r>
              <w:t>9</w:t>
            </w:r>
          </w:p>
        </w:tc>
      </w:tr>
      <w:tr w:rsidR="00B944B6" w14:paraId="71CAFBD9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B398" w14:textId="4920A3F5" w:rsid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3</w:t>
            </w:r>
          </w:p>
          <w:p w14:paraId="0D0C5898" w14:textId="10841A83" w:rsidR="003233A0" w:rsidRPr="003233A0" w:rsidRDefault="00B61288" w:rsidP="00AA26ED">
            <w:pPr>
              <w:pStyle w:val="TableText"/>
              <w:jc w:val="center"/>
            </w:pPr>
            <w:r>
              <w:t>Reading Buddies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2D9572" w14:textId="77601CD2" w:rsid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4</w:t>
            </w:r>
          </w:p>
          <w:p w14:paraId="2DAF74F2" w14:textId="18103DA7" w:rsidR="003233A0" w:rsidRPr="003233A0" w:rsidRDefault="003233A0" w:rsidP="00AA26ED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23AFD02F" w:rsidR="004358CC" w:rsidRPr="00B944B6" w:rsidRDefault="003D7E99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5</w:t>
            </w:r>
          </w:p>
          <w:p w14:paraId="2CBC67F8" w14:textId="77777777" w:rsidR="00B944B6" w:rsidRDefault="003D7E99" w:rsidP="004C4C3E">
            <w:pPr>
              <w:pStyle w:val="TableText"/>
              <w:jc w:val="center"/>
            </w:pPr>
            <w:r>
              <w:t>Walking Wednesday</w:t>
            </w:r>
          </w:p>
          <w:p w14:paraId="35516D5A" w14:textId="52ED7261" w:rsidR="003D7E99" w:rsidRDefault="003D7E99" w:rsidP="004C4C3E">
            <w:pPr>
              <w:pStyle w:val="TableText"/>
              <w:jc w:val="center"/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65DC3230" w:rsidR="004358CC" w:rsidRPr="00B944B6" w:rsidRDefault="003D7E99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1</w:t>
            </w:r>
          </w:p>
          <w:p w14:paraId="29CFCD17" w14:textId="32FEFB4F" w:rsidR="007C6EF6" w:rsidRDefault="007C6EF6" w:rsidP="007C6EF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A12152" w14:textId="77777777" w:rsidR="00DB3037" w:rsidRDefault="003D7E99" w:rsidP="00DB303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0A0E6044" w14:textId="6C88079A" w:rsidR="003D7E99" w:rsidRPr="00FA1062" w:rsidRDefault="003D7E99" w:rsidP="00DB3037">
            <w:pPr>
              <w:pStyle w:val="TableText"/>
              <w:jc w:val="center"/>
              <w:rPr>
                <w:b/>
              </w:rPr>
            </w:pPr>
            <w:r w:rsidRPr="003D7E99">
              <w:rPr>
                <w:bCs/>
              </w:rPr>
              <w:t>Popcorn Sale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6B1531AD" w:rsidR="00B944B6" w:rsidRDefault="6F286228" w:rsidP="6F286228">
            <w:pPr>
              <w:pStyle w:val="Dates"/>
              <w:spacing w:after="160" w:line="259" w:lineRule="auto"/>
            </w:pPr>
            <w:r>
              <w:t>1</w:t>
            </w:r>
            <w:r w:rsidR="003D7E99">
              <w:t>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04517795" w:rsidR="00B944B6" w:rsidRDefault="003D7E99" w:rsidP="6F286228">
            <w:pPr>
              <w:pStyle w:val="Dates"/>
              <w:spacing w:after="160" w:line="259" w:lineRule="auto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79D33BD5" w:rsidR="00B944B6" w:rsidRDefault="003D7E99" w:rsidP="6F286228">
            <w:pPr>
              <w:pStyle w:val="Dates"/>
              <w:spacing w:after="160" w:line="259" w:lineRule="auto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4490AE5C" w:rsidR="00B944B6" w:rsidRDefault="003D7E99" w:rsidP="6F286228">
            <w:pPr>
              <w:pStyle w:val="Dates"/>
              <w:spacing w:after="160" w:line="259" w:lineRule="auto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60DC4750" w:rsidR="00B944B6" w:rsidRDefault="003D7E99" w:rsidP="6F286228">
            <w:pPr>
              <w:pStyle w:val="Dates"/>
              <w:spacing w:after="160" w:line="259" w:lineRule="auto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48F630FD" w:rsidR="00B944B6" w:rsidRDefault="003D7E99" w:rsidP="6F286228">
            <w:pPr>
              <w:pStyle w:val="Dates"/>
              <w:spacing w:after="160" w:line="259" w:lineRule="auto"/>
            </w:pPr>
            <w:r>
              <w:t>15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5E373637" w:rsidR="00B944B6" w:rsidRDefault="003D7E99" w:rsidP="6F286228">
            <w:pPr>
              <w:pStyle w:val="Dates"/>
              <w:spacing w:after="160" w:line="259" w:lineRule="auto"/>
            </w:pPr>
            <w:r>
              <w:t>16</w:t>
            </w:r>
          </w:p>
        </w:tc>
      </w:tr>
      <w:tr w:rsidR="00B944B6" w14:paraId="036AFE69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9CC33C" w14:textId="77777777" w:rsidR="003233A0" w:rsidRDefault="003D7E99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270760E7" w14:textId="0AFAA7D2" w:rsidR="00B61288" w:rsidRPr="00B944B6" w:rsidRDefault="00B61288" w:rsidP="00B944B6">
            <w:pPr>
              <w:pStyle w:val="TableText"/>
              <w:jc w:val="center"/>
              <w:rPr>
                <w:b/>
              </w:rPr>
            </w:pPr>
            <w:r>
              <w:t>Reading Buddies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1F532E" w14:textId="25D7BC51" w:rsidR="003233A0" w:rsidRPr="00B944B6" w:rsidRDefault="003D7E99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3BBFB60A" w14:textId="17AB610C" w:rsidR="00B944B6" w:rsidRDefault="00716F7B" w:rsidP="00BF5CB6">
            <w:pPr>
              <w:pStyle w:val="TableText"/>
              <w:jc w:val="center"/>
            </w:pPr>
            <w:r>
              <w:t xml:space="preserve">Terry </w:t>
            </w:r>
            <w:r w:rsidR="003D7E99">
              <w:t>Fox Walk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89FAA9" w14:textId="77777777" w:rsidR="003233A0" w:rsidRDefault="003D7E99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E2E87AC" w14:textId="77777777" w:rsidR="003D7E99" w:rsidRDefault="003D7E99" w:rsidP="005D1227">
            <w:pPr>
              <w:pStyle w:val="TableText"/>
              <w:jc w:val="center"/>
            </w:pPr>
            <w:r>
              <w:t>Walking Wednesday</w:t>
            </w:r>
          </w:p>
          <w:p w14:paraId="4D720E80" w14:textId="4A179BBD" w:rsidR="003D7E99" w:rsidRPr="005D1227" w:rsidRDefault="003D7E99" w:rsidP="005D1227">
            <w:pPr>
              <w:pStyle w:val="TableText"/>
              <w:jc w:val="center"/>
              <w:rPr>
                <w:b/>
              </w:rPr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3928A8" w14:textId="10A75FD3" w:rsidR="00500CFB" w:rsidRPr="00B944B6" w:rsidRDefault="003D7E99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2B20692B" w14:textId="0A3E7E40" w:rsidR="007C6EF6" w:rsidRDefault="007C6EF6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987D5B" w14:textId="77777777" w:rsidR="007C6EF6" w:rsidRDefault="003D7E99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6C96AEEE" w14:textId="2A0DE0CE" w:rsidR="003D7E99" w:rsidRPr="007C6EF6" w:rsidRDefault="003D7E99" w:rsidP="005D1227">
            <w:pPr>
              <w:pStyle w:val="TableText"/>
              <w:jc w:val="center"/>
            </w:pPr>
            <w:r w:rsidRPr="003D7E99">
              <w:rPr>
                <w:bCs/>
              </w:rPr>
              <w:t>Popcorn Sale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1DCC990B" w:rsidR="00B944B6" w:rsidRDefault="003D7E99" w:rsidP="6F286228">
            <w:pPr>
              <w:pStyle w:val="Dates"/>
              <w:spacing w:after="160" w:line="259" w:lineRule="auto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2D26C6F9" w:rsidR="00B944B6" w:rsidRDefault="003D7E99" w:rsidP="6F286228">
            <w:pPr>
              <w:pStyle w:val="Dates"/>
              <w:spacing w:after="160" w:line="259" w:lineRule="auto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3792624E" w:rsidR="00B944B6" w:rsidRDefault="003D7E99" w:rsidP="6F286228">
            <w:pPr>
              <w:pStyle w:val="Dates"/>
              <w:spacing w:after="160" w:line="259" w:lineRule="auto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69F0A1F3" w:rsidR="00B944B6" w:rsidRDefault="003D7E99" w:rsidP="6F286228">
            <w:pPr>
              <w:pStyle w:val="Dates"/>
              <w:spacing w:after="160" w:line="259" w:lineRule="auto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41671BB9" w:rsidR="00B944B6" w:rsidRDefault="003D7E99" w:rsidP="6F286228">
            <w:pPr>
              <w:pStyle w:val="Dates"/>
              <w:spacing w:after="160" w:line="259" w:lineRule="auto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1D72AD2C" w:rsidR="00B944B6" w:rsidRDefault="003D7E99" w:rsidP="6F286228">
            <w:pPr>
              <w:pStyle w:val="Dates"/>
              <w:spacing w:after="160" w:line="259" w:lineRule="auto"/>
            </w:pPr>
            <w:r>
              <w:t>22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29D1D6DE" w:rsidR="00B944B6" w:rsidRDefault="003D7E99" w:rsidP="6F286228">
            <w:pPr>
              <w:pStyle w:val="Dates"/>
              <w:spacing w:after="160" w:line="259" w:lineRule="auto"/>
            </w:pPr>
            <w:r>
              <w:t>23</w:t>
            </w:r>
          </w:p>
        </w:tc>
      </w:tr>
      <w:tr w:rsidR="00B944B6" w14:paraId="7E5CDDAE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E63053" w14:textId="77777777" w:rsidR="00B944B6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14:paraId="198BF0AE" w14:textId="6E9FA602" w:rsidR="00716F7B" w:rsidRPr="00716F7B" w:rsidRDefault="00716F7B" w:rsidP="0026262B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Tribal Community Day</w:t>
            </w:r>
          </w:p>
          <w:p w14:paraId="63D8B412" w14:textId="77777777" w:rsidR="003D7E99" w:rsidRDefault="003D7E99" w:rsidP="0026262B">
            <w:pPr>
              <w:pStyle w:val="TableText"/>
              <w:jc w:val="center"/>
              <w:rPr>
                <w:b/>
                <w:bCs/>
              </w:rPr>
            </w:pPr>
          </w:p>
          <w:p w14:paraId="0B81012A" w14:textId="77777777" w:rsidR="003D7E99" w:rsidRPr="003D7E99" w:rsidRDefault="003D7E99" w:rsidP="0026262B">
            <w:pPr>
              <w:pStyle w:val="TableText"/>
              <w:jc w:val="center"/>
              <w:rPr>
                <w:bCs/>
              </w:rPr>
            </w:pPr>
            <w:r w:rsidRPr="003D7E99">
              <w:rPr>
                <w:bCs/>
              </w:rPr>
              <w:t>Education Week</w:t>
            </w:r>
          </w:p>
          <w:p w14:paraId="13F938B4" w14:textId="5A36E2FD" w:rsidR="003D7E99" w:rsidRPr="003233A0" w:rsidRDefault="003D7E99" w:rsidP="0026262B">
            <w:pPr>
              <w:pStyle w:val="TableText"/>
              <w:jc w:val="center"/>
              <w:rPr>
                <w:b/>
              </w:rPr>
            </w:pPr>
            <w:r w:rsidRPr="003D7E99">
              <w:rPr>
                <w:bCs/>
              </w:rPr>
              <w:t>(18</w:t>
            </w:r>
            <w:r w:rsidRPr="003D7E99">
              <w:rPr>
                <w:bCs/>
                <w:vertAlign w:val="superscript"/>
              </w:rPr>
              <w:t>th</w:t>
            </w:r>
            <w:r w:rsidRPr="003D7E99">
              <w:rPr>
                <w:bCs/>
              </w:rPr>
              <w:t>-22</w:t>
            </w:r>
            <w:r w:rsidRPr="003D7E99">
              <w:rPr>
                <w:bCs/>
                <w:vertAlign w:val="superscript"/>
              </w:rPr>
              <w:t>nd</w:t>
            </w:r>
            <w:r w:rsidRPr="003D7E99">
              <w:rPr>
                <w:bCs/>
              </w:rPr>
              <w:t>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56A114" w14:textId="7C7D18F2" w:rsidR="00B944B6" w:rsidRPr="003233A0" w:rsidRDefault="003D7E99" w:rsidP="007B2865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AFAA56" w14:textId="77777777" w:rsidR="00B944B6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  <w:p w14:paraId="06BE7BBA" w14:textId="77777777" w:rsidR="003D7E99" w:rsidRDefault="003D7E99" w:rsidP="0026262B">
            <w:pPr>
              <w:pStyle w:val="TableText"/>
              <w:jc w:val="center"/>
            </w:pPr>
            <w:r>
              <w:t>Walking Wednesday</w:t>
            </w:r>
          </w:p>
          <w:p w14:paraId="1C40A169" w14:textId="77777777" w:rsidR="003D7E99" w:rsidRDefault="003D7E99" w:rsidP="0026262B">
            <w:pPr>
              <w:pStyle w:val="TableText"/>
              <w:jc w:val="center"/>
            </w:pPr>
            <w:r>
              <w:t>Pizza Day</w:t>
            </w:r>
          </w:p>
          <w:p w14:paraId="06EB208B" w14:textId="767CEBDE" w:rsidR="003D7E99" w:rsidRPr="003233A0" w:rsidRDefault="003D7E99" w:rsidP="0026262B">
            <w:pPr>
              <w:pStyle w:val="TableText"/>
              <w:jc w:val="center"/>
              <w:rPr>
                <w:b/>
              </w:rPr>
            </w:pPr>
            <w:r>
              <w:t>Scientist in the School (K2 AM Session)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ABB5D9" w14:textId="74B811C9" w:rsidR="00B944B6" w:rsidRPr="003233A0" w:rsidRDefault="003D7E99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1</w:t>
            </w:r>
            <w:r w:rsidR="00716F7B">
              <w:rPr>
                <w:b/>
                <w:bCs/>
              </w:rPr>
              <w:br/>
            </w:r>
            <w:r w:rsidR="00716F7B" w:rsidRPr="00716F7B">
              <w:rPr>
                <w:bCs/>
              </w:rPr>
              <w:t>Family Math Night (6pm)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0C6B8E" w14:textId="11F230B2" w:rsidR="003233A0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  <w:p w14:paraId="71760305" w14:textId="575EBBE5" w:rsidR="003D7E99" w:rsidRDefault="003D7E99" w:rsidP="0026262B">
            <w:pPr>
              <w:pStyle w:val="TableText"/>
              <w:jc w:val="center"/>
              <w:rPr>
                <w:bCs/>
              </w:rPr>
            </w:pPr>
            <w:r w:rsidRPr="003D7E99">
              <w:rPr>
                <w:bCs/>
              </w:rPr>
              <w:t>Popcorn Sale</w:t>
            </w:r>
          </w:p>
          <w:p w14:paraId="7DB0869F" w14:textId="7829712D" w:rsidR="00716F7B" w:rsidRDefault="00716F7B" w:rsidP="0026262B">
            <w:pPr>
              <w:pStyle w:val="TableText"/>
              <w:jc w:val="center"/>
              <w:rPr>
                <w:bCs/>
              </w:rPr>
            </w:pPr>
            <w:r>
              <w:rPr>
                <w:bCs/>
              </w:rPr>
              <w:t>Earth Day</w:t>
            </w:r>
          </w:p>
          <w:p w14:paraId="68E7CF72" w14:textId="200E2B3F" w:rsidR="00716F7B" w:rsidRPr="003233A0" w:rsidRDefault="00716F7B" w:rsidP="0026262B">
            <w:pPr>
              <w:pStyle w:val="TableText"/>
              <w:jc w:val="center"/>
            </w:pPr>
            <w:r>
              <w:rPr>
                <w:bCs/>
              </w:rPr>
              <w:t>Career Day Grades 6-8</w:t>
            </w:r>
          </w:p>
          <w:p w14:paraId="5FC7EFF6" w14:textId="5ED551E5" w:rsidR="003233A0" w:rsidRPr="003233A0" w:rsidRDefault="003233A0" w:rsidP="0026262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FCD0A" w14:textId="77777777" w:rsidR="00B944B6" w:rsidRDefault="00B944B6">
            <w:pPr>
              <w:pStyle w:val="TableText"/>
            </w:pPr>
          </w:p>
          <w:p w14:paraId="0FE9C6F0" w14:textId="77777777" w:rsidR="00AE125F" w:rsidRDefault="00AE125F">
            <w:pPr>
              <w:pStyle w:val="TableText"/>
            </w:pPr>
          </w:p>
          <w:p w14:paraId="1681918C" w14:textId="77777777" w:rsidR="00AE125F" w:rsidRDefault="00AE125F">
            <w:pPr>
              <w:pStyle w:val="TableText"/>
            </w:pPr>
          </w:p>
          <w:p w14:paraId="144D8E68" w14:textId="77777777" w:rsidR="00AE125F" w:rsidRDefault="00AE125F">
            <w:pPr>
              <w:pStyle w:val="TableText"/>
            </w:pPr>
          </w:p>
        </w:tc>
      </w:tr>
      <w:tr w:rsidR="00B944B6" w14:paraId="5A3AC355" w14:textId="77777777" w:rsidTr="6F286228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6F166DF0" w:rsidR="00B944B6" w:rsidRDefault="003D7E99" w:rsidP="6F286228">
            <w:pPr>
              <w:pStyle w:val="Dates"/>
              <w:spacing w:after="160" w:line="259" w:lineRule="auto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306F69AC" w:rsidR="003233A0" w:rsidRDefault="003D7E99" w:rsidP="6F286228">
            <w:pPr>
              <w:pStyle w:val="Dates"/>
              <w:spacing w:after="160" w:line="259" w:lineRule="auto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53640CE0" w:rsidR="00B944B6" w:rsidRDefault="003D7E99" w:rsidP="6F286228">
            <w:pPr>
              <w:pStyle w:val="Dates"/>
              <w:spacing w:after="160" w:line="259" w:lineRule="auto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2982578D" w:rsidR="00B944B6" w:rsidRDefault="003D7E99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38D69C8B" w:rsidR="00B944B6" w:rsidRDefault="003D7E99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1C404475" w:rsidR="00B944B6" w:rsidRDefault="003D7E99">
            <w:pPr>
              <w:pStyle w:val="Dates"/>
            </w:pPr>
            <w:r>
              <w:t>29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688F0CAD" w:rsidR="00B944B6" w:rsidRDefault="003D7E99">
            <w:pPr>
              <w:pStyle w:val="Dates"/>
            </w:pPr>
            <w:r>
              <w:t>30</w:t>
            </w:r>
          </w:p>
        </w:tc>
      </w:tr>
      <w:tr w:rsidR="00B944B6" w14:paraId="24AD26D5" w14:textId="77777777" w:rsidTr="6F286228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04E0A8" w14:textId="77777777" w:rsidR="00B944B6" w:rsidRDefault="003D7E99" w:rsidP="00B944B6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  <w:p w14:paraId="76FD1B93" w14:textId="4F2B5DCE" w:rsidR="00B61288" w:rsidRPr="00B944B6" w:rsidRDefault="00B61288" w:rsidP="00B944B6">
            <w:pPr>
              <w:pStyle w:val="TableText"/>
              <w:jc w:val="center"/>
              <w:rPr>
                <w:b/>
              </w:rPr>
            </w:pPr>
            <w:r>
              <w:t>Reading Buddies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7BEB3" w14:textId="0D012298" w:rsidR="007B2865" w:rsidRPr="00AA26ED" w:rsidRDefault="003D7E99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  <w:bCs/>
              </w:rPr>
              <w:t>Day 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2AC02D" w14:textId="77777777" w:rsidR="00FA1062" w:rsidRDefault="003D7E99" w:rsidP="0026262B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  <w:p w14:paraId="31E4420C" w14:textId="77777777" w:rsidR="003D7E99" w:rsidRDefault="003D7E99" w:rsidP="0026262B">
            <w:pPr>
              <w:pStyle w:val="TableText"/>
              <w:jc w:val="center"/>
            </w:pPr>
            <w:r>
              <w:t>Walking Wednesday</w:t>
            </w:r>
          </w:p>
          <w:p w14:paraId="1BE38874" w14:textId="1CC695B6" w:rsidR="003D7E99" w:rsidRDefault="003D7E99" w:rsidP="0026262B">
            <w:pPr>
              <w:pStyle w:val="TableText"/>
              <w:jc w:val="center"/>
            </w:pPr>
            <w:r>
              <w:t>Pizza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8188" w14:textId="798F2CD8" w:rsidR="00B944B6" w:rsidRDefault="003D7E99" w:rsidP="00DB3037">
            <w:pPr>
              <w:pStyle w:val="TableText"/>
              <w:jc w:val="center"/>
            </w:pPr>
            <w:r>
              <w:rPr>
                <w:b/>
                <w:bCs/>
              </w:rPr>
              <w:t>Day 1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5B1B61" w14:textId="77777777" w:rsidR="00FA1062" w:rsidRDefault="003D7E99" w:rsidP="00500CFB">
            <w:pPr>
              <w:pStyle w:val="TableText"/>
              <w:jc w:val="center"/>
              <w:rPr>
                <w:b/>
              </w:rPr>
            </w:pPr>
            <w:r w:rsidRPr="003D7E99">
              <w:rPr>
                <w:b/>
              </w:rPr>
              <w:t>Day 2</w:t>
            </w:r>
          </w:p>
          <w:p w14:paraId="3F30931D" w14:textId="0A363441" w:rsidR="003D7E99" w:rsidRPr="003D7E99" w:rsidRDefault="003D7E99" w:rsidP="00500CFB">
            <w:pPr>
              <w:pStyle w:val="TableText"/>
              <w:jc w:val="center"/>
              <w:rPr>
                <w:b/>
              </w:rPr>
            </w:pPr>
            <w:r w:rsidRPr="003D7E99">
              <w:rPr>
                <w:bCs/>
              </w:rPr>
              <w:t>Popcorn Sale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0246F4"/>
    <w:rsid w:val="00112F06"/>
    <w:rsid w:val="001760B9"/>
    <w:rsid w:val="0020172F"/>
    <w:rsid w:val="0026262B"/>
    <w:rsid w:val="003233A0"/>
    <w:rsid w:val="003D7E99"/>
    <w:rsid w:val="004309CB"/>
    <w:rsid w:val="004358CC"/>
    <w:rsid w:val="004A4998"/>
    <w:rsid w:val="004C4C3E"/>
    <w:rsid w:val="00500CFB"/>
    <w:rsid w:val="005D1227"/>
    <w:rsid w:val="00625F83"/>
    <w:rsid w:val="006B3F51"/>
    <w:rsid w:val="006E7929"/>
    <w:rsid w:val="00716F7B"/>
    <w:rsid w:val="007666C1"/>
    <w:rsid w:val="007B2865"/>
    <w:rsid w:val="007C6EF6"/>
    <w:rsid w:val="007D2387"/>
    <w:rsid w:val="007F4E3C"/>
    <w:rsid w:val="009004E1"/>
    <w:rsid w:val="00AA26ED"/>
    <w:rsid w:val="00AC4BF0"/>
    <w:rsid w:val="00AC64C0"/>
    <w:rsid w:val="00AE125F"/>
    <w:rsid w:val="00B61288"/>
    <w:rsid w:val="00B944B6"/>
    <w:rsid w:val="00BB0E67"/>
    <w:rsid w:val="00BF5CB6"/>
    <w:rsid w:val="00C451B3"/>
    <w:rsid w:val="00D46D79"/>
    <w:rsid w:val="00DB3037"/>
    <w:rsid w:val="00FA1062"/>
    <w:rsid w:val="6F2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10</TotalTime>
  <Pages>1</Pages>
  <Words>116</Words>
  <Characters>664</Characters>
  <Application>Microsoft Macintosh Word</Application>
  <DocSecurity>0</DocSecurity>
  <Lines>5</Lines>
  <Paragraphs>1</Paragraphs>
  <ScaleCrop>false</ScaleCrop>
  <Manager/>
  <Company/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3</cp:revision>
  <dcterms:created xsi:type="dcterms:W3CDTF">2016-03-28T19:32:00Z</dcterms:created>
  <dcterms:modified xsi:type="dcterms:W3CDTF">2016-03-28T19:55:00Z</dcterms:modified>
  <cp:category/>
</cp:coreProperties>
</file>