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pct"/>
        <w:tblInd w:w="250" w:type="dxa"/>
        <w:tblLook w:val="04A0" w:firstRow="1" w:lastRow="0" w:firstColumn="1" w:lastColumn="0" w:noHBand="0" w:noVBand="1"/>
      </w:tblPr>
      <w:tblGrid>
        <w:gridCol w:w="14034"/>
      </w:tblGrid>
      <w:tr w:rsidR="00B944B6" w14:paraId="312910F2" w14:textId="77777777">
        <w:tc>
          <w:tcPr>
            <w:tcW w:w="5000" w:type="pct"/>
            <w:shd w:val="clear" w:color="auto" w:fill="FFFFFF" w:themeFill="background1"/>
          </w:tcPr>
          <w:p w14:paraId="3180B193" w14:textId="65AEDCAA" w:rsidR="00B944B6" w:rsidRPr="006B3F51" w:rsidRDefault="00AC64C0" w:rsidP="006B3F51">
            <w:pPr>
              <w:pStyle w:val="Month"/>
              <w:tabs>
                <w:tab w:val="left" w:pos="28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A23962">
              <w:rPr>
                <w:color w:val="000000" w:themeColor="text1"/>
              </w:rPr>
              <w:t>February</w:t>
            </w:r>
            <w:r w:rsidR="004C4C3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201</w:t>
            </w:r>
            <w:r w:rsidR="00DB1B19">
              <w:rPr>
                <w:color w:val="000000" w:themeColor="text1"/>
              </w:rPr>
              <w:t>6</w:t>
            </w:r>
          </w:p>
        </w:tc>
      </w:tr>
      <w:tr w:rsidR="00B944B6" w14:paraId="1F03E64E" w14:textId="7777777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F7BE4C4" w14:textId="77777777" w:rsidR="00B944B6" w:rsidRPr="00AC64C0" w:rsidRDefault="00B944B6" w:rsidP="00AC64C0">
            <w:pPr>
              <w:pStyle w:val="Year"/>
              <w:tabs>
                <w:tab w:val="left" w:pos="12987"/>
              </w:tabs>
              <w:jc w:val="left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</w:tbl>
    <w:p w14:paraId="73A71387" w14:textId="77777777" w:rsidR="00B944B6" w:rsidRDefault="00B944B6">
      <w:pPr>
        <w:pStyle w:val="SpaceBetween"/>
      </w:pPr>
    </w:p>
    <w:tbl>
      <w:tblPr>
        <w:tblStyle w:val="TableCalendar"/>
        <w:tblW w:w="0" w:type="auto"/>
        <w:tblInd w:w="250" w:type="dxa"/>
        <w:tblLayout w:type="fixed"/>
        <w:tblLook w:val="0420" w:firstRow="1" w:lastRow="0" w:firstColumn="0" w:lastColumn="0" w:noHBand="0" w:noVBand="1"/>
      </w:tblPr>
      <w:tblGrid>
        <w:gridCol w:w="1838"/>
        <w:gridCol w:w="2088"/>
        <w:gridCol w:w="2088"/>
        <w:gridCol w:w="2088"/>
        <w:gridCol w:w="2088"/>
        <w:gridCol w:w="2088"/>
        <w:gridCol w:w="1755"/>
      </w:tblGrid>
      <w:tr w:rsidR="00B944B6" w14:paraId="5158F6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6BA51009" w14:textId="77777777" w:rsidR="00B944B6" w:rsidRDefault="00B944B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6651BFC" w14:textId="77777777" w:rsidR="00B944B6" w:rsidRDefault="00B944B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FEF6FFB" w14:textId="77777777" w:rsidR="00B944B6" w:rsidRDefault="00B944B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FA7DD6D" w14:textId="77777777" w:rsidR="00B944B6" w:rsidRDefault="00B944B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5E6985B" w14:textId="77777777" w:rsidR="00B944B6" w:rsidRDefault="00B944B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A6FBB57" w14:textId="77777777" w:rsidR="00B944B6" w:rsidRDefault="00B944B6">
            <w:pPr>
              <w:pStyle w:val="Days"/>
            </w:pPr>
            <w:r>
              <w:t>Friday</w:t>
            </w:r>
          </w:p>
        </w:tc>
        <w:tc>
          <w:tcPr>
            <w:tcW w:w="1755" w:type="dxa"/>
          </w:tcPr>
          <w:p w14:paraId="0B72E21C" w14:textId="77777777" w:rsidR="00B944B6" w:rsidRDefault="00B944B6">
            <w:pPr>
              <w:pStyle w:val="Days"/>
            </w:pPr>
            <w:r>
              <w:t>Saturday</w:t>
            </w:r>
          </w:p>
        </w:tc>
      </w:tr>
      <w:tr w:rsidR="00B944B6" w14:paraId="7AFAB5B3" w14:textId="77777777">
        <w:tc>
          <w:tcPr>
            <w:tcW w:w="1838" w:type="dxa"/>
            <w:tcBorders>
              <w:bottom w:val="nil"/>
            </w:tcBorders>
          </w:tcPr>
          <w:p w14:paraId="5CE46587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117E235" w14:textId="1373EB0F" w:rsidR="00B944B6" w:rsidRDefault="00162A7A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4C4DCFE3" w14:textId="610D6794" w:rsidR="00B944B6" w:rsidRDefault="00162A7A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602D1FFD" w14:textId="5A4B7D65" w:rsidR="00B944B6" w:rsidRDefault="00162A7A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3E3115A9" w14:textId="1D16635C" w:rsidR="00B944B6" w:rsidRDefault="00162A7A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14:paraId="7C18CBAF" w14:textId="1FDDADD4" w:rsidR="00B944B6" w:rsidRDefault="00162A7A">
            <w:pPr>
              <w:pStyle w:val="Dates"/>
            </w:pPr>
            <w:r>
              <w:t>5</w:t>
            </w:r>
          </w:p>
        </w:tc>
        <w:tc>
          <w:tcPr>
            <w:tcW w:w="1755" w:type="dxa"/>
            <w:tcBorders>
              <w:bottom w:val="nil"/>
            </w:tcBorders>
          </w:tcPr>
          <w:p w14:paraId="5E4AE9DD" w14:textId="573E8507" w:rsidR="00B944B6" w:rsidRDefault="00162A7A">
            <w:pPr>
              <w:pStyle w:val="Dates"/>
            </w:pPr>
            <w:r>
              <w:t>6</w:t>
            </w:r>
          </w:p>
        </w:tc>
      </w:tr>
      <w:tr w:rsidR="00B944B6" w14:paraId="7F9AA1EB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197BE0" w14:textId="560B882C" w:rsidR="00B944B6" w:rsidRDefault="004C4C3E">
            <w:pPr>
              <w:pStyle w:val="TableText"/>
            </w:pPr>
            <w:r>
              <w:t>Library book exchange and discov</w:t>
            </w:r>
            <w:r w:rsidR="006938E6">
              <w:t>ery bags occur everyday period 1</w:t>
            </w:r>
            <w:r w:rsidR="00162A7A">
              <w:t xml:space="preserve"> or 2</w:t>
            </w:r>
            <w:r>
              <w:t xml:space="preserve">.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B2374A" w14:textId="516F2B35" w:rsidR="00B944B6" w:rsidRPr="0026262B" w:rsidRDefault="00162A7A" w:rsidP="0026262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6ACA1A81" w14:textId="7AE4885F" w:rsidR="00AA26ED" w:rsidRDefault="00AA26E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67AF3D" w14:textId="30D97D20" w:rsidR="00B944B6" w:rsidRDefault="00162A7A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14:paraId="1E373058" w14:textId="77777777" w:rsidR="00AA26ED" w:rsidRPr="00AA26ED" w:rsidRDefault="00AA26ED" w:rsidP="00FA1062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F39A44" w14:textId="77777777" w:rsidR="0026262B" w:rsidRDefault="00162A7A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3271D01C" w14:textId="77777777" w:rsidR="00162A7A" w:rsidRDefault="00162A7A" w:rsidP="00162A7A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PIZZA DAY EVERY Wednesday</w:t>
            </w:r>
          </w:p>
          <w:p w14:paraId="17C776DE" w14:textId="22A20B8B" w:rsidR="00162A7A" w:rsidRPr="0026262B" w:rsidRDefault="00162A7A" w:rsidP="006938E6">
            <w:pPr>
              <w:pStyle w:val="TableTex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FDB368" w14:textId="3DA1A1F2" w:rsidR="007C6EF6" w:rsidRPr="00162A7A" w:rsidRDefault="00162A7A" w:rsidP="006938E6">
            <w:pPr>
              <w:pStyle w:val="TableText"/>
              <w:jc w:val="center"/>
              <w:rPr>
                <w:b/>
              </w:rPr>
            </w:pPr>
            <w:r w:rsidRPr="00162A7A">
              <w:rPr>
                <w:b/>
              </w:rPr>
              <w:t>Day 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EAF0DF" w14:textId="1E194405" w:rsidR="0026262B" w:rsidRDefault="00162A7A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7DCC8697" w14:textId="5C44905F" w:rsidR="00AA26ED" w:rsidRPr="00AA26ED" w:rsidRDefault="00AA26ED" w:rsidP="006938E6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34139F" w14:textId="77777777" w:rsidR="00B944B6" w:rsidRDefault="00B944B6">
            <w:pPr>
              <w:pStyle w:val="TableText"/>
            </w:pPr>
          </w:p>
          <w:p w14:paraId="66E16911" w14:textId="77777777" w:rsidR="00AE125F" w:rsidRDefault="00AE125F">
            <w:pPr>
              <w:pStyle w:val="TableText"/>
            </w:pPr>
          </w:p>
          <w:p w14:paraId="708894C1" w14:textId="77777777" w:rsidR="00AE125F" w:rsidRDefault="00AE125F">
            <w:pPr>
              <w:pStyle w:val="TableText"/>
            </w:pPr>
          </w:p>
          <w:p w14:paraId="42BF9950" w14:textId="77777777" w:rsidR="00AE125F" w:rsidRDefault="00AE125F">
            <w:pPr>
              <w:pStyle w:val="TableText"/>
            </w:pPr>
          </w:p>
          <w:p w14:paraId="2A545055" w14:textId="77777777" w:rsidR="00AE125F" w:rsidRDefault="00AE125F">
            <w:pPr>
              <w:pStyle w:val="TableText"/>
            </w:pPr>
          </w:p>
        </w:tc>
      </w:tr>
      <w:tr w:rsidR="00B944B6" w14:paraId="47E0EB64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42BACA" w14:textId="63CFAE0C" w:rsidR="00B944B6" w:rsidRDefault="00162A7A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4D27E" w14:textId="208D56D2" w:rsidR="00B944B6" w:rsidRDefault="00162A7A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0BEFF5" w14:textId="1D21F271" w:rsidR="00B944B6" w:rsidRDefault="00162A7A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016F15" w14:textId="5B7243FC" w:rsidR="00B944B6" w:rsidRDefault="00162A7A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0F53BF" w14:textId="27BD6BD3" w:rsidR="00B944B6" w:rsidRDefault="00162A7A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0C7511" w14:textId="724B6B69" w:rsidR="00B944B6" w:rsidRDefault="00162A7A">
            <w:pPr>
              <w:pStyle w:val="Dates"/>
            </w:pPr>
            <w:r>
              <w:t>12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3ED3C" w14:textId="78F333B7" w:rsidR="00B944B6" w:rsidRDefault="00162A7A">
            <w:pPr>
              <w:pStyle w:val="Dates"/>
            </w:pPr>
            <w:r>
              <w:t>13</w:t>
            </w:r>
          </w:p>
        </w:tc>
      </w:tr>
      <w:tr w:rsidR="00B944B6" w14:paraId="71CAFBD9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B337F1" w14:textId="77777777" w:rsidR="00AC64C0" w:rsidRDefault="00AC64C0">
            <w:pPr>
              <w:pStyle w:val="TableText"/>
            </w:pPr>
          </w:p>
          <w:p w14:paraId="6875DF81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0C5898" w14:textId="74536BB0" w:rsidR="00B944B6" w:rsidRPr="00AA26ED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 xml:space="preserve">Day </w:t>
            </w:r>
            <w:r w:rsidR="00162A7A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AF74F2" w14:textId="121B0E73" w:rsidR="00B944B6" w:rsidRPr="00AA26ED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 xml:space="preserve">Day </w:t>
            </w:r>
            <w:r w:rsidR="00162A7A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62475" w14:textId="0763930B" w:rsidR="004358CC" w:rsidRPr="00B944B6" w:rsidRDefault="00162A7A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00E3DB57" w14:textId="77777777" w:rsidR="006938E6" w:rsidRDefault="006938E6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PIZZA DAY EVERY Wednesday</w:t>
            </w:r>
          </w:p>
          <w:p w14:paraId="35516D5A" w14:textId="74912FCE" w:rsidR="00B944B6" w:rsidRDefault="00B944B6" w:rsidP="004C4C3E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DCEF2A" w14:textId="0BBFB079" w:rsidR="004358CC" w:rsidRPr="00B944B6" w:rsidRDefault="00162A7A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29CFCD17" w14:textId="32FEFB4F" w:rsidR="007C6EF6" w:rsidRDefault="007C6EF6" w:rsidP="007C6EF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D91AF4" w14:textId="170CA8C0" w:rsidR="00B944B6" w:rsidRDefault="006938E6" w:rsidP="00FA106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162A7A">
              <w:rPr>
                <w:b/>
              </w:rPr>
              <w:t>5</w:t>
            </w:r>
          </w:p>
          <w:p w14:paraId="274A14C8" w14:textId="77777777" w:rsidR="00DB3037" w:rsidRPr="00162A7A" w:rsidRDefault="00162A7A" w:rsidP="00DB3037">
            <w:pPr>
              <w:pStyle w:val="TableText"/>
              <w:jc w:val="center"/>
            </w:pPr>
            <w:r w:rsidRPr="00162A7A">
              <w:t>Professor Jams Move-a-thon</w:t>
            </w:r>
          </w:p>
          <w:p w14:paraId="470AA2E0" w14:textId="6C4797A1" w:rsidR="00162A7A" w:rsidRPr="00162A7A" w:rsidRDefault="00162A7A" w:rsidP="00DB3037">
            <w:pPr>
              <w:pStyle w:val="TableText"/>
              <w:jc w:val="center"/>
            </w:pPr>
            <w:r w:rsidRPr="00162A7A">
              <w:t>Cookie Grams Distributed</w:t>
            </w:r>
          </w:p>
          <w:p w14:paraId="0A0E6044" w14:textId="0561E49C" w:rsidR="00162A7A" w:rsidRPr="00FA1062" w:rsidRDefault="00162A7A" w:rsidP="00DB3037">
            <w:pPr>
              <w:pStyle w:val="TableText"/>
              <w:jc w:val="center"/>
              <w:rPr>
                <w:b/>
              </w:rPr>
            </w:pPr>
            <w:r w:rsidRPr="00162A7A">
              <w:t>Valentines Day Celebration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C7B3" w14:textId="77777777" w:rsidR="00AC64C0" w:rsidRDefault="00AC64C0">
            <w:pPr>
              <w:pStyle w:val="TableText"/>
            </w:pPr>
          </w:p>
          <w:p w14:paraId="7AED044D" w14:textId="77777777" w:rsidR="00B944B6" w:rsidRDefault="00B944B6">
            <w:pPr>
              <w:pStyle w:val="TableText"/>
            </w:pPr>
          </w:p>
        </w:tc>
      </w:tr>
      <w:tr w:rsidR="00B944B6" w14:paraId="1DA48326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CBA08" w14:textId="7E173BFF" w:rsidR="00B944B6" w:rsidRDefault="00162A7A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984AC" w14:textId="1716C557" w:rsidR="00B944B6" w:rsidRDefault="00162A7A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938410" w14:textId="305092BC" w:rsidR="00B944B6" w:rsidRDefault="00162A7A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3E41E3" w14:textId="660A017E" w:rsidR="00B944B6" w:rsidRDefault="00162A7A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286C5" w14:textId="6DD3B060" w:rsidR="00B944B6" w:rsidRDefault="00162A7A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A8FD39" w14:textId="53DDB16F" w:rsidR="00B944B6" w:rsidRDefault="00162A7A">
            <w:pPr>
              <w:pStyle w:val="Dates"/>
            </w:pPr>
            <w:r>
              <w:t>19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73C63" w14:textId="682AAAB9" w:rsidR="00B944B6" w:rsidRDefault="00162A7A">
            <w:pPr>
              <w:pStyle w:val="Dates"/>
            </w:pPr>
            <w:r>
              <w:t>20</w:t>
            </w:r>
          </w:p>
        </w:tc>
      </w:tr>
      <w:tr w:rsidR="00B944B6" w14:paraId="036AFE69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812D5" w14:textId="7DD97BF7" w:rsidR="00B944B6" w:rsidRPr="00162A7A" w:rsidRDefault="00162A7A" w:rsidP="00162A7A">
            <w:pPr>
              <w:pStyle w:val="TableText"/>
              <w:jc w:val="center"/>
              <w:rPr>
                <w:b/>
              </w:rPr>
            </w:pPr>
            <w:r w:rsidRPr="00162A7A">
              <w:rPr>
                <w:b/>
              </w:rPr>
              <w:t>Valentine’s Day!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3DC19D" w14:textId="77777777" w:rsidR="00AE125F" w:rsidRDefault="00162A7A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Family Day</w:t>
            </w:r>
          </w:p>
          <w:p w14:paraId="270760E7" w14:textId="629ABBAE" w:rsidR="00162A7A" w:rsidRPr="00B944B6" w:rsidRDefault="00162A7A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(NO SCHOOL)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1D4A7E" w14:textId="6DF7D8DB" w:rsidR="004358CC" w:rsidRPr="00B944B6" w:rsidRDefault="00162A7A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3BBFB60A" w14:textId="75130397" w:rsidR="00B944B6" w:rsidRDefault="00B944B6" w:rsidP="00BF5CB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62427E" w14:textId="3EA9B4D5" w:rsidR="00B944B6" w:rsidRDefault="00500CFB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162A7A">
              <w:rPr>
                <w:b/>
              </w:rPr>
              <w:t>2</w:t>
            </w:r>
          </w:p>
          <w:p w14:paraId="149DA3DC" w14:textId="77777777" w:rsidR="006938E6" w:rsidRDefault="006938E6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PIZZA DAY EVERY Wednesday</w:t>
            </w:r>
          </w:p>
          <w:p w14:paraId="4D720E80" w14:textId="5F79A822" w:rsidR="006938E6" w:rsidRPr="005D1227" w:rsidRDefault="006938E6" w:rsidP="005D1227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A319C5" w14:textId="695733E7" w:rsidR="004358CC" w:rsidRDefault="00FA1062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162A7A">
              <w:rPr>
                <w:b/>
              </w:rPr>
              <w:t>3</w:t>
            </w:r>
          </w:p>
          <w:p w14:paraId="503928A8" w14:textId="77777777" w:rsidR="00500CFB" w:rsidRPr="00B944B6" w:rsidRDefault="00500CFB" w:rsidP="00B944B6">
            <w:pPr>
              <w:pStyle w:val="TableText"/>
              <w:jc w:val="center"/>
              <w:rPr>
                <w:b/>
              </w:rPr>
            </w:pPr>
          </w:p>
          <w:p w14:paraId="2B20692B" w14:textId="0A3E7E40" w:rsidR="007C6EF6" w:rsidRDefault="007C6EF6" w:rsidP="00500CF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1C43F6" w14:textId="2AA604D9" w:rsidR="0026262B" w:rsidRDefault="00162A7A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6C96AEEE" w14:textId="773D6AFE" w:rsidR="007C6EF6" w:rsidRPr="007C6EF6" w:rsidRDefault="007C6EF6" w:rsidP="005D1227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C337" w14:textId="77777777" w:rsidR="00B944B6" w:rsidRDefault="00B944B6">
            <w:pPr>
              <w:pStyle w:val="TableText"/>
            </w:pPr>
          </w:p>
        </w:tc>
      </w:tr>
      <w:tr w:rsidR="00B944B6" w14:paraId="5958895D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A523" w14:textId="7F39AC7A" w:rsidR="00B944B6" w:rsidRDefault="00162A7A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0202E2" w14:textId="3E47E3A8" w:rsidR="00B944B6" w:rsidRDefault="00162A7A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3589C5" w14:textId="71133AE4" w:rsidR="00B944B6" w:rsidRDefault="00162A7A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1319" w14:textId="393887C7" w:rsidR="00B944B6" w:rsidRDefault="00162A7A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307955" w14:textId="3066CDB1" w:rsidR="00B944B6" w:rsidRDefault="00162A7A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AB5DCA" w14:textId="250161AE" w:rsidR="00B944B6" w:rsidRDefault="00162A7A">
            <w:pPr>
              <w:pStyle w:val="Dates"/>
            </w:pPr>
            <w:r>
              <w:t>26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9D2CB" w14:textId="2FD6D49F" w:rsidR="00B944B6" w:rsidRDefault="00162A7A">
            <w:pPr>
              <w:pStyle w:val="Dates"/>
            </w:pPr>
            <w:r>
              <w:t>27</w:t>
            </w:r>
          </w:p>
        </w:tc>
      </w:tr>
      <w:tr w:rsidR="00B944B6" w14:paraId="7E5CDDAE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AA9E6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3B4EA7" w14:textId="3D7E9DB4" w:rsidR="00B944B6" w:rsidRPr="006938E6" w:rsidRDefault="00162A7A" w:rsidP="0026262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13F938B4" w14:textId="5A451490" w:rsidR="006938E6" w:rsidRDefault="006938E6" w:rsidP="002626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3B3997" w14:textId="4670FDC5" w:rsidR="00B944B6" w:rsidRPr="006938E6" w:rsidRDefault="00162A7A" w:rsidP="007B286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1356A114" w14:textId="6488F94A" w:rsidR="006938E6" w:rsidRDefault="00162A7A" w:rsidP="007B2865">
            <w:pPr>
              <w:pStyle w:val="TableText"/>
              <w:jc w:val="center"/>
            </w:pPr>
            <w:r>
              <w:t>Book Orders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FA31E2" w14:textId="412BA32B" w:rsidR="006938E6" w:rsidRDefault="00162A7A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14:paraId="7EA3E3D1" w14:textId="77777777" w:rsidR="006938E6" w:rsidRDefault="006938E6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PIZZA DAY EVERY Wednesday</w:t>
            </w:r>
          </w:p>
          <w:p w14:paraId="06EB208B" w14:textId="77777777" w:rsidR="00B944B6" w:rsidRDefault="00B944B6" w:rsidP="002626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9E8A22" w14:textId="4CA088C4" w:rsidR="006938E6" w:rsidRPr="006938E6" w:rsidRDefault="00162A7A" w:rsidP="0026262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57ABB5D9" w14:textId="2732BF0B" w:rsidR="00B944B6" w:rsidRDefault="00162A7A" w:rsidP="0026262B">
            <w:pPr>
              <w:pStyle w:val="TableText"/>
              <w:jc w:val="center"/>
            </w:pPr>
            <w:r>
              <w:t>CLAW Assembly: Caring &amp; Black History 11am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C7EFF6" w14:textId="632E8199" w:rsidR="00B944B6" w:rsidRPr="006938E6" w:rsidRDefault="006938E6" w:rsidP="0026262B">
            <w:pPr>
              <w:pStyle w:val="TableText"/>
              <w:jc w:val="center"/>
              <w:rPr>
                <w:b/>
              </w:rPr>
            </w:pPr>
            <w:r w:rsidRPr="006938E6">
              <w:rPr>
                <w:b/>
              </w:rPr>
              <w:t xml:space="preserve">Day </w:t>
            </w:r>
            <w:r w:rsidR="00162A7A">
              <w:rPr>
                <w:b/>
              </w:rPr>
              <w:t>4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7FCD0A" w14:textId="77777777" w:rsidR="00B944B6" w:rsidRDefault="00B944B6">
            <w:pPr>
              <w:pStyle w:val="TableText"/>
            </w:pPr>
          </w:p>
          <w:p w14:paraId="0FE9C6F0" w14:textId="77777777" w:rsidR="00AE125F" w:rsidRDefault="00AE125F">
            <w:pPr>
              <w:pStyle w:val="TableText"/>
            </w:pPr>
          </w:p>
          <w:p w14:paraId="1681918C" w14:textId="77777777" w:rsidR="00AE125F" w:rsidRDefault="00AE125F">
            <w:pPr>
              <w:pStyle w:val="TableText"/>
            </w:pPr>
          </w:p>
          <w:p w14:paraId="144D8E68" w14:textId="77777777" w:rsidR="00AE125F" w:rsidRDefault="00AE125F">
            <w:pPr>
              <w:pStyle w:val="TableText"/>
            </w:pPr>
          </w:p>
        </w:tc>
      </w:tr>
      <w:tr w:rsidR="00B944B6" w14:paraId="5A3AC355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B15B5D" w14:textId="3E35BF8D" w:rsidR="00B944B6" w:rsidRDefault="00162A7A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0AE210" w14:textId="0752AF56" w:rsidR="00B944B6" w:rsidRDefault="00162A7A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8F7381" w14:textId="11B59D55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4EE0B9" w14:textId="7F618C88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0FF047" w14:textId="5C59489F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189D0" w14:textId="6843E87B" w:rsidR="00B944B6" w:rsidRDefault="00B944B6">
            <w:pPr>
              <w:pStyle w:val="Dates"/>
            </w:pP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90EF58" w14:textId="103AA608" w:rsidR="00B944B6" w:rsidRDefault="00B944B6">
            <w:pPr>
              <w:pStyle w:val="Dates"/>
            </w:pPr>
          </w:p>
        </w:tc>
      </w:tr>
      <w:tr w:rsidR="00B944B6" w14:paraId="24AD26D5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6ED8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FD1B93" w14:textId="3E99A48A" w:rsidR="00B944B6" w:rsidRPr="00B944B6" w:rsidRDefault="006938E6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162A7A"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17BEB3" w14:textId="3500313C" w:rsidR="007B2865" w:rsidRPr="00AA26ED" w:rsidRDefault="007B2865" w:rsidP="0026262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E38874" w14:textId="636DAAB4" w:rsidR="00FA1062" w:rsidRPr="006938E6" w:rsidRDefault="00FA1062" w:rsidP="0026262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968188" w14:textId="013AA86A" w:rsidR="00B944B6" w:rsidRPr="006938E6" w:rsidRDefault="00B944B6" w:rsidP="00DB3037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30931D" w14:textId="425BA900" w:rsidR="00FA1062" w:rsidRPr="006938E6" w:rsidRDefault="00FA1062" w:rsidP="00500CF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89AF3" w14:textId="77777777" w:rsidR="00B944B6" w:rsidRDefault="00B944B6">
            <w:pPr>
              <w:pStyle w:val="TableText"/>
            </w:pPr>
          </w:p>
        </w:tc>
      </w:tr>
    </w:tbl>
    <w:p w14:paraId="4702FD4F" w14:textId="77777777" w:rsidR="00B944B6" w:rsidRDefault="00B944B6"/>
    <w:sectPr w:rsidR="00B944B6" w:rsidSect="00B94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58CC"/>
    <w:rsid w:val="00112F06"/>
    <w:rsid w:val="00162A7A"/>
    <w:rsid w:val="0020172F"/>
    <w:rsid w:val="0026262B"/>
    <w:rsid w:val="002F2525"/>
    <w:rsid w:val="004358CC"/>
    <w:rsid w:val="004A4998"/>
    <w:rsid w:val="004C4C3E"/>
    <w:rsid w:val="00500CFB"/>
    <w:rsid w:val="005D1227"/>
    <w:rsid w:val="00625F83"/>
    <w:rsid w:val="006938E6"/>
    <w:rsid w:val="006B3F51"/>
    <w:rsid w:val="006E7929"/>
    <w:rsid w:val="007666C1"/>
    <w:rsid w:val="007B2865"/>
    <w:rsid w:val="007C6EF6"/>
    <w:rsid w:val="007D2387"/>
    <w:rsid w:val="007F4E3C"/>
    <w:rsid w:val="009004E1"/>
    <w:rsid w:val="00A23962"/>
    <w:rsid w:val="00AA26ED"/>
    <w:rsid w:val="00AC4BF0"/>
    <w:rsid w:val="00AC64C0"/>
    <w:rsid w:val="00AE125F"/>
    <w:rsid w:val="00B944B6"/>
    <w:rsid w:val="00BB0E67"/>
    <w:rsid w:val="00BF5CB6"/>
    <w:rsid w:val="00C451B3"/>
    <w:rsid w:val="00D46D79"/>
    <w:rsid w:val="00DB1B19"/>
    <w:rsid w:val="00DB3037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1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6</TotalTime>
  <Pages>1</Pages>
  <Words>101</Words>
  <Characters>579</Characters>
  <Application>Microsoft Macintosh Word</Application>
  <DocSecurity>0</DocSecurity>
  <Lines>4</Lines>
  <Paragraphs>1</Paragraphs>
  <ScaleCrop>false</ScaleCrop>
  <Manager/>
  <Company/>
  <LinksUpToDate>false</LinksUpToDate>
  <CharactersWithSpaces>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Postiglione</dc:creator>
  <cp:keywords/>
  <dc:description/>
  <cp:lastModifiedBy>Paul Postiglione</cp:lastModifiedBy>
  <cp:revision>3</cp:revision>
  <dcterms:created xsi:type="dcterms:W3CDTF">2016-01-28T21:58:00Z</dcterms:created>
  <dcterms:modified xsi:type="dcterms:W3CDTF">2016-01-28T22:08:00Z</dcterms:modified>
  <cp:category/>
</cp:coreProperties>
</file>