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1" w:type="pct"/>
        <w:tblInd w:w="250" w:type="dxa"/>
        <w:tblLook w:val="04A0" w:firstRow="1" w:lastRow="0" w:firstColumn="1" w:lastColumn="0" w:noHBand="0" w:noVBand="1"/>
      </w:tblPr>
      <w:tblGrid>
        <w:gridCol w:w="14034"/>
      </w:tblGrid>
      <w:tr w:rsidR="00B944B6" w14:paraId="312910F2" w14:textId="77777777">
        <w:tc>
          <w:tcPr>
            <w:tcW w:w="5000" w:type="pct"/>
            <w:shd w:val="clear" w:color="auto" w:fill="FFFFFF" w:themeFill="background1"/>
          </w:tcPr>
          <w:p w14:paraId="3180B193" w14:textId="661F0D91" w:rsidR="00B944B6" w:rsidRPr="006B3F51" w:rsidRDefault="00AC64C0" w:rsidP="006B3F51">
            <w:pPr>
              <w:pStyle w:val="Month"/>
              <w:tabs>
                <w:tab w:val="left" w:pos="280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C4C3E">
              <w:rPr>
                <w:color w:val="000000" w:themeColor="text1"/>
              </w:rPr>
              <w:t xml:space="preserve">JANUARY </w:t>
            </w:r>
            <w:r>
              <w:rPr>
                <w:color w:val="000000" w:themeColor="text1"/>
              </w:rPr>
              <w:t>201</w:t>
            </w:r>
            <w:r w:rsidR="00DB1B19">
              <w:rPr>
                <w:color w:val="000000" w:themeColor="text1"/>
              </w:rPr>
              <w:t>6</w:t>
            </w:r>
          </w:p>
        </w:tc>
      </w:tr>
      <w:tr w:rsidR="00B944B6" w14:paraId="1F03E64E" w14:textId="7777777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14:paraId="0F7BE4C4" w14:textId="77777777" w:rsidR="00B944B6" w:rsidRPr="00AC64C0" w:rsidRDefault="00B944B6" w:rsidP="00AC64C0">
            <w:pPr>
              <w:pStyle w:val="Year"/>
              <w:tabs>
                <w:tab w:val="left" w:pos="12987"/>
              </w:tabs>
              <w:jc w:val="left"/>
              <w:rPr>
                <w:rFonts w:asciiTheme="minorHAnsi" w:hAnsiTheme="minorHAnsi"/>
                <w:color w:val="000000" w:themeColor="text1"/>
                <w:sz w:val="24"/>
              </w:rPr>
            </w:pPr>
          </w:p>
        </w:tc>
      </w:tr>
    </w:tbl>
    <w:p w14:paraId="73A71387" w14:textId="77777777" w:rsidR="00B944B6" w:rsidRDefault="00B944B6">
      <w:pPr>
        <w:pStyle w:val="SpaceBetween"/>
      </w:pPr>
    </w:p>
    <w:tbl>
      <w:tblPr>
        <w:tblStyle w:val="TableCalendar"/>
        <w:tblW w:w="0" w:type="auto"/>
        <w:tblInd w:w="250" w:type="dxa"/>
        <w:tblLayout w:type="fixed"/>
        <w:tblLook w:val="0420" w:firstRow="1" w:lastRow="0" w:firstColumn="0" w:lastColumn="0" w:noHBand="0" w:noVBand="1"/>
      </w:tblPr>
      <w:tblGrid>
        <w:gridCol w:w="1838"/>
        <w:gridCol w:w="2088"/>
        <w:gridCol w:w="2088"/>
        <w:gridCol w:w="2088"/>
        <w:gridCol w:w="2088"/>
        <w:gridCol w:w="2088"/>
        <w:gridCol w:w="1755"/>
      </w:tblGrid>
      <w:tr w:rsidR="00B944B6" w14:paraId="5158F60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14:paraId="6BA51009" w14:textId="77777777" w:rsidR="00B944B6" w:rsidRDefault="00B944B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6651BFC" w14:textId="77777777" w:rsidR="00B944B6" w:rsidRDefault="00B944B6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FEF6FFB" w14:textId="77777777" w:rsidR="00B944B6" w:rsidRDefault="00B944B6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7FA7DD6D" w14:textId="77777777" w:rsidR="00B944B6" w:rsidRDefault="00B944B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5E6985B" w14:textId="77777777" w:rsidR="00B944B6" w:rsidRDefault="00B944B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A6FBB57" w14:textId="77777777" w:rsidR="00B944B6" w:rsidRDefault="00B944B6">
            <w:pPr>
              <w:pStyle w:val="Days"/>
            </w:pPr>
            <w:r>
              <w:t>Friday</w:t>
            </w:r>
          </w:p>
        </w:tc>
        <w:tc>
          <w:tcPr>
            <w:tcW w:w="1755" w:type="dxa"/>
          </w:tcPr>
          <w:p w14:paraId="0B72E21C" w14:textId="77777777" w:rsidR="00B944B6" w:rsidRDefault="00B944B6">
            <w:pPr>
              <w:pStyle w:val="Days"/>
            </w:pPr>
            <w:r>
              <w:t>Saturday</w:t>
            </w:r>
          </w:p>
        </w:tc>
      </w:tr>
      <w:tr w:rsidR="00B944B6" w14:paraId="7AFAB5B3" w14:textId="77777777">
        <w:tc>
          <w:tcPr>
            <w:tcW w:w="1838" w:type="dxa"/>
            <w:tcBorders>
              <w:bottom w:val="nil"/>
            </w:tcBorders>
          </w:tcPr>
          <w:p w14:paraId="5CE46587" w14:textId="77777777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117E235" w14:textId="0DD526C1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4C4DCFE3" w14:textId="453C6ECA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602D1FFD" w14:textId="3A730975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E3115A9" w14:textId="6A3EB1AE" w:rsidR="00B944B6" w:rsidRDefault="00B944B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C18CBAF" w14:textId="1EE45BA1" w:rsidR="00B944B6" w:rsidRDefault="006938E6">
            <w:pPr>
              <w:pStyle w:val="Dates"/>
            </w:pPr>
            <w:r>
              <w:t>1</w:t>
            </w:r>
          </w:p>
        </w:tc>
        <w:tc>
          <w:tcPr>
            <w:tcW w:w="1755" w:type="dxa"/>
            <w:tcBorders>
              <w:bottom w:val="nil"/>
            </w:tcBorders>
          </w:tcPr>
          <w:p w14:paraId="5E4AE9DD" w14:textId="399C0355" w:rsidR="00B944B6" w:rsidRDefault="006938E6">
            <w:pPr>
              <w:pStyle w:val="Dates"/>
            </w:pPr>
            <w:r>
              <w:t>2</w:t>
            </w:r>
          </w:p>
        </w:tc>
      </w:tr>
      <w:tr w:rsidR="00B944B6" w14:paraId="7F9AA1EB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7F197BE0" w14:textId="18684ABF" w:rsidR="00B944B6" w:rsidRDefault="004C4C3E">
            <w:pPr>
              <w:pStyle w:val="TableText"/>
            </w:pPr>
            <w:r>
              <w:t>Library book exchange and discov</w:t>
            </w:r>
            <w:r w:rsidR="006938E6">
              <w:t>ery bags occur everyday period 1</w:t>
            </w:r>
            <w:r>
              <w:t xml:space="preserve">.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B2374A" w14:textId="703073BE" w:rsidR="00B944B6" w:rsidRPr="0026262B" w:rsidRDefault="00B944B6" w:rsidP="0026262B">
            <w:pPr>
              <w:pStyle w:val="TableText"/>
              <w:jc w:val="center"/>
              <w:rPr>
                <w:b/>
              </w:rPr>
            </w:pPr>
          </w:p>
          <w:p w14:paraId="6ACA1A81" w14:textId="7AE4885F" w:rsidR="00AA26ED" w:rsidRDefault="00AA26ED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67AF3D" w14:textId="4A54EAD4" w:rsidR="00B944B6" w:rsidRDefault="00B944B6" w:rsidP="00AA26ED">
            <w:pPr>
              <w:pStyle w:val="TableText"/>
              <w:jc w:val="center"/>
              <w:rPr>
                <w:b/>
              </w:rPr>
            </w:pPr>
          </w:p>
          <w:p w14:paraId="1E373058" w14:textId="77777777" w:rsidR="00AA26ED" w:rsidRPr="00AA26ED" w:rsidRDefault="00AA26ED" w:rsidP="00FA1062">
            <w:pPr>
              <w:pStyle w:val="TableText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C776DE" w14:textId="6D9D4CA7" w:rsidR="0026262B" w:rsidRPr="0026262B" w:rsidRDefault="0026262B" w:rsidP="006938E6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FDB368" w14:textId="6A53FC32" w:rsidR="007C6EF6" w:rsidRPr="00AA26ED" w:rsidRDefault="007C6EF6" w:rsidP="006938E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EAF0DF" w14:textId="46928533" w:rsidR="0026262B" w:rsidRDefault="002F2525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Happy New Year!</w:t>
            </w:r>
          </w:p>
          <w:p w14:paraId="7DCC8697" w14:textId="5C44905F" w:rsidR="00AA26ED" w:rsidRPr="00AA26ED" w:rsidRDefault="00AA26ED" w:rsidP="006938E6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4139F" w14:textId="77777777" w:rsidR="00B944B6" w:rsidRDefault="00B944B6">
            <w:pPr>
              <w:pStyle w:val="TableText"/>
            </w:pPr>
          </w:p>
          <w:p w14:paraId="66E16911" w14:textId="77777777" w:rsidR="00AE125F" w:rsidRDefault="00AE125F">
            <w:pPr>
              <w:pStyle w:val="TableText"/>
            </w:pPr>
          </w:p>
          <w:p w14:paraId="708894C1" w14:textId="77777777" w:rsidR="00AE125F" w:rsidRDefault="00AE125F">
            <w:pPr>
              <w:pStyle w:val="TableText"/>
            </w:pPr>
          </w:p>
          <w:p w14:paraId="42BF9950" w14:textId="77777777" w:rsidR="00AE125F" w:rsidRDefault="00AE125F">
            <w:pPr>
              <w:pStyle w:val="TableText"/>
            </w:pPr>
          </w:p>
          <w:p w14:paraId="2A545055" w14:textId="77777777" w:rsidR="00AE125F" w:rsidRDefault="00AE125F">
            <w:pPr>
              <w:pStyle w:val="TableText"/>
            </w:pPr>
          </w:p>
        </w:tc>
      </w:tr>
      <w:tr w:rsidR="00B944B6" w14:paraId="47E0EB64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6A42BACA" w14:textId="3138B789" w:rsidR="00B944B6" w:rsidRDefault="006938E6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D04D27E" w14:textId="67E5CC92" w:rsidR="00B944B6" w:rsidRDefault="006938E6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0BEFF5" w14:textId="75E5FA04" w:rsidR="00B944B6" w:rsidRDefault="006938E6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016F15" w14:textId="12B56AC2" w:rsidR="00B944B6" w:rsidRDefault="006938E6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80F53BF" w14:textId="54CD5F54" w:rsidR="00B944B6" w:rsidRDefault="006938E6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0C7511" w14:textId="65CF04F6" w:rsidR="00B944B6" w:rsidRDefault="006938E6">
            <w:pPr>
              <w:pStyle w:val="Dates"/>
            </w:pPr>
            <w:r>
              <w:t>8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3ED3C" w14:textId="51FE3D57" w:rsidR="00B944B6" w:rsidRDefault="006938E6">
            <w:pPr>
              <w:pStyle w:val="Dates"/>
            </w:pPr>
            <w:r>
              <w:t>9</w:t>
            </w:r>
          </w:p>
        </w:tc>
      </w:tr>
      <w:tr w:rsidR="00B944B6" w14:paraId="71CAFBD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B337F1" w14:textId="77777777" w:rsidR="00AC64C0" w:rsidRDefault="00AC64C0">
            <w:pPr>
              <w:pStyle w:val="TableText"/>
            </w:pPr>
          </w:p>
          <w:p w14:paraId="6875DF81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0C5898" w14:textId="588B88F0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6938E6">
              <w:rPr>
                <w:b/>
              </w:rPr>
              <w:t>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AF74F2" w14:textId="3F016DF8" w:rsidR="00B944B6" w:rsidRPr="00AA26ED" w:rsidRDefault="00AA26ED" w:rsidP="00AA26ED">
            <w:pPr>
              <w:pStyle w:val="TableText"/>
              <w:jc w:val="center"/>
              <w:rPr>
                <w:b/>
              </w:rPr>
            </w:pPr>
            <w:r w:rsidRPr="00AA26ED">
              <w:rPr>
                <w:b/>
              </w:rPr>
              <w:t xml:space="preserve">Day </w:t>
            </w:r>
            <w:r w:rsidR="006938E6">
              <w:rPr>
                <w:b/>
              </w:rPr>
              <w:t>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262475" w14:textId="41B5CAE0" w:rsidR="004358CC" w:rsidRPr="00B944B6" w:rsidRDefault="006938E6" w:rsidP="00AA26ED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00E3DB57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35516D5A" w14:textId="74912FCE" w:rsidR="00B944B6" w:rsidRDefault="00B944B6" w:rsidP="004C4C3E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DCEF2A" w14:textId="6294C9F2" w:rsidR="004358CC" w:rsidRPr="00B944B6" w:rsidRDefault="006938E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  <w:p w14:paraId="29CFCD17" w14:textId="32FEFB4F" w:rsidR="007C6EF6" w:rsidRDefault="007C6EF6" w:rsidP="007C6EF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D91AF4" w14:textId="7CE213A5" w:rsidR="00B944B6" w:rsidRDefault="006938E6" w:rsidP="00FA1062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0A0E6044" w14:textId="0C811158" w:rsidR="00DB3037" w:rsidRPr="00FA1062" w:rsidRDefault="00DB3037" w:rsidP="00DB3037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8FC7B3" w14:textId="77777777" w:rsidR="00AC64C0" w:rsidRDefault="00AC64C0">
            <w:pPr>
              <w:pStyle w:val="TableText"/>
            </w:pPr>
          </w:p>
          <w:p w14:paraId="7AED044D" w14:textId="77777777" w:rsidR="00B944B6" w:rsidRDefault="00B944B6">
            <w:pPr>
              <w:pStyle w:val="TableText"/>
            </w:pPr>
          </w:p>
        </w:tc>
      </w:tr>
      <w:tr w:rsidR="00B944B6" w14:paraId="1DA48326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132CBA08" w14:textId="218402A2" w:rsidR="00B944B6" w:rsidRDefault="006938E6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E984AC" w14:textId="6065B407" w:rsidR="00B944B6" w:rsidRDefault="006938E6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938410" w14:textId="38B84CB5" w:rsidR="00B944B6" w:rsidRDefault="006938E6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3E41E3" w14:textId="11637F44" w:rsidR="00B944B6" w:rsidRDefault="006938E6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7286C5" w14:textId="3116206E" w:rsidR="00B944B6" w:rsidRDefault="006938E6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A8FD39" w14:textId="38E6F5CD" w:rsidR="00B944B6" w:rsidRDefault="006938E6">
            <w:pPr>
              <w:pStyle w:val="Dates"/>
            </w:pPr>
            <w:r>
              <w:t>15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073C63" w14:textId="0F708B26" w:rsidR="00B944B6" w:rsidRDefault="006938E6">
            <w:pPr>
              <w:pStyle w:val="Dates"/>
            </w:pPr>
            <w:r>
              <w:t>16</w:t>
            </w:r>
          </w:p>
        </w:tc>
      </w:tr>
      <w:tr w:rsidR="00B944B6" w14:paraId="036AFE69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4B4812D5" w14:textId="2B3468A0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70760E7" w14:textId="08188FEA" w:rsidR="00AE125F" w:rsidRPr="00B944B6" w:rsidRDefault="006938E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11D4A7E" w14:textId="4238CD07" w:rsidR="004358CC" w:rsidRPr="00B944B6" w:rsidRDefault="006938E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14:paraId="3BBFB60A" w14:textId="75130397" w:rsidR="00B944B6" w:rsidRDefault="00B944B6" w:rsidP="00BF5CB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62427E" w14:textId="5F18D177" w:rsidR="00B944B6" w:rsidRDefault="00500CFB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6938E6">
              <w:rPr>
                <w:b/>
              </w:rPr>
              <w:t>4</w:t>
            </w:r>
          </w:p>
          <w:p w14:paraId="149DA3DC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4D720E80" w14:textId="5F79A822" w:rsidR="006938E6" w:rsidRPr="005D1227" w:rsidRDefault="006938E6" w:rsidP="005D1227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A319C5" w14:textId="6EA7B3D4" w:rsidR="004358CC" w:rsidRDefault="00FA1062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6938E6">
              <w:rPr>
                <w:b/>
              </w:rPr>
              <w:t>5</w:t>
            </w:r>
          </w:p>
          <w:p w14:paraId="503928A8" w14:textId="77777777" w:rsidR="00500CFB" w:rsidRPr="00B944B6" w:rsidRDefault="00500CFB" w:rsidP="00B944B6">
            <w:pPr>
              <w:pStyle w:val="TableText"/>
              <w:jc w:val="center"/>
              <w:rPr>
                <w:b/>
              </w:rPr>
            </w:pPr>
          </w:p>
          <w:p w14:paraId="2B20692B" w14:textId="0A3E7E40" w:rsidR="007C6EF6" w:rsidRDefault="007C6EF6" w:rsidP="00500CF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1C43F6" w14:textId="5D639259" w:rsidR="0026262B" w:rsidRDefault="006938E6" w:rsidP="005D1227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6C96AEEE" w14:textId="773D6AFE" w:rsidR="007C6EF6" w:rsidRPr="007C6EF6" w:rsidRDefault="007C6EF6" w:rsidP="005D1227">
            <w:pPr>
              <w:pStyle w:val="TableText"/>
              <w:jc w:val="center"/>
            </w:pP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C337" w14:textId="77777777" w:rsidR="00B944B6" w:rsidRDefault="00B944B6">
            <w:pPr>
              <w:pStyle w:val="TableText"/>
            </w:pPr>
          </w:p>
        </w:tc>
      </w:tr>
      <w:tr w:rsidR="00B944B6" w14:paraId="5958895D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3AAEA523" w14:textId="6B96E3D4" w:rsidR="00B944B6" w:rsidRDefault="006938E6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0202E2" w14:textId="16AF309B" w:rsidR="00B944B6" w:rsidRDefault="006938E6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3589C5" w14:textId="59E8760F" w:rsidR="00B944B6" w:rsidRDefault="006938E6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F31319" w14:textId="46060FCA" w:rsidR="00B944B6" w:rsidRDefault="006938E6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307955" w14:textId="71989943" w:rsidR="00B944B6" w:rsidRDefault="006938E6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AB5DCA" w14:textId="063C9A3A" w:rsidR="00B944B6" w:rsidRDefault="006938E6">
            <w:pPr>
              <w:pStyle w:val="Dates"/>
            </w:pPr>
            <w:r>
              <w:t>22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D2CB" w14:textId="5DF55259" w:rsidR="00B944B6" w:rsidRDefault="006938E6">
            <w:pPr>
              <w:pStyle w:val="Dates"/>
            </w:pPr>
            <w:r>
              <w:t>23</w:t>
            </w:r>
          </w:p>
        </w:tc>
      </w:tr>
      <w:tr w:rsidR="00B944B6" w14:paraId="7E5CDDAE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AA9E6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3B4EA7" w14:textId="4FF248EE" w:rsidR="00B944B6" w:rsidRPr="006938E6" w:rsidRDefault="006938E6" w:rsidP="0026262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2</w:t>
            </w:r>
          </w:p>
          <w:p w14:paraId="7497171E" w14:textId="77777777" w:rsidR="006938E6" w:rsidRDefault="00D9734B" w:rsidP="0026262B">
            <w:pPr>
              <w:pStyle w:val="TableText"/>
              <w:jc w:val="center"/>
            </w:pPr>
            <w:r>
              <w:t>NO SCHOOL FOR STUDENTS</w:t>
            </w:r>
          </w:p>
          <w:p w14:paraId="13F938B4" w14:textId="492CA5D4" w:rsidR="00D9734B" w:rsidRDefault="00D9734B" w:rsidP="0026262B">
            <w:pPr>
              <w:pStyle w:val="TableText"/>
              <w:jc w:val="center"/>
            </w:pPr>
            <w:r>
              <w:t>Report Card Writing Day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3B3997" w14:textId="1CE4C22E" w:rsidR="00B944B6" w:rsidRPr="006938E6" w:rsidRDefault="006938E6" w:rsidP="007B2865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3</w:t>
            </w:r>
          </w:p>
          <w:p w14:paraId="1356A114" w14:textId="621D006A" w:rsidR="006938E6" w:rsidRDefault="006938E6" w:rsidP="007B2865">
            <w:pPr>
              <w:pStyle w:val="TableText"/>
              <w:jc w:val="center"/>
            </w:pPr>
            <w:r>
              <w:t>Cookie Gram Sales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FA31E2" w14:textId="2F587668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  <w:p w14:paraId="7EA3E3D1" w14:textId="77777777" w:rsidR="006938E6" w:rsidRDefault="006938E6" w:rsidP="006938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PIZZA DAY EVERY Wednesday</w:t>
            </w:r>
          </w:p>
          <w:p w14:paraId="06EB208B" w14:textId="77777777" w:rsidR="00B944B6" w:rsidRDefault="00B944B6" w:rsidP="0026262B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9E8A22" w14:textId="6FC33C4F" w:rsidR="006938E6" w:rsidRPr="006938E6" w:rsidRDefault="006938E6" w:rsidP="0026262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5</w:t>
            </w:r>
          </w:p>
          <w:p w14:paraId="57ABB5D9" w14:textId="18D42FD2" w:rsidR="00B944B6" w:rsidRDefault="006938E6" w:rsidP="0026262B">
            <w:pPr>
              <w:pStyle w:val="TableText"/>
              <w:jc w:val="center"/>
            </w:pPr>
            <w:r>
              <w:t>Book Orders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C7EFF6" w14:textId="2FED9C4F" w:rsidR="00B944B6" w:rsidRPr="006938E6" w:rsidRDefault="006938E6" w:rsidP="0026262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1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7FCD0A" w14:textId="77777777" w:rsidR="00B944B6" w:rsidRDefault="00B944B6">
            <w:pPr>
              <w:pStyle w:val="TableText"/>
            </w:pPr>
          </w:p>
          <w:p w14:paraId="0FE9C6F0" w14:textId="77777777" w:rsidR="00AE125F" w:rsidRDefault="00AE125F">
            <w:pPr>
              <w:pStyle w:val="TableText"/>
            </w:pPr>
          </w:p>
          <w:p w14:paraId="1681918C" w14:textId="77777777" w:rsidR="00AE125F" w:rsidRDefault="00AE125F">
            <w:pPr>
              <w:pStyle w:val="TableText"/>
            </w:pPr>
          </w:p>
          <w:p w14:paraId="144D8E68" w14:textId="77777777" w:rsidR="00AE125F" w:rsidRDefault="00AE125F">
            <w:pPr>
              <w:pStyle w:val="TableText"/>
            </w:pPr>
          </w:p>
        </w:tc>
      </w:tr>
      <w:tr w:rsidR="00B944B6" w14:paraId="5A3AC355" w14:textId="77777777">
        <w:tc>
          <w:tcPr>
            <w:tcW w:w="18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B15B5D" w14:textId="635EDC0C" w:rsidR="00B944B6" w:rsidRDefault="006938E6">
            <w:pPr>
              <w:pStyle w:val="Dates"/>
            </w:pPr>
            <w:r>
              <w:t>24/31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0AE210" w14:textId="6B67B2EB" w:rsidR="00B944B6" w:rsidRDefault="006938E6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28F7381" w14:textId="0447C0FC" w:rsidR="00B944B6" w:rsidRDefault="006938E6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4EE0B9" w14:textId="4FC32E55" w:rsidR="00B944B6" w:rsidRDefault="006938E6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0FF047" w14:textId="0DD541DB" w:rsidR="00B944B6" w:rsidRDefault="006938E6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8189D0" w14:textId="494C3345" w:rsidR="00B944B6" w:rsidRDefault="006938E6">
            <w:pPr>
              <w:pStyle w:val="Dates"/>
            </w:pPr>
            <w:r>
              <w:t>29</w:t>
            </w:r>
          </w:p>
        </w:tc>
        <w:tc>
          <w:tcPr>
            <w:tcW w:w="17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90EF58" w14:textId="0B57A733" w:rsidR="00B944B6" w:rsidRDefault="006938E6">
            <w:pPr>
              <w:pStyle w:val="Dates"/>
            </w:pPr>
            <w:r>
              <w:t>30</w:t>
            </w:r>
          </w:p>
        </w:tc>
      </w:tr>
      <w:tr w:rsidR="00B944B6" w14:paraId="24AD26D5" w14:textId="77777777">
        <w:trPr>
          <w:trHeight w:val="936"/>
        </w:trPr>
        <w:tc>
          <w:tcPr>
            <w:tcW w:w="18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6ED8" w14:textId="77777777" w:rsidR="00B944B6" w:rsidRDefault="00B944B6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FD1B93" w14:textId="4992550C" w:rsidR="00B944B6" w:rsidRPr="00B944B6" w:rsidRDefault="006938E6" w:rsidP="00B944B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17BEB3" w14:textId="0DD578BE" w:rsidR="007B2865" w:rsidRPr="00AA26ED" w:rsidRDefault="006938E6" w:rsidP="0026262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BE38874" w14:textId="5185BA29" w:rsidR="00FA1062" w:rsidRPr="006938E6" w:rsidRDefault="006938E6" w:rsidP="0026262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4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968188" w14:textId="12438606" w:rsidR="00B944B6" w:rsidRPr="006938E6" w:rsidRDefault="006938E6" w:rsidP="00DB3037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Day 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794076" w14:textId="1DAAD61F" w:rsidR="006938E6" w:rsidRDefault="006938E6" w:rsidP="00500CF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3F30931D" w14:textId="2126032F" w:rsidR="00FA1062" w:rsidRPr="006938E6" w:rsidRDefault="006938E6" w:rsidP="00500CFB">
            <w:pPr>
              <w:pStyle w:val="TableText"/>
              <w:jc w:val="center"/>
              <w:rPr>
                <w:b/>
              </w:rPr>
            </w:pPr>
            <w:r w:rsidRPr="006938E6">
              <w:rPr>
                <w:b/>
              </w:rPr>
              <w:t>CLAW Responsible Assembly</w:t>
            </w:r>
          </w:p>
        </w:tc>
        <w:tc>
          <w:tcPr>
            <w:tcW w:w="17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889AF3" w14:textId="77777777" w:rsidR="00B944B6" w:rsidRDefault="00B944B6">
            <w:pPr>
              <w:pStyle w:val="TableText"/>
            </w:pPr>
          </w:p>
        </w:tc>
      </w:tr>
    </w:tbl>
    <w:p w14:paraId="4702FD4F" w14:textId="77777777" w:rsidR="00B944B6" w:rsidRDefault="00B944B6"/>
    <w:sectPr w:rsidR="00B944B6" w:rsidSect="00B944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58CC"/>
    <w:rsid w:val="00112F06"/>
    <w:rsid w:val="0020172F"/>
    <w:rsid w:val="0026262B"/>
    <w:rsid w:val="002F2525"/>
    <w:rsid w:val="004358CC"/>
    <w:rsid w:val="004A4998"/>
    <w:rsid w:val="004C4C3E"/>
    <w:rsid w:val="00500CFB"/>
    <w:rsid w:val="005D1227"/>
    <w:rsid w:val="00625F83"/>
    <w:rsid w:val="006938E6"/>
    <w:rsid w:val="006B3F51"/>
    <w:rsid w:val="006E7929"/>
    <w:rsid w:val="007666C1"/>
    <w:rsid w:val="007B2865"/>
    <w:rsid w:val="007C6EF6"/>
    <w:rsid w:val="007D2387"/>
    <w:rsid w:val="007F4E3C"/>
    <w:rsid w:val="009004E1"/>
    <w:rsid w:val="00AA26ED"/>
    <w:rsid w:val="00AC4BF0"/>
    <w:rsid w:val="00AC64C0"/>
    <w:rsid w:val="00AE125F"/>
    <w:rsid w:val="00B944B6"/>
    <w:rsid w:val="00BB0E67"/>
    <w:rsid w:val="00BF5CB6"/>
    <w:rsid w:val="00C451B3"/>
    <w:rsid w:val="00D46D79"/>
    <w:rsid w:val="00D9734B"/>
    <w:rsid w:val="00DB1B19"/>
    <w:rsid w:val="00DB3037"/>
    <w:rsid w:val="00FA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01C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%20HD:Applications:Microsoft%20Office%202008:Office:Media:Templates:Calendars:Horizontal%20Calendar.dotx" TargetMode="External"/></Relationships>
</file>

<file path=word/theme/theme1.xml><?xml version="1.0" encoding="utf-8"?>
<a:theme xmlns:a="http://schemas.openxmlformats.org/drawingml/2006/main" name="Office Theme">
  <a:themeElements>
    <a:clrScheme name="Horizontal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Horizontal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Calendar.dotx</Template>
  <TotalTime>1</TotalTime>
  <Pages>1</Pages>
  <Words>89</Words>
  <Characters>509</Characters>
  <Application>Microsoft Macintosh Word</Application>
  <DocSecurity>0</DocSecurity>
  <Lines>4</Lines>
  <Paragraphs>1</Paragraphs>
  <ScaleCrop>false</ScaleCrop>
  <Manager/>
  <Company/>
  <LinksUpToDate>false</LinksUpToDate>
  <CharactersWithSpaces>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Postiglione</dc:creator>
  <cp:keywords/>
  <dc:description/>
  <cp:lastModifiedBy>Paul Postiglione</cp:lastModifiedBy>
  <cp:revision>2</cp:revision>
  <dcterms:created xsi:type="dcterms:W3CDTF">2015-12-31T13:21:00Z</dcterms:created>
  <dcterms:modified xsi:type="dcterms:W3CDTF">2015-12-31T13:21:00Z</dcterms:modified>
  <cp:category/>
</cp:coreProperties>
</file>