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1" w:type="pct"/>
        <w:tblInd w:w="250" w:type="dxa"/>
        <w:tblLook w:val="04A0" w:firstRow="1" w:lastRow="0" w:firstColumn="1" w:lastColumn="0" w:noHBand="0" w:noVBand="1"/>
      </w:tblPr>
      <w:tblGrid>
        <w:gridCol w:w="14034"/>
      </w:tblGrid>
      <w:tr w:rsidR="00B944B6" w:rsidTr="6F286228" w14:paraId="312910F2" w14:textId="77777777">
        <w:tc>
          <w:tcPr>
            <w:tcW w:w="5000" w:type="pct"/>
            <w:shd w:val="clear" w:color="auto" w:fill="FFFFFF" w:themeFill="background1"/>
            <w:tcMar/>
          </w:tcPr>
          <w:p w:rsidRPr="006B3F51" w:rsidR="00B944B6" w:rsidP="006B3F51" w:rsidRDefault="00AC64C0" w14:paraId="3180B193" w14:noSpellErr="1" w14:textId="58886F07">
            <w:pPr>
              <w:pStyle w:val="Month"/>
              <w:tabs>
                <w:tab w:val="left" w:pos="2800"/>
              </w:tabs>
              <w:jc w:val="center"/>
              <w:rPr>
                <w:color w:val="000000" w:themeColor="text1"/>
              </w:rPr>
            </w:pPr>
            <w:r w:rsidRPr="6F286228" w:rsidR="6F286228">
              <w:rPr>
                <w:color w:val="000000" w:themeColor="text1" w:themeTint="FF" w:themeShade="FF"/>
              </w:rPr>
              <w:t xml:space="preserve"> </w:t>
            </w:r>
            <w:r w:rsidRPr="6F286228" w:rsidR="6F286228">
              <w:rPr>
                <w:color w:val="000000" w:themeColor="text1" w:themeTint="FF" w:themeShade="FF"/>
              </w:rPr>
              <w:t>MARCH</w:t>
            </w:r>
            <w:r w:rsidRPr="6F286228" w:rsidR="6F286228">
              <w:rPr>
                <w:color w:val="000000" w:themeColor="text1" w:themeTint="FF" w:themeShade="FF"/>
              </w:rPr>
              <w:t xml:space="preserve"> </w:t>
            </w:r>
            <w:r w:rsidRPr="6F286228" w:rsidR="6F286228">
              <w:rPr>
                <w:color w:val="000000" w:themeColor="text1" w:themeTint="FF" w:themeShade="FF"/>
              </w:rPr>
              <w:t>201</w:t>
            </w:r>
            <w:r w:rsidRPr="6F286228" w:rsidR="6F286228">
              <w:rPr>
                <w:color w:val="000000" w:themeColor="text1" w:themeTint="FF" w:themeShade="FF"/>
              </w:rPr>
              <w:t>6</w:t>
            </w:r>
          </w:p>
        </w:tc>
      </w:tr>
      <w:tr w:rsidR="00B944B6" w:rsidTr="6F286228" w14:paraId="1F03E64E" w14:textId="77777777">
        <w:tc>
          <w:tcPr>
            <w:tcW w:w="5000" w:type="pct"/>
            <w:tcBorders>
              <w:bottom w:val="single" w:color="FFFFFF" w:themeColor="background1" w:sz="18" w:space="0"/>
            </w:tcBorders>
            <w:shd w:val="clear" w:color="auto" w:fill="FFFFFF" w:themeFill="background1"/>
            <w:tcMar/>
          </w:tcPr>
          <w:p w:rsidRPr="00AC64C0" w:rsidR="00B944B6" w:rsidP="00AC64C0" w:rsidRDefault="00B944B6" w14:paraId="0F7BE4C4" w14:textId="77777777">
            <w:pPr>
              <w:pStyle w:val="Year"/>
              <w:tabs>
                <w:tab w:val="left" w:pos="12987"/>
              </w:tabs>
              <w:jc w:val="left"/>
              <w:rPr>
                <w:rFonts w:asciiTheme="minorHAnsi" w:hAnsiTheme="minorHAnsi"/>
                <w:color w:val="000000" w:themeColor="text1"/>
                <w:sz w:val="24"/>
              </w:rPr>
            </w:pPr>
          </w:p>
        </w:tc>
      </w:tr>
    </w:tbl>
    <w:p w:rsidR="00B944B6" w:rsidRDefault="00B944B6" w14:paraId="73A71387" w14:textId="77777777">
      <w:pPr>
        <w:pStyle w:val="SpaceBetween"/>
      </w:pPr>
    </w:p>
    <w:tbl>
      <w:tblPr>
        <w:tblStyle w:val="TableCalendar"/>
        <w:tblW w:w="0" w:type="auto"/>
        <w:tblInd w:w="250" w:type="dxa"/>
        <w:tblLayout w:type="fixed"/>
        <w:tblLook w:val="0420" w:firstRow="1" w:lastRow="0" w:firstColumn="0" w:lastColumn="0" w:noHBand="0" w:noVBand="1"/>
      </w:tblPr>
      <w:tblGrid>
        <w:gridCol w:w="1838"/>
        <w:gridCol w:w="2088"/>
        <w:gridCol w:w="2088"/>
        <w:gridCol w:w="2088"/>
        <w:gridCol w:w="2088"/>
        <w:gridCol w:w="2088"/>
        <w:gridCol w:w="1755"/>
      </w:tblGrid>
      <w:tr w:rsidR="00B944B6" w:rsidTr="6F286228" w14:paraId="5158F60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8" w:type="dxa"/>
            <w:tcMar/>
          </w:tcPr>
          <w:p w:rsidR="00B944B6" w:rsidRDefault="00B944B6" w14:paraId="6BA51009" w14:textId="77777777">
            <w:pPr>
              <w:pStyle w:val="Days"/>
            </w:pPr>
            <w:r>
              <w:t>Sunday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88" w:type="dxa"/>
            <w:tcMar/>
          </w:tcPr>
          <w:p w:rsidR="00B944B6" w:rsidRDefault="00B944B6" w14:paraId="36651BFC" w14:textId="77777777">
            <w:pPr>
              <w:pStyle w:val="Days"/>
            </w:pPr>
            <w:r>
              <w:t>Monday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88" w:type="dxa"/>
            <w:tcMar/>
          </w:tcPr>
          <w:p w:rsidR="00B944B6" w:rsidRDefault="00B944B6" w14:paraId="5FEF6FFB" w14:textId="77777777">
            <w:pPr>
              <w:pStyle w:val="Days"/>
            </w:pPr>
            <w:r>
              <w:t>Tuesday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88" w:type="dxa"/>
            <w:tcMar/>
          </w:tcPr>
          <w:p w:rsidR="00B944B6" w:rsidRDefault="00B944B6" w14:paraId="7FA7DD6D" w14:textId="77777777">
            <w:pPr>
              <w:pStyle w:val="Days"/>
            </w:pPr>
            <w:r>
              <w:t>Wednesday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88" w:type="dxa"/>
            <w:tcMar/>
          </w:tcPr>
          <w:p w:rsidR="00B944B6" w:rsidRDefault="00B944B6" w14:paraId="65E6985B" w14:textId="77777777">
            <w:pPr>
              <w:pStyle w:val="Days"/>
            </w:pPr>
            <w:r>
              <w:t>Thursday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88" w:type="dxa"/>
            <w:tcMar/>
          </w:tcPr>
          <w:p w:rsidR="00B944B6" w:rsidRDefault="00B944B6" w14:paraId="5A6FBB57" w14:textId="77777777">
            <w:pPr>
              <w:pStyle w:val="Days"/>
            </w:pPr>
            <w:r>
              <w:t>Friday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Mar/>
          </w:tcPr>
          <w:p w:rsidR="00B944B6" w:rsidRDefault="00B944B6" w14:paraId="0B72E21C" w14:textId="77777777">
            <w:pPr>
              <w:pStyle w:val="Days"/>
            </w:pPr>
            <w:r>
              <w:t>Saturday</w:t>
            </w:r>
          </w:p>
        </w:tc>
      </w:tr>
      <w:tr w:rsidR="00B944B6" w:rsidTr="6F286228" w14:paraId="7AFAB5B3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8" w:type="dxa"/>
            <w:tcBorders>
              <w:bottom w:val="nil"/>
            </w:tcBorders>
            <w:tcMar/>
          </w:tcPr>
          <w:p w:rsidR="00B944B6" w:rsidRDefault="00B944B6" w14:paraId="5CE46587" w14:textId="77777777">
            <w:pPr>
              <w:pStyle w:val="Dates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88" w:type="dxa"/>
            <w:tcBorders>
              <w:bottom w:val="nil"/>
            </w:tcBorders>
            <w:tcMar/>
          </w:tcPr>
          <w:p w:rsidR="00B944B6" w:rsidRDefault="003233A0" w14:paraId="4117E235" w14:textId="0616E6B1">
            <w:pPr>
              <w:pStyle w:val="Dates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88" w:type="dxa"/>
            <w:tcBorders>
              <w:bottom w:val="nil"/>
            </w:tcBorders>
            <w:tcMar/>
          </w:tcPr>
          <w:p w:rsidR="00B944B6" w:rsidP="6F286228" w:rsidRDefault="003233A0" w14:paraId="4C4DCFE3" w14:textId="2809AFB3">
            <w:pPr>
              <w:pStyle w:val="Dates"/>
              <w:bidi w:val="0"/>
              <w:spacing w:before="0" w:beforeAutospacing="off" w:after="160" w:afterAutospacing="off" w:line="259" w:lineRule="auto"/>
              <w:ind w:left="0" w:right="0"/>
              <w:jc w:val="right"/>
            </w:pPr>
            <w:r w:rsidR="6F286228">
              <w:rPr/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88" w:type="dxa"/>
            <w:tcBorders>
              <w:bottom w:val="nil"/>
            </w:tcBorders>
            <w:tcMar/>
          </w:tcPr>
          <w:p w:rsidR="00B944B6" w:rsidP="6F286228" w:rsidRDefault="003233A0" w14:paraId="602D1FFD" w14:textId="404C2A43">
            <w:pPr>
              <w:pStyle w:val="Dates"/>
              <w:bidi w:val="0"/>
              <w:spacing w:before="0" w:beforeAutospacing="off" w:after="160" w:afterAutospacing="off" w:line="259" w:lineRule="auto"/>
              <w:ind w:left="0" w:right="0"/>
              <w:jc w:val="right"/>
            </w:pPr>
            <w:r w:rsidR="6F286228">
              <w:rPr/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88" w:type="dxa"/>
            <w:tcBorders>
              <w:bottom w:val="nil"/>
            </w:tcBorders>
            <w:tcMar/>
          </w:tcPr>
          <w:p w:rsidR="00B944B6" w:rsidP="6F286228" w:rsidRDefault="003233A0" w14:paraId="3E3115A9" w14:textId="6BA294BA">
            <w:pPr>
              <w:pStyle w:val="Dates"/>
              <w:bidi w:val="0"/>
              <w:spacing w:before="0" w:beforeAutospacing="off" w:after="160" w:afterAutospacing="off" w:line="259" w:lineRule="auto"/>
              <w:ind w:left="0" w:right="0"/>
              <w:jc w:val="right"/>
            </w:pPr>
            <w:r w:rsidR="6F286228">
              <w:rPr/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88" w:type="dxa"/>
            <w:tcBorders>
              <w:bottom w:val="nil"/>
            </w:tcBorders>
            <w:tcMar/>
          </w:tcPr>
          <w:p w:rsidR="00B944B6" w:rsidP="6F286228" w:rsidRDefault="003233A0" w14:paraId="7C18CBAF" w14:textId="64F8CC0E">
            <w:pPr>
              <w:pStyle w:val="Dates"/>
              <w:bidi w:val="0"/>
              <w:spacing w:before="0" w:beforeAutospacing="off" w:after="160" w:afterAutospacing="off" w:line="259" w:lineRule="auto"/>
              <w:ind w:left="0" w:right="0"/>
              <w:jc w:val="right"/>
            </w:pPr>
            <w:r w:rsidR="6F286228">
              <w:rPr/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Borders>
              <w:bottom w:val="nil"/>
            </w:tcBorders>
            <w:tcMar/>
          </w:tcPr>
          <w:p w:rsidR="00B944B6" w:rsidP="6F286228" w:rsidRDefault="003233A0" w14:paraId="5E4AE9DD" w14:textId="172D4F4A">
            <w:pPr>
              <w:pStyle w:val="Dates"/>
              <w:bidi w:val="0"/>
              <w:spacing w:before="0" w:beforeAutospacing="off" w:after="160" w:afterAutospacing="off" w:line="259" w:lineRule="auto"/>
              <w:ind w:left="0" w:right="0"/>
              <w:jc w:val="right"/>
            </w:pPr>
            <w:r w:rsidR="6F286228">
              <w:rPr/>
              <w:t>5</w:t>
            </w:r>
          </w:p>
        </w:tc>
      </w:tr>
      <w:tr w:rsidR="00B944B6" w:rsidTr="6F286228" w14:paraId="7F9AA1EB" w14:textId="77777777">
        <w:trPr>
          <w:trHeight w:val="936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3233A0" w:rsidRDefault="004C4C3E" w14:paraId="2E75F6DA" w14:noSpellErr="1" w14:textId="607BB143">
            <w:pPr>
              <w:pStyle w:val="TableText"/>
            </w:pPr>
            <w:r w:rsidR="6F286228">
              <w:rPr/>
              <w:t xml:space="preserve">Library book exchange and discovery bags occur everyday period </w:t>
            </w:r>
            <w:r w:rsidR="6F286228">
              <w:rPr/>
              <w:t>1 or 2</w:t>
            </w:r>
            <w:r w:rsidR="6F286228">
              <w:rPr/>
              <w:t>.</w:t>
            </w:r>
          </w:p>
          <w:p w:rsidR="003233A0" w:rsidRDefault="003233A0" w14:paraId="5364520D" w14:textId="77777777">
            <w:pPr>
              <w:pStyle w:val="TableText"/>
            </w:pPr>
          </w:p>
          <w:p w:rsidR="00B944B6" w:rsidRDefault="003233A0" w14:paraId="7F197BE0" w14:noSpellErr="1" w14:textId="5394DA14">
            <w:pPr>
              <w:pStyle w:val="TableText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Pr="0026262B" w:rsidR="00B944B6" w:rsidP="0026262B" w:rsidRDefault="003233A0" w14:paraId="0FB2374A" w14:textId="4AAEA56D">
            <w:pPr>
              <w:pStyle w:val="TableText"/>
              <w:jc w:val="center"/>
              <w:rPr>
                <w:b/>
              </w:rPr>
            </w:pPr>
          </w:p>
          <w:p w:rsidR="00AA26ED" w:rsidRDefault="00AA26ED" w14:paraId="6ACA1A81" w14:textId="7AE4885F">
            <w:pPr>
              <w:pStyle w:val="TableText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B944B6" w:rsidP="00AA26ED" w:rsidRDefault="003233A0" w14:paraId="6667AF3D" w14:noSpellErr="1" w14:textId="008736DB">
            <w:pPr>
              <w:pStyle w:val="TableText"/>
              <w:jc w:val="center"/>
              <w:rPr>
                <w:b/>
              </w:rPr>
            </w:pPr>
            <w:r w:rsidRPr="6F286228" w:rsidR="6F286228">
              <w:rPr>
                <w:b w:val="1"/>
                <w:bCs w:val="1"/>
              </w:rPr>
              <w:t xml:space="preserve">Day </w:t>
            </w:r>
            <w:r w:rsidRPr="6F286228" w:rsidR="6F286228">
              <w:rPr>
                <w:b w:val="1"/>
                <w:bCs w:val="1"/>
              </w:rPr>
              <w:t>1</w:t>
            </w:r>
          </w:p>
          <w:p w:rsidRPr="00AA26ED" w:rsidR="00AA26ED" w:rsidP="00FA1062" w:rsidRDefault="00AA26ED" w14:paraId="1E373058" w14:textId="77777777">
            <w:pPr>
              <w:pStyle w:val="TableText"/>
              <w:rPr>
                <w:b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Pr="0026262B" w:rsidR="0026262B" w:rsidP="00500CFB" w:rsidRDefault="003233A0" w14:paraId="4BC80511" w14:noSpellErr="1" w14:textId="1C672D55">
            <w:pPr>
              <w:pStyle w:val="TableText"/>
              <w:jc w:val="center"/>
              <w:rPr>
                <w:b/>
              </w:rPr>
            </w:pPr>
            <w:r w:rsidRPr="6F286228" w:rsidR="6F286228">
              <w:rPr>
                <w:b w:val="1"/>
                <w:bCs w:val="1"/>
              </w:rPr>
              <w:t xml:space="preserve">Day </w:t>
            </w:r>
            <w:r w:rsidRPr="6F286228" w:rsidR="6F286228">
              <w:rPr>
                <w:b w:val="1"/>
                <w:bCs w:val="1"/>
              </w:rPr>
              <w:t>2</w:t>
            </w:r>
          </w:p>
          <w:p w:rsidRPr="0026262B" w:rsidR="0026262B" w:rsidP="00500CFB" w:rsidRDefault="003233A0" w14:noSpellErr="1" w14:paraId="6326CB9D" w14:textId="1677AA92">
            <w:pPr>
              <w:pStyle w:val="TableText"/>
              <w:jc w:val="center"/>
            </w:pPr>
          </w:p>
          <w:p w:rsidRPr="0026262B" w:rsidR="0026262B" w:rsidP="00500CFB" w:rsidRDefault="003233A0" w14:paraId="17C776DE" w14:noSpellErr="1" w14:textId="3340E233">
            <w:pPr>
              <w:pStyle w:val="TableText"/>
              <w:jc w:val="center"/>
              <w:rPr>
                <w:b/>
              </w:rPr>
            </w:pPr>
            <w:r w:rsidRPr="6F286228" w:rsidR="6F286228">
              <w:rPr>
                <w:b w:val="1"/>
                <w:bCs w:val="1"/>
              </w:rPr>
              <w:t xml:space="preserve">PIZZA DAY EVERY </w:t>
            </w:r>
            <w:r w:rsidRPr="6F286228" w:rsidR="6F286228">
              <w:rPr>
                <w:b w:val="1"/>
                <w:bCs w:val="1"/>
              </w:rPr>
              <w:t>WEDNESDAY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Pr="0026262B" w:rsidR="0026262B" w:rsidP="00500CFB" w:rsidRDefault="003233A0" w14:paraId="7607B451" w14:noSpellErr="1" w14:textId="61BC73E7">
            <w:pPr>
              <w:pStyle w:val="TableText"/>
              <w:jc w:val="center"/>
              <w:rPr>
                <w:b/>
              </w:rPr>
            </w:pPr>
            <w:r w:rsidRPr="6F286228" w:rsidR="6F286228">
              <w:rPr>
                <w:b w:val="1"/>
                <w:bCs w:val="1"/>
              </w:rPr>
              <w:t xml:space="preserve">Day </w:t>
            </w:r>
            <w:r w:rsidRPr="6F286228" w:rsidR="6F286228">
              <w:rPr>
                <w:b w:val="1"/>
                <w:bCs w:val="1"/>
              </w:rPr>
              <w:t>3</w:t>
            </w:r>
          </w:p>
          <w:p w:rsidRPr="00AA26ED" w:rsidR="007C6EF6" w:rsidP="00500CFB" w:rsidRDefault="007C6EF6" w14:paraId="45FDB368" w14:textId="6A53FC32">
            <w:pPr>
              <w:pStyle w:val="TableText"/>
              <w:jc w:val="center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26262B" w:rsidP="00AA26ED" w:rsidRDefault="003233A0" w14:paraId="53EAF0DF" w14:noSpellErr="1" w14:textId="65B9B9CC">
            <w:pPr>
              <w:pStyle w:val="TableText"/>
              <w:jc w:val="center"/>
              <w:rPr>
                <w:b/>
              </w:rPr>
            </w:pPr>
            <w:r w:rsidRPr="6F286228" w:rsidR="6F286228">
              <w:rPr>
                <w:b w:val="1"/>
                <w:bCs w:val="1"/>
              </w:rPr>
              <w:t xml:space="preserve">Day </w:t>
            </w:r>
            <w:r w:rsidRPr="6F286228" w:rsidR="6F286228">
              <w:rPr>
                <w:b w:val="1"/>
                <w:bCs w:val="1"/>
              </w:rPr>
              <w:t>4</w:t>
            </w:r>
          </w:p>
          <w:p w:rsidR="00B944B6" w:rsidP="00AA26ED" w:rsidRDefault="0026262B" w14:paraId="30D88755" w14:noSpellErr="1" w14:textId="3F002166">
            <w:pPr>
              <w:pStyle w:val="TableText"/>
              <w:jc w:val="center"/>
              <w:rPr>
                <w:b/>
              </w:rPr>
            </w:pPr>
          </w:p>
          <w:p w:rsidRPr="00AA26ED" w:rsidR="00AA26ED" w:rsidP="00AA26ED" w:rsidRDefault="00AA26ED" w14:paraId="7DCC8697" w14:noSpellErr="1" w14:textId="21EC6A3E">
            <w:pPr>
              <w:pStyle w:val="TableText"/>
              <w:jc w:val="center"/>
            </w:pPr>
            <w:r w:rsidRPr="6F286228" w:rsidR="6F286228">
              <w:rPr>
                <w:b w:val="1"/>
                <w:bCs w:val="1"/>
              </w:rPr>
              <w:t xml:space="preserve">POPCORN DAY EVERY </w:t>
            </w:r>
            <w:r w:rsidRPr="6F286228" w:rsidR="6F286228">
              <w:rPr>
                <w:b w:val="1"/>
                <w:bCs w:val="1"/>
              </w:rPr>
              <w:t>FRIDAY</w:t>
            </w:r>
            <w:r w:rsidRPr="6F286228" w:rsidR="6F286228">
              <w:rPr>
                <w:b w:val="1"/>
                <w:bCs w:val="1"/>
              </w:rPr>
              <w:t xml:space="preserve"> ($2)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B944B6" w:rsidRDefault="00B944B6" w14:paraId="1634139F" w14:textId="77777777">
            <w:pPr>
              <w:pStyle w:val="TableText"/>
            </w:pPr>
          </w:p>
          <w:p w:rsidR="00AE125F" w:rsidRDefault="00AE125F" w14:paraId="66E16911" w14:textId="77777777">
            <w:pPr>
              <w:pStyle w:val="TableText"/>
            </w:pPr>
          </w:p>
          <w:p w:rsidR="00AE125F" w:rsidRDefault="00AE125F" w14:paraId="708894C1" w14:textId="77777777">
            <w:pPr>
              <w:pStyle w:val="TableText"/>
            </w:pPr>
          </w:p>
          <w:p w:rsidR="00AE125F" w:rsidRDefault="00AE125F" w14:paraId="42BF9950" w14:textId="77777777">
            <w:pPr>
              <w:pStyle w:val="TableText"/>
            </w:pPr>
          </w:p>
          <w:p w:rsidR="00AE125F" w:rsidRDefault="00AE125F" w14:paraId="2A545055" w14:textId="77777777">
            <w:pPr>
              <w:pStyle w:val="TableText"/>
            </w:pPr>
          </w:p>
        </w:tc>
      </w:tr>
      <w:tr w:rsidR="00B944B6" w:rsidTr="6F286228" w14:paraId="47E0EB64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B944B6" w:rsidP="6F286228" w:rsidRDefault="003233A0" w14:paraId="6A42BACA" w14:textId="372381F3">
            <w:pPr>
              <w:pStyle w:val="Dates"/>
              <w:bidi w:val="0"/>
              <w:spacing w:before="0" w:beforeAutospacing="off" w:after="160" w:afterAutospacing="off" w:line="259" w:lineRule="auto"/>
              <w:ind w:left="0" w:right="0"/>
              <w:jc w:val="right"/>
            </w:pPr>
            <w:r w:rsidR="6F286228">
              <w:rPr/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B944B6" w:rsidP="6F286228" w:rsidRDefault="003233A0" w14:paraId="1D04D27E" w14:textId="62BEEBC6">
            <w:pPr>
              <w:pStyle w:val="Dates"/>
              <w:bidi w:val="0"/>
              <w:spacing w:before="0" w:beforeAutospacing="off" w:after="160" w:afterAutospacing="off" w:line="259" w:lineRule="auto"/>
              <w:ind w:left="0" w:right="0"/>
              <w:jc w:val="right"/>
            </w:pPr>
            <w:r w:rsidR="6F286228">
              <w:rPr/>
              <w:t>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B944B6" w:rsidP="6F286228" w:rsidRDefault="003233A0" w14:paraId="5D0BEFF5" w14:textId="7A3FB5CC">
            <w:pPr>
              <w:pStyle w:val="Dates"/>
              <w:bidi w:val="0"/>
              <w:spacing w:before="0" w:beforeAutospacing="off" w:after="160" w:afterAutospacing="off" w:line="259" w:lineRule="auto"/>
              <w:ind w:left="0" w:right="0"/>
              <w:jc w:val="right"/>
            </w:pPr>
            <w:r w:rsidR="6F286228">
              <w:rPr/>
              <w:t>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B944B6" w:rsidP="6F286228" w:rsidRDefault="003233A0" w14:paraId="2E016F15" w14:textId="0D2B11AF">
            <w:pPr>
              <w:pStyle w:val="Dates"/>
              <w:bidi w:val="0"/>
              <w:spacing w:before="0" w:beforeAutospacing="off" w:after="160" w:afterAutospacing="off" w:line="259" w:lineRule="auto"/>
              <w:ind w:left="0" w:right="0"/>
              <w:jc w:val="right"/>
            </w:pPr>
            <w:r w:rsidR="6F286228">
              <w:rPr/>
              <w:t>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B944B6" w:rsidP="6F286228" w:rsidRDefault="003233A0" w14:paraId="080F53BF" w14:textId="685F53A4">
            <w:pPr>
              <w:pStyle w:val="Dates"/>
              <w:bidi w:val="0"/>
              <w:spacing w:before="0" w:beforeAutospacing="off" w:after="160" w:afterAutospacing="off" w:line="259" w:lineRule="auto"/>
              <w:ind w:left="0" w:right="0"/>
              <w:jc w:val="right"/>
            </w:pPr>
            <w:r w:rsidR="6F286228">
              <w:rPr/>
              <w:t>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B944B6" w:rsidP="6F286228" w:rsidRDefault="003233A0" w14:paraId="4F0C7511" w14:textId="74B3C6C1">
            <w:pPr>
              <w:pStyle w:val="Dates"/>
              <w:bidi w:val="0"/>
              <w:spacing w:before="0" w:beforeAutospacing="off" w:after="160" w:afterAutospacing="off" w:line="259" w:lineRule="auto"/>
              <w:ind w:left="0" w:right="0"/>
              <w:jc w:val="right"/>
            </w:pPr>
            <w:r w:rsidR="6F286228">
              <w:rPr/>
              <w:t>11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B944B6" w:rsidP="6F286228" w:rsidRDefault="003233A0" w14:paraId="2BF3ED3C" w14:textId="715F432F">
            <w:pPr>
              <w:pStyle w:val="Dates"/>
              <w:bidi w:val="0"/>
              <w:spacing w:before="0" w:beforeAutospacing="off" w:after="160" w:afterAutospacing="off" w:line="259" w:lineRule="auto"/>
              <w:ind w:left="0" w:right="0"/>
              <w:jc w:val="right"/>
            </w:pPr>
            <w:r w:rsidR="6F286228">
              <w:rPr/>
              <w:t>12</w:t>
            </w:r>
          </w:p>
        </w:tc>
      </w:tr>
      <w:tr w:rsidR="00B944B6" w:rsidTr="6F286228" w14:paraId="71CAFBD9" w14:textId="77777777">
        <w:trPr>
          <w:trHeight w:val="936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C64C0" w:rsidRDefault="00AC64C0" w14:paraId="1AB337F1" w14:textId="77777777">
            <w:pPr>
              <w:pStyle w:val="TableText"/>
            </w:pPr>
          </w:p>
          <w:p w:rsidR="00B944B6" w:rsidRDefault="00B944B6" w14:paraId="6875DF81" w14:textId="77777777">
            <w:pPr>
              <w:pStyle w:val="TableText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B944B6" w:rsidP="00AA26ED" w:rsidRDefault="00AA26ED" w14:paraId="3541B398" w14:noSpellErr="1" w14:textId="3BC40D37">
            <w:pPr>
              <w:pStyle w:val="TableText"/>
              <w:jc w:val="center"/>
              <w:rPr>
                <w:b/>
              </w:rPr>
            </w:pPr>
            <w:r w:rsidRPr="6F286228" w:rsidR="6F286228">
              <w:rPr>
                <w:b w:val="1"/>
                <w:bCs w:val="1"/>
              </w:rPr>
              <w:t xml:space="preserve">Day </w:t>
            </w:r>
            <w:r w:rsidRPr="6F286228" w:rsidR="6F286228">
              <w:rPr>
                <w:b w:val="1"/>
                <w:bCs w:val="1"/>
              </w:rPr>
              <w:t>5</w:t>
            </w:r>
          </w:p>
          <w:p w:rsidRPr="003233A0" w:rsidR="003233A0" w:rsidP="00AA26ED" w:rsidRDefault="003233A0" w14:paraId="0D0C5898" w14:noSpellErr="1" w14:textId="06615DD7">
            <w:pPr>
              <w:pStyle w:val="TableText"/>
              <w:jc w:val="center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B944B6" w:rsidP="00AA26ED" w:rsidRDefault="00AA26ED" w14:paraId="1D2D9572" w14:noSpellErr="1" w14:textId="704B457E">
            <w:pPr>
              <w:pStyle w:val="TableText"/>
              <w:jc w:val="center"/>
              <w:rPr>
                <w:b/>
              </w:rPr>
            </w:pPr>
            <w:r w:rsidRPr="6F286228" w:rsidR="6F286228">
              <w:rPr>
                <w:b w:val="1"/>
                <w:bCs w:val="1"/>
              </w:rPr>
              <w:t xml:space="preserve">Day </w:t>
            </w:r>
            <w:r w:rsidRPr="6F286228" w:rsidR="6F286228">
              <w:rPr>
                <w:b w:val="1"/>
                <w:bCs w:val="1"/>
              </w:rPr>
              <w:t>1</w:t>
            </w:r>
          </w:p>
          <w:p w:rsidRPr="003233A0" w:rsidR="003233A0" w:rsidP="00AA26ED" w:rsidRDefault="003233A0" w14:paraId="2DAF74F2" w14:noSpellErr="1" w14:textId="18103DA7">
            <w:pPr>
              <w:pStyle w:val="TableText"/>
              <w:jc w:val="center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Pr="00B944B6" w:rsidR="004358CC" w:rsidP="00AA26ED" w:rsidRDefault="003233A0" w14:paraId="3F262475" w14:noSpellErr="1" w14:textId="50ECF7E7">
            <w:pPr>
              <w:pStyle w:val="TableText"/>
              <w:jc w:val="center"/>
              <w:rPr>
                <w:b/>
              </w:rPr>
            </w:pPr>
            <w:r w:rsidRPr="6F286228" w:rsidR="6F286228">
              <w:rPr>
                <w:b w:val="1"/>
                <w:bCs w:val="1"/>
              </w:rPr>
              <w:t xml:space="preserve">Day </w:t>
            </w:r>
            <w:r w:rsidRPr="6F286228" w:rsidR="6F286228">
              <w:rPr>
                <w:b w:val="1"/>
                <w:bCs w:val="1"/>
              </w:rPr>
              <w:t>2</w:t>
            </w:r>
          </w:p>
          <w:p w:rsidR="00B944B6" w:rsidP="004C4C3E" w:rsidRDefault="00B944B6" w14:paraId="35516D5A" w14:textId="27D49FD0">
            <w:pPr>
              <w:pStyle w:val="TableText"/>
              <w:jc w:val="center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Pr="00B944B6" w:rsidR="004358CC" w:rsidP="00B944B6" w:rsidRDefault="003233A0" w14:paraId="0FDCEF2A" w14:noSpellErr="1" w14:textId="389F775C">
            <w:pPr>
              <w:pStyle w:val="TableText"/>
              <w:jc w:val="center"/>
              <w:rPr>
                <w:b/>
              </w:rPr>
            </w:pPr>
            <w:r w:rsidRPr="6F286228" w:rsidR="6F286228">
              <w:rPr>
                <w:b w:val="1"/>
                <w:bCs w:val="1"/>
              </w:rPr>
              <w:t xml:space="preserve">Day </w:t>
            </w:r>
            <w:r w:rsidRPr="6F286228" w:rsidR="6F286228">
              <w:rPr>
                <w:b w:val="1"/>
                <w:bCs w:val="1"/>
              </w:rPr>
              <w:t>3</w:t>
            </w:r>
          </w:p>
          <w:p w:rsidR="007C6EF6" w:rsidP="007C6EF6" w:rsidRDefault="007C6EF6" w14:paraId="29CFCD17" w14:textId="32FEFB4F">
            <w:pPr>
              <w:pStyle w:val="TableText"/>
              <w:jc w:val="center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B944B6" w:rsidP="00FA1062" w:rsidRDefault="003233A0" w14:paraId="15D91AF4" w14:noSpellErr="1" w14:textId="5F25A509">
            <w:pPr>
              <w:pStyle w:val="TableText"/>
              <w:jc w:val="center"/>
              <w:rPr>
                <w:b/>
              </w:rPr>
            </w:pPr>
            <w:r w:rsidRPr="6F286228" w:rsidR="6F286228">
              <w:rPr>
                <w:b w:val="1"/>
                <w:bCs w:val="1"/>
              </w:rPr>
              <w:t xml:space="preserve">Day </w:t>
            </w:r>
            <w:r w:rsidRPr="6F286228" w:rsidR="6F286228">
              <w:rPr>
                <w:b w:val="1"/>
                <w:bCs w:val="1"/>
              </w:rPr>
              <w:t>4</w:t>
            </w:r>
          </w:p>
          <w:p w:rsidRPr="00FA1062" w:rsidR="00DB3037" w:rsidP="00DB3037" w:rsidRDefault="00DB3037" w14:noSpellErr="1" w14:paraId="673EBFB9" w14:textId="42F5CB0B">
            <w:pPr>
              <w:pStyle w:val="TableText"/>
              <w:jc w:val="center"/>
            </w:pPr>
            <w:r w:rsidR="6F286228">
              <w:rPr/>
              <w:t>TRIBAL</w:t>
            </w:r>
            <w:r w:rsidR="6F286228">
              <w:rPr/>
              <w:t xml:space="preserve"> Community Day</w:t>
            </w:r>
          </w:p>
          <w:p w:rsidRPr="00FA1062" w:rsidR="00DB3037" w:rsidP="00DB3037" w:rsidRDefault="00DB3037" w14:paraId="0A0E6044" w14:textId="77D660B7">
            <w:pPr>
              <w:pStyle w:val="TableText"/>
              <w:jc w:val="center"/>
              <w:rPr>
                <w:b/>
              </w:rPr>
            </w:pPr>
            <w:r w:rsidR="6F286228">
              <w:rPr/>
              <w:t xml:space="preserve">Wear your </w:t>
            </w:r>
            <w:proofErr w:type="spellStart"/>
            <w:r w:rsidR="6F286228">
              <w:rPr/>
              <w:t>colour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C64C0" w:rsidRDefault="00AC64C0" w14:paraId="648FC7B3" w14:textId="77777777">
            <w:pPr>
              <w:pStyle w:val="TableText"/>
            </w:pPr>
          </w:p>
          <w:p w:rsidR="00B944B6" w:rsidRDefault="00B944B6" w14:paraId="7AED044D" w14:textId="77777777">
            <w:pPr>
              <w:pStyle w:val="TableText"/>
            </w:pPr>
          </w:p>
        </w:tc>
      </w:tr>
      <w:tr w:rsidR="00B944B6" w:rsidTr="6F286228" w14:paraId="1DA48326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B944B6" w:rsidP="6F286228" w:rsidRDefault="003233A0" w14:paraId="132CBA08" w14:textId="1C767B9E">
            <w:pPr>
              <w:pStyle w:val="Dates"/>
              <w:bidi w:val="0"/>
              <w:spacing w:before="0" w:beforeAutospacing="off" w:after="160" w:afterAutospacing="off" w:line="259" w:lineRule="auto"/>
              <w:ind w:left="0" w:right="0"/>
              <w:jc w:val="right"/>
            </w:pPr>
            <w:r w:rsidR="6F286228">
              <w:rPr/>
              <w:t>13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B944B6" w:rsidP="6F286228" w:rsidRDefault="003233A0" w14:paraId="35E984AC" w14:textId="26AC9E5F">
            <w:pPr>
              <w:pStyle w:val="Dates"/>
              <w:bidi w:val="0"/>
              <w:spacing w:before="0" w:beforeAutospacing="off" w:after="160" w:afterAutospacing="off" w:line="259" w:lineRule="auto"/>
              <w:ind w:left="0" w:right="0"/>
              <w:jc w:val="right"/>
            </w:pPr>
            <w:r w:rsidR="6F286228">
              <w:rPr/>
              <w:t>14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B944B6" w:rsidP="6F286228" w:rsidRDefault="003233A0" w14:paraId="5A938410" w14:textId="76B2422D">
            <w:pPr>
              <w:pStyle w:val="Dates"/>
              <w:bidi w:val="0"/>
              <w:spacing w:before="0" w:beforeAutospacing="off" w:after="160" w:afterAutospacing="off" w:line="259" w:lineRule="auto"/>
              <w:ind w:left="0" w:right="0"/>
              <w:jc w:val="right"/>
            </w:pPr>
            <w:r w:rsidR="6F286228">
              <w:rPr/>
              <w:t>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B944B6" w:rsidP="6F286228" w:rsidRDefault="003233A0" w14:paraId="683E41E3" w14:textId="02820DB2">
            <w:pPr>
              <w:pStyle w:val="Dates"/>
              <w:bidi w:val="0"/>
              <w:spacing w:before="0" w:beforeAutospacing="off" w:after="160" w:afterAutospacing="off" w:line="259" w:lineRule="auto"/>
              <w:ind w:left="0" w:right="0"/>
              <w:jc w:val="right"/>
            </w:pPr>
            <w:r w:rsidR="6F286228">
              <w:rPr/>
              <w:t>16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B944B6" w:rsidP="6F286228" w:rsidRDefault="003233A0" w14:paraId="377286C5" w14:textId="647FCD48">
            <w:pPr>
              <w:pStyle w:val="Dates"/>
              <w:bidi w:val="0"/>
              <w:spacing w:before="0" w:beforeAutospacing="off" w:after="160" w:afterAutospacing="off" w:line="259" w:lineRule="auto"/>
              <w:ind w:left="0" w:right="0"/>
              <w:jc w:val="right"/>
            </w:pPr>
            <w:r w:rsidR="6F286228">
              <w:rPr/>
              <w:t>17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B944B6" w:rsidP="6F286228" w:rsidRDefault="003233A0" w14:paraId="3FA8FD39" w14:textId="7E502A7B">
            <w:pPr>
              <w:pStyle w:val="Dates"/>
              <w:bidi w:val="0"/>
              <w:spacing w:before="0" w:beforeAutospacing="off" w:after="160" w:afterAutospacing="off" w:line="259" w:lineRule="auto"/>
              <w:ind w:left="0" w:right="0"/>
              <w:jc w:val="right"/>
            </w:pPr>
            <w:r w:rsidR="6F286228">
              <w:rPr/>
              <w:t>18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B944B6" w:rsidP="6F286228" w:rsidRDefault="003233A0" w14:paraId="51073C63" w14:textId="6C9EEA23">
            <w:pPr>
              <w:pStyle w:val="Dates"/>
              <w:bidi w:val="0"/>
              <w:spacing w:before="0" w:beforeAutospacing="off" w:after="160" w:afterAutospacing="off" w:line="259" w:lineRule="auto"/>
              <w:ind w:left="0" w:right="0"/>
              <w:jc w:val="right"/>
            </w:pPr>
            <w:r w:rsidR="6F286228">
              <w:rPr/>
              <w:t>19</w:t>
            </w:r>
          </w:p>
        </w:tc>
      </w:tr>
      <w:tr w:rsidR="00B944B6" w:rsidTr="6F286228" w14:paraId="036AFE69" w14:textId="77777777">
        <w:trPr>
          <w:trHeight w:val="936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B944B6" w:rsidRDefault="00B944B6" w14:paraId="4B4812D5" w14:textId="77777777">
            <w:pPr>
              <w:pStyle w:val="TableText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AE125F" w:rsidP="00B944B6" w:rsidRDefault="003233A0" w14:paraId="40C63C39" w14:textId="77777777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  <w:p w:rsidR="003233A0" w:rsidP="00B944B6" w:rsidRDefault="003233A0" w14:paraId="10012C6E" w14:textId="77777777">
            <w:pPr>
              <w:pStyle w:val="TableText"/>
              <w:jc w:val="center"/>
              <w:rPr>
                <w:b/>
              </w:rPr>
            </w:pPr>
          </w:p>
          <w:p w:rsidR="003233A0" w:rsidP="00B944B6" w:rsidRDefault="003233A0" w14:paraId="74EB9E79" w14:textId="77777777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  <w:p w:rsidRPr="00B944B6" w:rsidR="003233A0" w:rsidP="00B944B6" w:rsidRDefault="003233A0" w14:paraId="270760E7" w14:textId="0E2B7C06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NO SCHOOL ALL WEEK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4358CC" w:rsidP="00B944B6" w:rsidRDefault="003233A0" w14:paraId="611D4A7E" w14:textId="588EA905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3233A0" w:rsidP="00B944B6" w:rsidRDefault="003233A0" w14:paraId="0AEE46D0" w14:textId="77777777">
            <w:pPr>
              <w:pStyle w:val="TableText"/>
              <w:jc w:val="center"/>
              <w:rPr>
                <w:b/>
              </w:rPr>
            </w:pPr>
          </w:p>
          <w:p w:rsidRPr="00B944B6" w:rsidR="003233A0" w:rsidP="00B944B6" w:rsidRDefault="003233A0" w14:paraId="721F532E" w14:textId="36C6FFB3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  <w:p w:rsidR="00B944B6" w:rsidP="00BF5CB6" w:rsidRDefault="00B944B6" w14:paraId="3BBFB60A" w14:textId="75130397">
            <w:pPr>
              <w:pStyle w:val="TableText"/>
              <w:jc w:val="center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B944B6" w:rsidP="005D1227" w:rsidRDefault="003233A0" w14:paraId="0B4C56C3" w14:textId="77777777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  <w:p w:rsidR="003233A0" w:rsidP="005D1227" w:rsidRDefault="003233A0" w14:paraId="0AA93D6D" w14:textId="77777777">
            <w:pPr>
              <w:pStyle w:val="TableText"/>
              <w:jc w:val="center"/>
              <w:rPr>
                <w:b/>
              </w:rPr>
            </w:pPr>
          </w:p>
          <w:p w:rsidR="003233A0" w:rsidP="005D1227" w:rsidRDefault="003233A0" w14:paraId="3B464E36" w14:textId="77777777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Pr="005D1227" w:rsidR="003233A0" w:rsidP="005D1227" w:rsidRDefault="003233A0" w14:paraId="4D720E80" w14:textId="13333241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NO SCHOOL ALL WEEK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4358CC" w:rsidP="00B944B6" w:rsidRDefault="003233A0" w14:paraId="2BA319C5" w14:textId="3A1550F2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3233A0" w:rsidP="00B944B6" w:rsidRDefault="003233A0" w14:paraId="18770D98" w14:textId="77777777">
            <w:pPr>
              <w:pStyle w:val="TableText"/>
              <w:jc w:val="center"/>
              <w:rPr>
                <w:b/>
              </w:rPr>
            </w:pPr>
          </w:p>
          <w:p w:rsidR="003233A0" w:rsidP="00B944B6" w:rsidRDefault="003233A0" w14:paraId="2A513AE4" w14:textId="094CF8ED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Pr="00B944B6" w:rsidR="00500CFB" w:rsidP="00B944B6" w:rsidRDefault="00500CFB" w14:paraId="503928A8" w14:textId="77777777">
            <w:pPr>
              <w:pStyle w:val="TableText"/>
              <w:jc w:val="center"/>
              <w:rPr>
                <w:b/>
              </w:rPr>
            </w:pPr>
          </w:p>
          <w:p w:rsidR="007C6EF6" w:rsidP="00500CFB" w:rsidRDefault="007C6EF6" w14:paraId="2B20692B" w14:textId="0A3E7E40">
            <w:pPr>
              <w:pStyle w:val="TableText"/>
              <w:jc w:val="center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26262B" w:rsidP="005D1227" w:rsidRDefault="003233A0" w14:paraId="451C43F6" w14:textId="4D549433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  <w:p w:rsidR="003233A0" w:rsidP="005D1227" w:rsidRDefault="003233A0" w14:paraId="68F64322" w14:textId="77777777">
            <w:pPr>
              <w:pStyle w:val="TableText"/>
              <w:jc w:val="center"/>
              <w:rPr>
                <w:b/>
              </w:rPr>
            </w:pPr>
          </w:p>
          <w:p w:rsidR="003233A0" w:rsidP="005D1227" w:rsidRDefault="003233A0" w14:paraId="4A7A618B" w14:textId="53FCE471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  <w:p w:rsidRPr="007C6EF6" w:rsidR="007C6EF6" w:rsidP="005D1227" w:rsidRDefault="003233A0" w14:paraId="6C96AEEE" w14:textId="2E1BA9C7">
            <w:pPr>
              <w:pStyle w:val="TableText"/>
              <w:jc w:val="center"/>
            </w:pPr>
            <w:r>
              <w:rPr>
                <w:b/>
              </w:rPr>
              <w:t>NO SCHOOL ALL WEEK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B944B6" w:rsidRDefault="00B944B6" w14:paraId="6BC1C337" w14:textId="77777777">
            <w:pPr>
              <w:pStyle w:val="TableText"/>
            </w:pPr>
          </w:p>
        </w:tc>
      </w:tr>
      <w:tr w:rsidR="00B944B6" w:rsidTr="6F286228" w14:paraId="5958895D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B944B6" w:rsidP="6F286228" w:rsidRDefault="003233A0" w14:paraId="3AAEA523" w14:textId="3D5687C5">
            <w:pPr>
              <w:pStyle w:val="Dates"/>
              <w:bidi w:val="0"/>
              <w:spacing w:before="0" w:beforeAutospacing="off" w:after="160" w:afterAutospacing="off" w:line="259" w:lineRule="auto"/>
              <w:ind w:left="0" w:right="0"/>
              <w:jc w:val="right"/>
            </w:pPr>
            <w:r w:rsidR="6F286228">
              <w:rPr/>
              <w:t>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B944B6" w:rsidP="6F286228" w:rsidRDefault="003233A0" w14:paraId="590202E2" w14:textId="38D3987D">
            <w:pPr>
              <w:pStyle w:val="Dates"/>
              <w:bidi w:val="0"/>
              <w:spacing w:before="0" w:beforeAutospacing="off" w:after="160" w:afterAutospacing="off" w:line="259" w:lineRule="auto"/>
              <w:ind w:left="0" w:right="0"/>
              <w:jc w:val="right"/>
            </w:pPr>
            <w:r w:rsidR="6F286228">
              <w:rPr/>
              <w:t>21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B944B6" w:rsidP="6F286228" w:rsidRDefault="003233A0" w14:paraId="3D3589C5" w14:textId="6A8BCB0E">
            <w:pPr>
              <w:pStyle w:val="Dates"/>
              <w:bidi w:val="0"/>
              <w:spacing w:before="0" w:beforeAutospacing="off" w:after="160" w:afterAutospacing="off" w:line="259" w:lineRule="auto"/>
              <w:ind w:left="0" w:right="0"/>
              <w:jc w:val="right"/>
            </w:pPr>
            <w:r w:rsidR="6F286228">
              <w:rPr/>
              <w:t>22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B944B6" w:rsidP="6F286228" w:rsidRDefault="003233A0" w14:paraId="49F31319" w14:textId="53D6DCBA">
            <w:pPr>
              <w:pStyle w:val="Dates"/>
              <w:bidi w:val="0"/>
              <w:spacing w:before="0" w:beforeAutospacing="off" w:after="160" w:afterAutospacing="off" w:line="259" w:lineRule="auto"/>
              <w:ind w:left="0" w:right="0"/>
              <w:jc w:val="right"/>
            </w:pPr>
            <w:r w:rsidR="6F286228">
              <w:rPr/>
              <w:t>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B944B6" w:rsidP="6F286228" w:rsidRDefault="003233A0" w14:paraId="0D307955" w14:textId="0366892C">
            <w:pPr>
              <w:pStyle w:val="Dates"/>
              <w:bidi w:val="0"/>
              <w:spacing w:before="0" w:beforeAutospacing="off" w:after="160" w:afterAutospacing="off" w:line="259" w:lineRule="auto"/>
              <w:ind w:left="0" w:right="0"/>
              <w:jc w:val="right"/>
            </w:pPr>
            <w:r w:rsidR="6F286228">
              <w:rPr/>
              <w:t>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B944B6" w:rsidP="6F286228" w:rsidRDefault="003233A0" w14:paraId="17AB5DCA" w14:textId="166CFB2E">
            <w:pPr>
              <w:pStyle w:val="Dates"/>
              <w:bidi w:val="0"/>
              <w:spacing w:before="0" w:beforeAutospacing="off" w:after="160" w:afterAutospacing="off" w:line="259" w:lineRule="auto"/>
              <w:ind w:left="0" w:right="0"/>
              <w:jc w:val="right"/>
            </w:pPr>
            <w:r w:rsidR="6F286228">
              <w:rPr/>
              <w:t>25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B944B6" w:rsidP="6F286228" w:rsidRDefault="003233A0" w14:paraId="2439D2CB" w14:textId="10323EE8">
            <w:pPr>
              <w:pStyle w:val="Dates"/>
              <w:bidi w:val="0"/>
              <w:spacing w:before="0" w:beforeAutospacing="off" w:after="160" w:afterAutospacing="off" w:line="259" w:lineRule="auto"/>
              <w:ind w:left="0" w:right="0"/>
              <w:jc w:val="right"/>
            </w:pPr>
            <w:r w:rsidR="6F286228">
              <w:rPr/>
              <w:t>26</w:t>
            </w:r>
          </w:p>
        </w:tc>
      </w:tr>
      <w:tr w:rsidR="00B944B6" w:rsidTr="6F286228" w14:paraId="7E5CDDAE" w14:textId="77777777">
        <w:trPr>
          <w:trHeight w:val="936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B944B6" w:rsidRDefault="00B944B6" w14:paraId="349AA9E6" w14:textId="77777777">
            <w:pPr>
              <w:pStyle w:val="TableText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Pr="003233A0" w:rsidR="00B944B6" w:rsidP="0026262B" w:rsidRDefault="003233A0" w14:paraId="13F938B4" w14:noSpellErr="1" w14:textId="3D1B5166">
            <w:pPr>
              <w:pStyle w:val="TableText"/>
              <w:jc w:val="center"/>
              <w:rPr>
                <w:b/>
              </w:rPr>
            </w:pPr>
            <w:r w:rsidRPr="6F286228" w:rsidR="6F286228">
              <w:rPr>
                <w:b w:val="1"/>
                <w:bCs w:val="1"/>
              </w:rPr>
              <w:t xml:space="preserve">Day </w:t>
            </w:r>
            <w:r w:rsidRPr="6F286228" w:rsidR="6F286228">
              <w:rPr>
                <w:b w:val="1"/>
                <w:bCs w:val="1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Pr="003233A0" w:rsidR="00B944B6" w:rsidP="007B2865" w:rsidRDefault="003233A0" w14:noSpellErr="1" w14:paraId="171927DE" w14:textId="01419EBE">
            <w:pPr>
              <w:pStyle w:val="TableText"/>
              <w:jc w:val="center"/>
            </w:pPr>
            <w:r w:rsidRPr="6F286228" w:rsidR="6F286228">
              <w:rPr>
                <w:b w:val="1"/>
                <w:bCs w:val="1"/>
              </w:rPr>
              <w:t xml:space="preserve">Day </w:t>
            </w:r>
            <w:r w:rsidRPr="6F286228" w:rsidR="6F286228">
              <w:rPr>
                <w:b w:val="1"/>
                <w:bCs w:val="1"/>
              </w:rPr>
              <w:t>1</w:t>
            </w:r>
          </w:p>
          <w:p w:rsidRPr="003233A0" w:rsidR="00B944B6" w:rsidP="007B2865" w:rsidRDefault="003233A0" w14:paraId="1356A114" w14:noSpellErr="1" w14:textId="57A486FA">
            <w:pPr>
              <w:pStyle w:val="TableText"/>
              <w:jc w:val="center"/>
              <w:rPr>
                <w:b/>
              </w:rPr>
            </w:pPr>
            <w:r w:rsidRPr="6F286228" w:rsidR="6F286228">
              <w:rPr>
                <w:b w:val="1"/>
                <w:bCs w:val="1"/>
              </w:rPr>
              <w:t>Dental Screening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Pr="003233A0" w:rsidR="00B944B6" w:rsidP="0026262B" w:rsidRDefault="003233A0" w14:noSpellErr="1" w14:paraId="7E32625D" w14:textId="20C01C88">
            <w:pPr>
              <w:pStyle w:val="TableText"/>
              <w:jc w:val="center"/>
            </w:pPr>
            <w:r w:rsidRPr="6F286228" w:rsidR="6F286228">
              <w:rPr>
                <w:b w:val="1"/>
                <w:bCs w:val="1"/>
              </w:rPr>
              <w:t xml:space="preserve">Day </w:t>
            </w:r>
            <w:r w:rsidRPr="6F286228" w:rsidR="6F286228">
              <w:rPr>
                <w:b w:val="1"/>
                <w:bCs w:val="1"/>
              </w:rPr>
              <w:t>2</w:t>
            </w:r>
          </w:p>
          <w:p w:rsidRPr="003233A0" w:rsidR="00B944B6" w:rsidP="0026262B" w:rsidRDefault="003233A0" w14:paraId="06EB208B" w14:noSpellErr="1" w14:textId="10FD1EBC">
            <w:pPr>
              <w:pStyle w:val="TableText"/>
              <w:jc w:val="center"/>
              <w:rPr>
                <w:b/>
              </w:rPr>
            </w:pPr>
            <w:r w:rsidRPr="6F286228" w:rsidR="6F286228">
              <w:rPr>
                <w:b w:val="1"/>
                <w:bCs w:val="1"/>
              </w:rPr>
              <w:t>Dental Screening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Pr="003233A0" w:rsidR="00B944B6" w:rsidP="0026262B" w:rsidRDefault="003233A0" w14:noSpellErr="1" w14:paraId="51B9D59C" w14:textId="63699034">
            <w:pPr>
              <w:pStyle w:val="TableText"/>
              <w:jc w:val="center"/>
            </w:pPr>
            <w:r w:rsidRPr="6F286228" w:rsidR="6F286228">
              <w:rPr>
                <w:b w:val="1"/>
                <w:bCs w:val="1"/>
              </w:rPr>
              <w:t xml:space="preserve">Day </w:t>
            </w:r>
            <w:r w:rsidRPr="6F286228" w:rsidR="6F286228">
              <w:rPr>
                <w:b w:val="1"/>
                <w:bCs w:val="1"/>
              </w:rPr>
              <w:t>3</w:t>
            </w:r>
          </w:p>
          <w:p w:rsidRPr="003233A0" w:rsidR="00B944B6" w:rsidP="0026262B" w:rsidRDefault="003233A0" w14:paraId="57ABB5D9" w14:noSpellErr="1" w14:textId="72B912D4">
            <w:pPr>
              <w:pStyle w:val="TableText"/>
              <w:jc w:val="center"/>
              <w:rPr>
                <w:b/>
              </w:rPr>
            </w:pPr>
            <w:r w:rsidRPr="6F286228" w:rsidR="6F286228">
              <w:rPr>
                <w:b w:val="1"/>
                <w:bCs w:val="1"/>
              </w:rPr>
              <w:t>Dental Screening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6F286228" w:rsidP="6F286228" w:rsidRDefault="6F286228" w14:noSpellErr="1" w14:paraId="65B97B83" w14:textId="00A88575">
            <w:pPr>
              <w:pStyle w:val="TableText"/>
              <w:bidi w:val="0"/>
              <w:spacing w:before="40" w:beforeAutospacing="off" w:after="40" w:afterAutospacing="off" w:line="259" w:lineRule="auto"/>
              <w:ind w:left="0" w:right="0"/>
              <w:jc w:val="center"/>
            </w:pPr>
            <w:r w:rsidRPr="6F286228" w:rsidR="6F286228">
              <w:rPr>
                <w:b w:val="1"/>
                <w:bCs w:val="1"/>
              </w:rPr>
              <w:t>GOOD FRIDAY</w:t>
            </w:r>
          </w:p>
          <w:p w:rsidR="6F286228" w:rsidP="6F286228" w:rsidRDefault="6F286228" w14:noSpellErr="1" w14:paraId="7AB2718B" w14:textId="74435BB9">
            <w:pPr>
              <w:pStyle w:val="TableText"/>
              <w:bidi w:val="0"/>
              <w:spacing w:before="40" w:beforeAutospacing="off" w:after="40" w:afterAutospacing="off" w:line="259" w:lineRule="auto"/>
              <w:ind w:left="0" w:right="0"/>
              <w:jc w:val="center"/>
            </w:pPr>
            <w:r w:rsidRPr="6F286228" w:rsidR="6F286228">
              <w:rPr>
                <w:b w:val="1"/>
                <w:bCs w:val="1"/>
              </w:rPr>
              <w:t>(NO SCHOOL)</w:t>
            </w:r>
          </w:p>
          <w:p w:rsidRPr="003233A0" w:rsidR="003233A0" w:rsidP="0026262B" w:rsidRDefault="003233A0" w14:paraId="4B0C6B8E" w14:textId="77777777">
            <w:pPr>
              <w:pStyle w:val="TableText"/>
              <w:jc w:val="center"/>
            </w:pPr>
          </w:p>
          <w:p w:rsidRPr="003233A0" w:rsidR="003233A0" w:rsidP="0026262B" w:rsidRDefault="003233A0" w14:paraId="5FC7EFF6" w14:textId="5ED551E5">
            <w:pPr>
              <w:pStyle w:val="TableText"/>
              <w:jc w:val="center"/>
              <w:rPr>
                <w:b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B944B6" w:rsidRDefault="00B944B6" w14:paraId="267FCD0A" w14:textId="77777777">
            <w:pPr>
              <w:pStyle w:val="TableText"/>
            </w:pPr>
          </w:p>
          <w:p w:rsidR="00AE125F" w:rsidRDefault="00AE125F" w14:paraId="0FE9C6F0" w14:textId="77777777">
            <w:pPr>
              <w:pStyle w:val="TableText"/>
            </w:pPr>
          </w:p>
          <w:p w:rsidR="00AE125F" w:rsidRDefault="00AE125F" w14:paraId="1681918C" w14:textId="77777777">
            <w:pPr>
              <w:pStyle w:val="TableText"/>
            </w:pPr>
          </w:p>
          <w:p w:rsidR="00AE125F" w:rsidRDefault="00AE125F" w14:paraId="144D8E68" w14:textId="77777777">
            <w:pPr>
              <w:pStyle w:val="TableText"/>
            </w:pPr>
          </w:p>
        </w:tc>
      </w:tr>
      <w:tr w:rsidR="00B944B6" w:rsidTr="6F286228" w14:paraId="5A3AC355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B944B6" w:rsidP="6F286228" w:rsidRDefault="003233A0" w14:paraId="4BB15B5D" w14:textId="3FF9E1E8">
            <w:pPr>
              <w:pStyle w:val="Dates"/>
              <w:bidi w:val="0"/>
              <w:spacing w:before="0" w:beforeAutospacing="off" w:after="160" w:afterAutospacing="off" w:line="259" w:lineRule="auto"/>
              <w:ind w:left="0" w:right="0"/>
              <w:jc w:val="right"/>
            </w:pPr>
            <w:r w:rsidR="6F286228">
              <w:rPr/>
              <w:t>27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3233A0" w:rsidP="6F286228" w:rsidRDefault="003233A0" w14:paraId="6E0AE210" w14:textId="6AB62FB7">
            <w:pPr>
              <w:pStyle w:val="Dates"/>
              <w:bidi w:val="0"/>
              <w:spacing w:before="0" w:beforeAutospacing="off" w:after="160" w:afterAutospacing="off" w:line="259" w:lineRule="auto"/>
              <w:ind w:left="0" w:right="0"/>
              <w:jc w:val="right"/>
            </w:pPr>
            <w:r w:rsidR="6F286228">
              <w:rPr/>
              <w:t>28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B944B6" w:rsidP="6F286228" w:rsidRDefault="003233A0" w14:paraId="328F7381" w14:textId="1927A5B6">
            <w:pPr>
              <w:pStyle w:val="Dates"/>
              <w:bidi w:val="0"/>
              <w:spacing w:before="0" w:beforeAutospacing="off" w:after="160" w:afterAutospacing="off" w:line="259" w:lineRule="auto"/>
              <w:ind w:left="0" w:right="0"/>
              <w:jc w:val="right"/>
            </w:pPr>
            <w:r w:rsidR="6F286228">
              <w:rPr/>
              <w:t>29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B944B6" w:rsidRDefault="00B944B6" w14:paraId="444EE0B9" w14:textId="7AE0DAE6">
            <w:pPr>
              <w:pStyle w:val="Dates"/>
            </w:pPr>
            <w:r w:rsidR="6F286228">
              <w:rPr/>
              <w:t>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B944B6" w:rsidRDefault="00B944B6" w14:paraId="210FF047" w14:textId="2E935702">
            <w:pPr>
              <w:pStyle w:val="Dates"/>
            </w:pPr>
            <w:r w:rsidR="6F286228">
              <w:rPr/>
              <w:t>31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B944B6" w:rsidRDefault="00B944B6" w14:paraId="7B8189D0" w14:textId="0C71962C">
            <w:pPr>
              <w:pStyle w:val="Dates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Borders>
              <w:top w:val="single" w:color="BFBFBF" w:themeColor="background1" w:themeShade="BF" w:sz="6" w:space="0"/>
              <w:bottom w:val="nil"/>
            </w:tcBorders>
            <w:tcMar/>
          </w:tcPr>
          <w:p w:rsidR="00B944B6" w:rsidRDefault="00B944B6" w14:paraId="3390EF58" w14:textId="4822DD5B">
            <w:pPr>
              <w:pStyle w:val="Dates"/>
            </w:pPr>
          </w:p>
        </w:tc>
      </w:tr>
      <w:tr w:rsidR="00B944B6" w:rsidTr="6F286228" w14:paraId="24AD26D5" w14:textId="77777777">
        <w:trPr>
          <w:trHeight w:val="936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B944B6" w:rsidRDefault="00B944B6" w14:paraId="1B646ED8" w14:textId="77777777">
            <w:pPr>
              <w:pStyle w:val="TableText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Pr="00B944B6" w:rsidR="00B944B6" w:rsidP="00B944B6" w:rsidRDefault="003233A0" w14:noSpellErr="1" w14:paraId="69B825D4" w14:textId="3BDCEEE1">
            <w:pPr>
              <w:pStyle w:val="TableText"/>
              <w:jc w:val="center"/>
            </w:pPr>
            <w:r w:rsidRPr="6F286228" w:rsidR="6F286228">
              <w:rPr>
                <w:b w:val="1"/>
                <w:bCs w:val="1"/>
              </w:rPr>
              <w:t>EASTER MONDAY</w:t>
            </w:r>
          </w:p>
          <w:p w:rsidRPr="00B944B6" w:rsidR="00B944B6" w:rsidP="00B944B6" w:rsidRDefault="003233A0" w14:paraId="76FD1B93" w14:noSpellErr="1" w14:textId="76B18BF9">
            <w:pPr>
              <w:pStyle w:val="TableText"/>
              <w:jc w:val="center"/>
              <w:rPr>
                <w:b/>
              </w:rPr>
            </w:pPr>
            <w:r w:rsidRPr="6F286228" w:rsidR="6F286228">
              <w:rPr>
                <w:b w:val="1"/>
                <w:bCs w:val="1"/>
              </w:rPr>
              <w:t>(NO SCHOOL)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Pr="00AA26ED" w:rsidR="007B2865" w:rsidP="0026262B" w:rsidRDefault="003233A0" w14:paraId="6717BEB3" w14:noSpellErr="1" w14:textId="20954022">
            <w:pPr>
              <w:pStyle w:val="TableText"/>
              <w:jc w:val="center"/>
              <w:rPr>
                <w:b/>
              </w:rPr>
            </w:pPr>
            <w:r w:rsidRPr="6F286228" w:rsidR="6F286228">
              <w:rPr>
                <w:b w:val="1"/>
                <w:bCs w:val="1"/>
              </w:rPr>
              <w:t xml:space="preserve">Day </w:t>
            </w:r>
            <w:r w:rsidRPr="6F286228" w:rsidR="6F286228">
              <w:rPr>
                <w:b w:val="1"/>
                <w:bCs w:val="1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FA1062" w:rsidP="0026262B" w:rsidRDefault="00FA1062" w14:noSpellErr="1" w14:paraId="10BE9197" w14:textId="5CFDB20A">
            <w:pPr>
              <w:pStyle w:val="TableText"/>
              <w:jc w:val="center"/>
            </w:pPr>
            <w:bookmarkStart w:name="_GoBack" w:id="0"/>
            <w:bookmarkEnd w:id="0"/>
            <w:r w:rsidRPr="6F286228" w:rsidR="6F286228">
              <w:rPr>
                <w:b w:val="1"/>
                <w:bCs w:val="1"/>
              </w:rPr>
              <w:t>Day 5</w:t>
            </w:r>
          </w:p>
          <w:p w:rsidR="00FA1062" w:rsidP="0026262B" w:rsidRDefault="00FA1062" w14:paraId="1BE38874" w14:noSpellErr="1" w14:textId="2BDD8687">
            <w:pPr>
              <w:pStyle w:val="TableText"/>
              <w:jc w:val="center"/>
            </w:pPr>
            <w:r w:rsidR="6F286228">
              <w:rPr>
                <w:b w:val="0"/>
                <w:bCs w:val="0"/>
              </w:rPr>
              <w:t>SK Graduation Photos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B944B6" w:rsidP="00DB3037" w:rsidRDefault="00B944B6" w14:noSpellErr="1" w14:paraId="147E5157" w14:textId="5A6EB71A">
            <w:pPr>
              <w:pStyle w:val="TableText"/>
              <w:jc w:val="center"/>
            </w:pPr>
            <w:r w:rsidRPr="6F286228" w:rsidR="6F286228">
              <w:rPr>
                <w:b w:val="1"/>
                <w:bCs w:val="1"/>
              </w:rPr>
              <w:t>Day 1</w:t>
            </w:r>
          </w:p>
          <w:p w:rsidR="00B944B6" w:rsidP="00DB3037" w:rsidRDefault="00B944B6" w14:paraId="48968188" w14:noSpellErr="1" w14:textId="43EBD9CA">
            <w:pPr>
              <w:pStyle w:val="TableText"/>
              <w:jc w:val="center"/>
            </w:pPr>
            <w:r w:rsidR="6F286228">
              <w:rPr/>
              <w:t>CLAW RESPECT ASSEMBLY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FA1062" w:rsidP="00500CFB" w:rsidRDefault="00FA1062" w14:paraId="3F30931D" w14:textId="7C92BB2E">
            <w:pPr>
              <w:pStyle w:val="TableText"/>
              <w:jc w:val="center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Borders>
              <w:top w:val="nil"/>
              <w:bottom w:val="single" w:color="BFBFBF" w:themeColor="background1" w:themeShade="BF" w:sz="6" w:space="0"/>
            </w:tcBorders>
            <w:tcMar/>
          </w:tcPr>
          <w:p w:rsidR="00B944B6" w:rsidRDefault="00B944B6" w14:paraId="45889AF3" w14:textId="77777777">
            <w:pPr>
              <w:pStyle w:val="TableText"/>
            </w:pPr>
          </w:p>
        </w:tc>
      </w:tr>
    </w:tbl>
    <w:p w:rsidR="00B944B6" w:rsidRDefault="00B944B6" w14:paraId="4702FD4F" w14:textId="77777777"/>
    <w:sectPr w:rsidR="00B944B6" w:rsidSect="00B944B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dirty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4358CC"/>
    <w:rsid w:val="000246F4"/>
    <w:rsid w:val="00112F06"/>
    <w:rsid w:val="0020172F"/>
    <w:rsid w:val="0026262B"/>
    <w:rsid w:val="003233A0"/>
    <w:rsid w:val="004309CB"/>
    <w:rsid w:val="004358CC"/>
    <w:rsid w:val="004A4998"/>
    <w:rsid w:val="004C4C3E"/>
    <w:rsid w:val="00500CFB"/>
    <w:rsid w:val="005D1227"/>
    <w:rsid w:val="00625F83"/>
    <w:rsid w:val="006B3F51"/>
    <w:rsid w:val="006E7929"/>
    <w:rsid w:val="007666C1"/>
    <w:rsid w:val="007B2865"/>
    <w:rsid w:val="007C6EF6"/>
    <w:rsid w:val="007D2387"/>
    <w:rsid w:val="007F4E3C"/>
    <w:rsid w:val="009004E1"/>
    <w:rsid w:val="00AA26ED"/>
    <w:rsid w:val="00AC4BF0"/>
    <w:rsid w:val="00AC64C0"/>
    <w:rsid w:val="00AE125F"/>
    <w:rsid w:val="00B944B6"/>
    <w:rsid w:val="00BB0E67"/>
    <w:rsid w:val="00BF5CB6"/>
    <w:rsid w:val="00C451B3"/>
    <w:rsid w:val="00D46D79"/>
    <w:rsid w:val="00DB3037"/>
    <w:rsid w:val="00FA1062"/>
    <w:rsid w:val="6F28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01CD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iPriority="0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hAnsiTheme="majorHAnsi" w:eastAsiaTheme="majorEastAsia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Month" w:customStyle="1">
    <w:name w:val="Month"/>
    <w:basedOn w:val="Normal"/>
    <w:rsid w:val="00D30463"/>
    <w:rPr>
      <w:rFonts w:asciiTheme="majorHAnsi" w:hAnsiTheme="majorHAnsi" w:eastAsiaTheme="majorEastAsia"/>
      <w:color w:val="FFFFFF" w:themeColor="background1"/>
      <w:sz w:val="120"/>
      <w:szCs w:val="120"/>
    </w:rPr>
  </w:style>
  <w:style w:type="paragraph" w:styleId="Year" w:customStyle="1">
    <w:name w:val="Year"/>
    <w:basedOn w:val="Normal"/>
    <w:rsid w:val="00D30463"/>
    <w:pPr>
      <w:spacing w:after="120"/>
      <w:jc w:val="right"/>
    </w:pPr>
    <w:rPr>
      <w:rFonts w:asciiTheme="majorHAnsi" w:hAnsiTheme="majorHAnsi" w:eastAsiaTheme="majorEastAsia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styleId="SubtitleChar" w:customStyle="1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hAnsiTheme="majorHAnsi" w:eastAsiaTheme="majorEastAsia"/>
      <w:color w:val="FFFFFF" w:themeColor="background1"/>
      <w:sz w:val="40"/>
      <w:szCs w:val="40"/>
    </w:rPr>
  </w:style>
  <w:style w:type="character" w:styleId="TitleChar" w:customStyle="1">
    <w:name w:val="Title Char"/>
    <w:basedOn w:val="DefaultParagraphFont"/>
    <w:link w:val="Title"/>
    <w:rsid w:val="00D30463"/>
    <w:rPr>
      <w:rFonts w:asciiTheme="majorHAnsi" w:hAnsiTheme="majorHAnsi" w:eastAsiaTheme="majorEastAsia"/>
      <w:color w:val="FFFFFF" w:themeColor="background1"/>
      <w:sz w:val="40"/>
      <w:szCs w:val="40"/>
    </w:rPr>
  </w:style>
  <w:style w:type="paragraph" w:styleId="SpaceBetween" w:customStyle="1">
    <w:name w:val="Space Between"/>
    <w:basedOn w:val="Normal"/>
    <w:rsid w:val="00D30463"/>
    <w:rPr>
      <w:sz w:val="4"/>
    </w:rPr>
  </w:style>
  <w:style w:type="paragraph" w:styleId="Days" w:customStyle="1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styleId="TableCalendar" w:customStyle="1">
    <w:name w:val="Table Calendar"/>
    <w:basedOn w:val="TableNormal"/>
    <w:rsid w:val="00D30463"/>
    <w:tblPr>
      <w:tblInd w:w="0" w:type="dxa"/>
      <w:tblBorders>
        <w:top w:val="single" w:color="BFBFBF" w:themeColor="background1" w:themeShade="BF" w:sz="6" w:space="0"/>
        <w:left w:val="single" w:color="BFBFBF" w:themeColor="background1" w:themeShade="BF" w:sz="6" w:space="0"/>
        <w:bottom w:val="single" w:color="BFBFBF" w:themeColor="background1" w:themeShade="BF" w:sz="6" w:space="0"/>
        <w:right w:val="single" w:color="BFBFBF" w:themeColor="background1" w:themeShade="BF" w:sz="6" w:space="0"/>
        <w:insideV w:val="single" w:color="BFBFBF" w:themeColor="background1" w:themeShade="BF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styleId="TableText" w:customStyle="1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styleId="Dates" w:customStyle="1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styleId="BodyTextChar" w:customStyle="1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color="92BC00" w:themeColor="accent1" w:sz="2" w:space="10" w:shadow="1"/>
        <w:left w:val="single" w:color="92BC00" w:themeColor="accent1" w:sz="2" w:space="10" w:shadow="1"/>
        <w:bottom w:val="single" w:color="92BC00" w:themeColor="accent1" w:sz="2" w:space="10" w:shadow="1"/>
        <w:right w:val="single" w:color="92BC00" w:themeColor="accent1" w:sz="2" w:space="10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semiHidden/>
    <w:rsid w:val="00D30463"/>
    <w:rPr>
      <w:sz w:val="20"/>
    </w:rPr>
  </w:style>
  <w:style w:type="character" w:styleId="BodyText2Char" w:customStyle="1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styleId="BodyTextFirstIndent2Char" w:customStyle="1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styleId="BodyTextIndent2Char" w:customStyle="1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styleId="ClosingChar" w:customStyle="1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styleId="CommentTextChar" w:customStyle="1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styleId="DateChar" w:customStyle="1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styleId="DocumentMapChar" w:customStyle="1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styleId="E-mailSignatureChar" w:customStyle="1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styleId="EndnoteTextChar" w:customStyle="1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Space="180" w:wrap="auto" w:hAnchor="page" w:xAlign="center" w:yAlign="bottom" w:hRule="exact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hAnsiTheme="majorHAnsi" w:eastAsiaTheme="majorEastAsia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styleId="FootnoteTextChar" w:customStyle="1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semiHidden/>
    <w:rsid w:val="00D30463"/>
    <w:rPr>
      <w:sz w:val="20"/>
    </w:rPr>
  </w:style>
  <w:style w:type="character" w:styleId="Heading1Char" w:customStyle="1">
    <w:name w:val="Heading 1 Char"/>
    <w:basedOn w:val="DefaultParagraphFont"/>
    <w:link w:val="Heading1"/>
    <w:rsid w:val="00D30463"/>
    <w:rPr>
      <w:rFonts w:asciiTheme="majorHAnsi" w:hAnsiTheme="majorHAnsi" w:eastAsiaTheme="majorEastAsia" w:cstheme="majorBidi"/>
      <w:b/>
      <w:bCs/>
      <w:color w:val="6D8C00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semiHidden/>
    <w:rsid w:val="00D30463"/>
    <w:rPr>
      <w:rFonts w:asciiTheme="majorHAnsi" w:hAnsiTheme="majorHAnsi" w:eastAsiaTheme="majorEastAsia" w:cstheme="majorBidi"/>
      <w:b/>
      <w:bCs/>
      <w:color w:val="92BC00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semiHidden/>
    <w:rsid w:val="00D30463"/>
    <w:rPr>
      <w:rFonts w:asciiTheme="majorHAnsi" w:hAnsiTheme="majorHAnsi" w:eastAsiaTheme="majorEastAsia" w:cstheme="majorBidi"/>
      <w:b/>
      <w:bCs/>
      <w:color w:val="92BC00" w:themeColor="accent1"/>
      <w:sz w:val="20"/>
    </w:rPr>
  </w:style>
  <w:style w:type="character" w:styleId="Heading4Char" w:customStyle="1">
    <w:name w:val="Heading 4 Char"/>
    <w:basedOn w:val="DefaultParagraphFont"/>
    <w:link w:val="Heading4"/>
    <w:semiHidden/>
    <w:rsid w:val="00D30463"/>
    <w:rPr>
      <w:rFonts w:asciiTheme="majorHAnsi" w:hAnsiTheme="majorHAnsi" w:eastAsiaTheme="majorEastAsia" w:cstheme="majorBidi"/>
      <w:b/>
      <w:bCs/>
      <w:i/>
      <w:iCs/>
      <w:color w:val="92BC00" w:themeColor="accent1"/>
      <w:sz w:val="20"/>
    </w:rPr>
  </w:style>
  <w:style w:type="character" w:styleId="Heading5Char" w:customStyle="1">
    <w:name w:val="Heading 5 Char"/>
    <w:basedOn w:val="DefaultParagraphFont"/>
    <w:link w:val="Heading5"/>
    <w:semiHidden/>
    <w:rsid w:val="00D30463"/>
    <w:rPr>
      <w:rFonts w:asciiTheme="majorHAnsi" w:hAnsiTheme="majorHAnsi" w:eastAsiaTheme="majorEastAsia" w:cstheme="majorBidi"/>
      <w:color w:val="485D00" w:themeColor="accent1" w:themeShade="7F"/>
      <w:sz w:val="20"/>
    </w:rPr>
  </w:style>
  <w:style w:type="character" w:styleId="Heading6Char" w:customStyle="1">
    <w:name w:val="Heading 6 Char"/>
    <w:basedOn w:val="DefaultParagraphFont"/>
    <w:link w:val="Heading6"/>
    <w:semiHidden/>
    <w:rsid w:val="00D30463"/>
    <w:rPr>
      <w:rFonts w:asciiTheme="majorHAnsi" w:hAnsiTheme="majorHAnsi" w:eastAsiaTheme="majorEastAsia" w:cstheme="majorBidi"/>
      <w:i/>
      <w:iCs/>
      <w:color w:val="485D00" w:themeColor="accent1" w:themeShade="7F"/>
      <w:sz w:val="20"/>
    </w:rPr>
  </w:style>
  <w:style w:type="character" w:styleId="Heading7Char" w:customStyle="1">
    <w:name w:val="Heading 7 Char"/>
    <w:basedOn w:val="DefaultParagraphFont"/>
    <w:link w:val="Heading7"/>
    <w:semiHidden/>
    <w:rsid w:val="00D30463"/>
    <w:rPr>
      <w:rFonts w:asciiTheme="majorHAnsi" w:hAnsiTheme="majorHAnsi" w:eastAsiaTheme="majorEastAsia" w:cstheme="majorBidi"/>
      <w:i/>
      <w:iCs/>
      <w:color w:val="404040" w:themeColor="text1" w:themeTint="BF"/>
      <w:sz w:val="20"/>
    </w:rPr>
  </w:style>
  <w:style w:type="character" w:styleId="Heading8Char" w:customStyle="1">
    <w:name w:val="Heading 8 Char"/>
    <w:basedOn w:val="DefaultParagraphFont"/>
    <w:link w:val="Heading8"/>
    <w:semiHidden/>
    <w:rsid w:val="00D30463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Heading9Char" w:customStyle="1">
    <w:name w:val="Heading 9 Char"/>
    <w:basedOn w:val="DefaultParagraphFont"/>
    <w:link w:val="Heading9"/>
    <w:semiHidden/>
    <w:rsid w:val="00D30463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styleId="HTMLAddressChar" w:customStyle="1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hAnsiTheme="majorHAnsi" w:eastAsiaTheme="majorEastAsia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color="92BC00" w:themeColor="accent1" w:sz="4" w:space="4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styleId="IntenseQuoteChar" w:customStyle="1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styleId="MacroTextChar" w:customStyle="1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semiHidden/>
    <w:rsid w:val="00D30463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styleId="NoteHeadingChar" w:customStyle="1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styleId="SalutationChar" w:customStyle="1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styleId="SignatureChar" w:customStyle="1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fontTable" Target="fontTable.xml" Id="rId6" /><Relationship Type="http://schemas.openxmlformats.org/officeDocument/2006/relationships/theme" Target="theme/theme1.xml" Id="rId7" /><Relationship Type="http://schemas.openxmlformats.org/officeDocument/2006/relationships/numbering" Target="numbering.xml" Id="rId1" /><Relationship Type="http://schemas.openxmlformats.org/officeDocument/2006/relationships/styles" Target="styles.xml" Id="rId2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Book%20HD:Applications:Microsoft%20Office%202008:Office:Media:Templates:Calendars:Horizontal%20Calendar.dotx" TargetMode="External"/></Relationships>
</file>

<file path=word/theme/theme1.xml><?xml version="1.0" encoding="utf-8"?>
<a:theme xmlns:a="http://schemas.openxmlformats.org/drawingml/2006/main" name="Office Theme">
  <a:themeElements>
    <a:clrScheme name="Horizontal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Horizontal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Horizontal Calendar.dotx</ap:Template>
  <ap:Application>Microsoft Office Word</ap:Application>
  <ap:DocSecurity>0</ap:DocSecurity>
  <ap:ScaleCrop>false</ap:ScaleCrop>
  <ap:Manager/>
  <ap:Company/>
  <ap:SharedDoc>false</ap:SharedDoc>
  <ap:HyperlinkBase/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Paul Postiglione</dc:creator>
  <keywords/>
  <dc:description/>
  <lastModifiedBy>Natalie Winter</lastModifiedBy>
  <revision>5</revision>
  <dcterms:created xsi:type="dcterms:W3CDTF">2015-02-23T21:03:00.0000000Z</dcterms:created>
  <dcterms:modified xsi:type="dcterms:W3CDTF">2016-02-22T18:05:14.9591067Z</dcterms:modified>
  <category/>
</coreProperties>
</file>