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Ind w:w="250" w:type="dxa"/>
        <w:tblLook w:val="04A0" w:firstRow="1" w:lastRow="0" w:firstColumn="1" w:lastColumn="0" w:noHBand="0" w:noVBand="1"/>
      </w:tblPr>
      <w:tblGrid>
        <w:gridCol w:w="14034"/>
      </w:tblGrid>
      <w:tr w:rsidR="00B944B6" w14:paraId="312910F2" w14:textId="77777777" w:rsidTr="6F286228">
        <w:tc>
          <w:tcPr>
            <w:tcW w:w="5000" w:type="pct"/>
            <w:shd w:val="clear" w:color="auto" w:fill="FFFFFF" w:themeFill="background1"/>
          </w:tcPr>
          <w:p w14:paraId="3180B193" w14:textId="33B66A16" w:rsidR="00B944B6" w:rsidRPr="006B3F51" w:rsidRDefault="006B56B9" w:rsidP="006B3F51">
            <w:pPr>
              <w:pStyle w:val="Month"/>
              <w:tabs>
                <w:tab w:val="left" w:pos="28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MAY</w:t>
            </w:r>
            <w:bookmarkStart w:id="0" w:name="_GoBack"/>
            <w:bookmarkEnd w:id="0"/>
            <w:r w:rsidR="6F286228" w:rsidRPr="6F286228">
              <w:rPr>
                <w:color w:val="000000" w:themeColor="text1"/>
              </w:rPr>
              <w:t xml:space="preserve"> 2016</w:t>
            </w:r>
          </w:p>
        </w:tc>
      </w:tr>
      <w:tr w:rsidR="00B944B6" w14:paraId="1F03E64E" w14:textId="77777777" w:rsidTr="6F286228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F7BE4C4" w14:textId="77777777" w:rsidR="00B944B6" w:rsidRPr="00AC64C0" w:rsidRDefault="00B944B6" w:rsidP="00AC64C0">
            <w:pPr>
              <w:pStyle w:val="Year"/>
              <w:tabs>
                <w:tab w:val="left" w:pos="12987"/>
              </w:tabs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14:paraId="73A71387" w14:textId="77777777" w:rsidR="00B944B6" w:rsidRDefault="00B944B6">
      <w:pPr>
        <w:pStyle w:val="SpaceBetween"/>
      </w:pPr>
    </w:p>
    <w:tbl>
      <w:tblPr>
        <w:tblStyle w:val="TableCalendar"/>
        <w:tblW w:w="0" w:type="auto"/>
        <w:tblInd w:w="250" w:type="dxa"/>
        <w:tblLayout w:type="fixed"/>
        <w:tblLook w:val="0420" w:firstRow="1" w:lastRow="0" w:firstColumn="0" w:lastColumn="0" w:noHBand="0" w:noVBand="1"/>
      </w:tblPr>
      <w:tblGrid>
        <w:gridCol w:w="1838"/>
        <w:gridCol w:w="2088"/>
        <w:gridCol w:w="2088"/>
        <w:gridCol w:w="2088"/>
        <w:gridCol w:w="2088"/>
        <w:gridCol w:w="2088"/>
        <w:gridCol w:w="1755"/>
      </w:tblGrid>
      <w:tr w:rsidR="00B944B6" w14:paraId="5158F60E" w14:textId="77777777" w:rsidTr="6F28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6BA51009" w14:textId="77777777" w:rsidR="00B944B6" w:rsidRDefault="00B944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6651BFC" w14:textId="77777777" w:rsidR="00B944B6" w:rsidRDefault="00B944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FEF6FFB" w14:textId="77777777" w:rsidR="00B944B6" w:rsidRDefault="00B944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FA7DD6D" w14:textId="77777777" w:rsidR="00B944B6" w:rsidRDefault="00B944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5E6985B" w14:textId="77777777" w:rsidR="00B944B6" w:rsidRDefault="00B944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A6FBB57" w14:textId="77777777" w:rsidR="00B944B6" w:rsidRDefault="00B944B6">
            <w:pPr>
              <w:pStyle w:val="Days"/>
            </w:pPr>
            <w:r>
              <w:t>Friday</w:t>
            </w:r>
          </w:p>
        </w:tc>
        <w:tc>
          <w:tcPr>
            <w:tcW w:w="1755" w:type="dxa"/>
          </w:tcPr>
          <w:p w14:paraId="0B72E21C" w14:textId="77777777" w:rsidR="00B944B6" w:rsidRDefault="00B944B6">
            <w:pPr>
              <w:pStyle w:val="Days"/>
            </w:pPr>
            <w:r>
              <w:t>Saturday</w:t>
            </w:r>
          </w:p>
        </w:tc>
      </w:tr>
      <w:tr w:rsidR="00B944B6" w14:paraId="7AFAB5B3" w14:textId="77777777" w:rsidTr="6F286228">
        <w:tc>
          <w:tcPr>
            <w:tcW w:w="1838" w:type="dxa"/>
            <w:tcBorders>
              <w:bottom w:val="nil"/>
            </w:tcBorders>
          </w:tcPr>
          <w:p w14:paraId="5CE46587" w14:textId="44451223" w:rsidR="00B944B6" w:rsidRDefault="004A0EDD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4117E235" w14:textId="5CDA6C25" w:rsidR="00B944B6" w:rsidRDefault="004A0EDD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4C4DCFE3" w14:textId="4273BE6D" w:rsidR="00B944B6" w:rsidRDefault="004A0EDD" w:rsidP="6F286228">
            <w:pPr>
              <w:pStyle w:val="Dates"/>
              <w:spacing w:after="160" w:line="259" w:lineRule="auto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602D1FFD" w14:textId="6D5D4685" w:rsidR="00B944B6" w:rsidRDefault="004A0EDD" w:rsidP="6F286228">
            <w:pPr>
              <w:pStyle w:val="Dates"/>
              <w:spacing w:after="160" w:line="259" w:lineRule="auto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3E3115A9" w14:textId="2E673DE0" w:rsidR="00B944B6" w:rsidRDefault="004A0EDD" w:rsidP="6F286228">
            <w:pPr>
              <w:pStyle w:val="Dates"/>
              <w:spacing w:after="160" w:line="259" w:lineRule="auto"/>
            </w:pPr>
            <w:r>
              <w:t>5</w:t>
            </w:r>
          </w:p>
        </w:tc>
        <w:tc>
          <w:tcPr>
            <w:tcW w:w="2088" w:type="dxa"/>
            <w:tcBorders>
              <w:bottom w:val="nil"/>
            </w:tcBorders>
          </w:tcPr>
          <w:p w14:paraId="7C18CBAF" w14:textId="060BF4C3" w:rsidR="00B944B6" w:rsidRDefault="004A0EDD" w:rsidP="6F286228">
            <w:pPr>
              <w:pStyle w:val="Dates"/>
              <w:spacing w:after="160" w:line="259" w:lineRule="auto"/>
            </w:pPr>
            <w:r>
              <w:t>6</w:t>
            </w:r>
          </w:p>
        </w:tc>
        <w:tc>
          <w:tcPr>
            <w:tcW w:w="1755" w:type="dxa"/>
            <w:tcBorders>
              <w:bottom w:val="nil"/>
            </w:tcBorders>
          </w:tcPr>
          <w:p w14:paraId="5E4AE9DD" w14:textId="53B0E4C4" w:rsidR="00B944B6" w:rsidRDefault="004A0EDD" w:rsidP="6F286228">
            <w:pPr>
              <w:pStyle w:val="Dates"/>
              <w:spacing w:after="160" w:line="259" w:lineRule="auto"/>
            </w:pPr>
            <w:r>
              <w:t>7</w:t>
            </w:r>
          </w:p>
        </w:tc>
      </w:tr>
      <w:tr w:rsidR="00B944B6" w14:paraId="7F9AA1EB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197BE0" w14:textId="2CC96945" w:rsidR="00B944B6" w:rsidRDefault="6F286228">
            <w:pPr>
              <w:pStyle w:val="TableText"/>
            </w:pPr>
            <w:r>
              <w:t>Library book exchange and discovery bags occur everyday period 1 or 2.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C319E" w14:textId="47F4A6F5" w:rsidR="004A0EDD" w:rsidRDefault="004A0EDD" w:rsidP="004A0ED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  <w:p w14:paraId="334580AF" w14:textId="77777777" w:rsidR="004A0EDD" w:rsidRDefault="004A0EDD" w:rsidP="004A0EDD">
            <w:pPr>
              <w:pStyle w:val="TableText"/>
              <w:jc w:val="center"/>
            </w:pPr>
            <w:r>
              <w:t>Reading Buddies</w:t>
            </w:r>
          </w:p>
          <w:p w14:paraId="0FB2374A" w14:textId="4AAEA56D" w:rsidR="00B944B6" w:rsidRPr="0026262B" w:rsidRDefault="00B944B6" w:rsidP="0026262B">
            <w:pPr>
              <w:pStyle w:val="TableText"/>
              <w:jc w:val="center"/>
              <w:rPr>
                <w:b/>
              </w:rPr>
            </w:pPr>
          </w:p>
          <w:p w14:paraId="04B98D57" w14:textId="77777777" w:rsidR="00AA26ED" w:rsidRDefault="004A0EDD" w:rsidP="004A0EDD">
            <w:pPr>
              <w:pStyle w:val="TableText"/>
              <w:jc w:val="center"/>
            </w:pPr>
            <w:r>
              <w:t>Sport Clothing Day (if goal 2 is met for Terry Fox)</w:t>
            </w:r>
          </w:p>
          <w:p w14:paraId="5D6FEDD6" w14:textId="77777777" w:rsidR="004A0EDD" w:rsidRDefault="004A0EDD" w:rsidP="004A0EDD">
            <w:pPr>
              <w:pStyle w:val="TableText"/>
              <w:jc w:val="center"/>
            </w:pPr>
          </w:p>
          <w:p w14:paraId="6ACA1A81" w14:textId="7BD3C463" w:rsidR="004A0EDD" w:rsidRDefault="004A0EDD" w:rsidP="004A0EDD">
            <w:pPr>
              <w:pStyle w:val="TableText"/>
              <w:jc w:val="center"/>
            </w:pPr>
            <w:r>
              <w:t>Music Monday (noon)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04177" w14:textId="33CB35A5" w:rsidR="004A0EDD" w:rsidRDefault="004A0EDD" w:rsidP="004A0ED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4</w:t>
            </w:r>
          </w:p>
          <w:p w14:paraId="1E373058" w14:textId="77777777" w:rsidR="00AA26ED" w:rsidRPr="00AA26ED" w:rsidRDefault="00AA26ED" w:rsidP="003D7E99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CDA859" w14:textId="469E8707" w:rsidR="004A0EDD" w:rsidRDefault="004A0EDD" w:rsidP="004A0ED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  <w:p w14:paraId="33537203" w14:textId="77777777" w:rsidR="004A0EDD" w:rsidRDefault="004A0EDD" w:rsidP="004A0EDD">
            <w:pPr>
              <w:pStyle w:val="TableText"/>
              <w:jc w:val="center"/>
            </w:pPr>
            <w:r>
              <w:t>Walking Wednesday</w:t>
            </w:r>
          </w:p>
          <w:p w14:paraId="17C776DE" w14:textId="2349B7D5" w:rsidR="0026262B" w:rsidRPr="0026262B" w:rsidRDefault="004A0EDD" w:rsidP="004A0EDD">
            <w:pPr>
              <w:pStyle w:val="TableText"/>
              <w:jc w:val="center"/>
              <w:rPr>
                <w:b/>
              </w:rPr>
            </w:pPr>
            <w:r>
              <w:t>Pizza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E6440D" w14:textId="112557B3" w:rsidR="004A0EDD" w:rsidRDefault="004A0EDD" w:rsidP="004A0ED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  <w:p w14:paraId="45FDB368" w14:textId="6A53FC32" w:rsidR="007C6EF6" w:rsidRPr="00AA26ED" w:rsidRDefault="007C6EF6" w:rsidP="003D7E99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6A284F" w14:textId="77777777" w:rsidR="00AA26ED" w:rsidRDefault="003D7E99" w:rsidP="00AA26E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  <w:p w14:paraId="79464757" w14:textId="77777777" w:rsidR="003D7E99" w:rsidRDefault="003D7E99" w:rsidP="00AA26ED">
            <w:pPr>
              <w:pStyle w:val="TableText"/>
              <w:jc w:val="center"/>
              <w:rPr>
                <w:bCs/>
              </w:rPr>
            </w:pPr>
            <w:r w:rsidRPr="003D7E99">
              <w:rPr>
                <w:bCs/>
              </w:rPr>
              <w:t>Popcorn Sale</w:t>
            </w:r>
            <w:r w:rsidR="004A0EDD">
              <w:rPr>
                <w:bCs/>
              </w:rPr>
              <w:t xml:space="preserve"> ($2)</w:t>
            </w:r>
          </w:p>
          <w:p w14:paraId="60D865AD" w14:textId="77777777" w:rsidR="004A0EDD" w:rsidRDefault="004A0EDD" w:rsidP="00AA26ED">
            <w:pPr>
              <w:pStyle w:val="TableText"/>
              <w:jc w:val="center"/>
            </w:pPr>
          </w:p>
          <w:p w14:paraId="7DCC8697" w14:textId="05B17A9D" w:rsidR="004A0EDD" w:rsidRPr="003D7E99" w:rsidRDefault="004A0EDD" w:rsidP="00AA26ED">
            <w:pPr>
              <w:pStyle w:val="TableText"/>
              <w:jc w:val="center"/>
            </w:pPr>
            <w:r>
              <w:t>PJ Day (if goal 3</w:t>
            </w:r>
            <w:r>
              <w:t xml:space="preserve"> is met for Terry Fox)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34139F" w14:textId="77777777" w:rsidR="00B944B6" w:rsidRDefault="00B944B6">
            <w:pPr>
              <w:pStyle w:val="TableText"/>
            </w:pPr>
          </w:p>
          <w:p w14:paraId="66E16911" w14:textId="77777777" w:rsidR="00AE125F" w:rsidRDefault="00AE125F">
            <w:pPr>
              <w:pStyle w:val="TableText"/>
            </w:pPr>
          </w:p>
          <w:p w14:paraId="708894C1" w14:textId="77777777" w:rsidR="00AE125F" w:rsidRDefault="00AE125F">
            <w:pPr>
              <w:pStyle w:val="TableText"/>
            </w:pPr>
          </w:p>
          <w:p w14:paraId="42BF9950" w14:textId="77777777" w:rsidR="00AE125F" w:rsidRDefault="00AE125F">
            <w:pPr>
              <w:pStyle w:val="TableText"/>
            </w:pPr>
          </w:p>
          <w:p w14:paraId="2A545055" w14:textId="77777777" w:rsidR="00AE125F" w:rsidRDefault="00AE125F">
            <w:pPr>
              <w:pStyle w:val="TableText"/>
            </w:pPr>
          </w:p>
        </w:tc>
      </w:tr>
      <w:tr w:rsidR="00B944B6" w14:paraId="47E0EB64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42BACA" w14:textId="27960A14" w:rsidR="00B944B6" w:rsidRDefault="004A0EDD" w:rsidP="6F286228">
            <w:pPr>
              <w:pStyle w:val="Dates"/>
              <w:spacing w:after="160" w:line="259" w:lineRule="auto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4D27E" w14:textId="168C96C6" w:rsidR="00B944B6" w:rsidRDefault="004A0EDD" w:rsidP="6F286228">
            <w:pPr>
              <w:pStyle w:val="Dates"/>
              <w:spacing w:after="160" w:line="259" w:lineRule="auto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BEFF5" w14:textId="2D6448D3" w:rsidR="00B944B6" w:rsidRDefault="004A0EDD" w:rsidP="6F286228">
            <w:pPr>
              <w:pStyle w:val="Dates"/>
              <w:spacing w:after="160" w:line="259" w:lineRule="auto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016F15" w14:textId="76F94A97" w:rsidR="00B944B6" w:rsidRDefault="004A0EDD" w:rsidP="6F286228">
            <w:pPr>
              <w:pStyle w:val="Dates"/>
              <w:spacing w:after="160" w:line="259" w:lineRule="auto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0F53BF" w14:textId="6D8599B6" w:rsidR="00B944B6" w:rsidRDefault="004A0EDD" w:rsidP="6F286228">
            <w:pPr>
              <w:pStyle w:val="Dates"/>
              <w:spacing w:after="160" w:line="259" w:lineRule="auto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0C7511" w14:textId="350503A5" w:rsidR="00B944B6" w:rsidRDefault="004A0EDD" w:rsidP="6F286228">
            <w:pPr>
              <w:pStyle w:val="Dates"/>
              <w:spacing w:after="160" w:line="259" w:lineRule="auto"/>
            </w:pPr>
            <w:r>
              <w:t>13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3ED3C" w14:textId="1B343E91" w:rsidR="00B944B6" w:rsidRDefault="004A0EDD" w:rsidP="6F286228">
            <w:pPr>
              <w:pStyle w:val="Dates"/>
              <w:spacing w:after="160" w:line="259" w:lineRule="auto"/>
            </w:pPr>
            <w:r>
              <w:t>14</w:t>
            </w:r>
          </w:p>
        </w:tc>
      </w:tr>
      <w:tr w:rsidR="00B944B6" w14:paraId="71CAFBD9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B337F1" w14:textId="77777777" w:rsidR="00AC64C0" w:rsidRDefault="00AC64C0">
            <w:pPr>
              <w:pStyle w:val="TableText"/>
            </w:pPr>
          </w:p>
          <w:p w14:paraId="6875DF81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B398" w14:textId="4920A3F5" w:rsidR="00B944B6" w:rsidRDefault="003D7E99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3</w:t>
            </w:r>
          </w:p>
          <w:p w14:paraId="33365D36" w14:textId="77777777" w:rsidR="003233A0" w:rsidRDefault="00B61288" w:rsidP="00AA26ED">
            <w:pPr>
              <w:pStyle w:val="TableText"/>
              <w:jc w:val="center"/>
            </w:pPr>
            <w:r>
              <w:t>Reading Buddies</w:t>
            </w:r>
          </w:p>
          <w:p w14:paraId="0D0C5898" w14:textId="47A29D75" w:rsidR="004A0EDD" w:rsidRPr="003233A0" w:rsidRDefault="004A0EDD" w:rsidP="00AA26ED">
            <w:pPr>
              <w:pStyle w:val="TableText"/>
              <w:jc w:val="center"/>
            </w:pPr>
            <w:r>
              <w:t>Scientist in the School (K2 AM Session)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2D9572" w14:textId="77601CD2" w:rsidR="00B944B6" w:rsidRDefault="003D7E99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4</w:t>
            </w:r>
          </w:p>
          <w:p w14:paraId="527F32C4" w14:textId="77777777" w:rsidR="003233A0" w:rsidRDefault="004A0EDD" w:rsidP="00AA26ED">
            <w:pPr>
              <w:pStyle w:val="TableText"/>
              <w:jc w:val="center"/>
            </w:pPr>
            <w:r>
              <w:t>School Roof Top Photo- Wear your tribal colours!!</w:t>
            </w:r>
          </w:p>
          <w:p w14:paraId="2DAF74F2" w14:textId="6EAB092C" w:rsidR="004A0EDD" w:rsidRPr="003233A0" w:rsidRDefault="004A0EDD" w:rsidP="00AA26ED">
            <w:pPr>
              <w:pStyle w:val="TableText"/>
              <w:jc w:val="center"/>
            </w:pPr>
            <w:r>
              <w:t>No pink t-shirt day!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62475" w14:textId="23AFD02F" w:rsidR="004358CC" w:rsidRPr="00B944B6" w:rsidRDefault="003D7E99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5</w:t>
            </w:r>
          </w:p>
          <w:p w14:paraId="2CBC67F8" w14:textId="77777777" w:rsidR="00B944B6" w:rsidRDefault="003D7E99" w:rsidP="004C4C3E">
            <w:pPr>
              <w:pStyle w:val="TableText"/>
              <w:jc w:val="center"/>
            </w:pPr>
            <w:r>
              <w:t>Walking Wednesday</w:t>
            </w:r>
          </w:p>
          <w:p w14:paraId="35516D5A" w14:textId="52ED7261" w:rsidR="003D7E99" w:rsidRDefault="003D7E99" w:rsidP="004C4C3E">
            <w:pPr>
              <w:pStyle w:val="TableText"/>
              <w:jc w:val="center"/>
            </w:pPr>
            <w:r>
              <w:t>Pizza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DCEF2A" w14:textId="65DC3230" w:rsidR="004358CC" w:rsidRPr="00B944B6" w:rsidRDefault="003D7E99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1</w:t>
            </w:r>
          </w:p>
          <w:p w14:paraId="29CFCD17" w14:textId="32FEFB4F" w:rsidR="007C6EF6" w:rsidRDefault="007C6EF6" w:rsidP="007C6EF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A12152" w14:textId="77777777" w:rsidR="00DB3037" w:rsidRDefault="003D7E99" w:rsidP="00DB3037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  <w:p w14:paraId="0A0E6044" w14:textId="62507222" w:rsidR="003D7E99" w:rsidRPr="00FA1062" w:rsidRDefault="004A0EDD" w:rsidP="00DB3037">
            <w:pPr>
              <w:pStyle w:val="TableText"/>
              <w:jc w:val="center"/>
              <w:rPr>
                <w:b/>
              </w:rPr>
            </w:pPr>
            <w:r>
              <w:rPr>
                <w:bCs/>
              </w:rPr>
              <w:t>PD DAY (NO SCHOOL)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C7B3" w14:textId="77777777" w:rsidR="00AC64C0" w:rsidRDefault="00AC64C0">
            <w:pPr>
              <w:pStyle w:val="TableText"/>
            </w:pPr>
          </w:p>
          <w:p w14:paraId="7AED044D" w14:textId="77777777" w:rsidR="00B944B6" w:rsidRDefault="00B944B6">
            <w:pPr>
              <w:pStyle w:val="TableText"/>
            </w:pPr>
          </w:p>
        </w:tc>
      </w:tr>
      <w:tr w:rsidR="00B944B6" w14:paraId="1DA48326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CBA08" w14:textId="4379A4EB" w:rsidR="00B944B6" w:rsidRDefault="004A0EDD" w:rsidP="6F286228">
            <w:pPr>
              <w:pStyle w:val="Dates"/>
              <w:spacing w:after="160" w:line="259" w:lineRule="auto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984AC" w14:textId="4037165A" w:rsidR="00B944B6" w:rsidRDefault="004A0EDD" w:rsidP="6F286228">
            <w:pPr>
              <w:pStyle w:val="Dates"/>
              <w:spacing w:after="160" w:line="259" w:lineRule="auto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938410" w14:textId="5EACA9A7" w:rsidR="00B944B6" w:rsidRDefault="004A0EDD" w:rsidP="6F286228">
            <w:pPr>
              <w:pStyle w:val="Dates"/>
              <w:spacing w:after="160" w:line="259" w:lineRule="auto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3E41E3" w14:textId="7FA5D94C" w:rsidR="00B944B6" w:rsidRDefault="004A0EDD" w:rsidP="6F286228">
            <w:pPr>
              <w:pStyle w:val="Dates"/>
              <w:spacing w:after="160" w:line="259" w:lineRule="auto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286C5" w14:textId="20C7D086" w:rsidR="00B944B6" w:rsidRDefault="004A0EDD" w:rsidP="6F286228">
            <w:pPr>
              <w:pStyle w:val="Dates"/>
              <w:spacing w:after="160" w:line="259" w:lineRule="auto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A8FD39" w14:textId="48E0BCE1" w:rsidR="00B944B6" w:rsidRDefault="004A0EDD" w:rsidP="6F286228">
            <w:pPr>
              <w:pStyle w:val="Dates"/>
              <w:spacing w:after="160" w:line="259" w:lineRule="auto"/>
            </w:pPr>
            <w:r>
              <w:t>20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73C63" w14:textId="4BD6284F" w:rsidR="00B944B6" w:rsidRDefault="004A0EDD" w:rsidP="6F286228">
            <w:pPr>
              <w:pStyle w:val="Dates"/>
              <w:spacing w:after="160" w:line="259" w:lineRule="auto"/>
            </w:pPr>
            <w:r>
              <w:t>21</w:t>
            </w:r>
          </w:p>
        </w:tc>
      </w:tr>
      <w:tr w:rsidR="00B944B6" w14:paraId="036AFE69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812D5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9CC33C" w14:textId="0C2254A7" w:rsidR="003233A0" w:rsidRDefault="004A0ED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270760E7" w14:textId="15E8279C" w:rsidR="00B61288" w:rsidRPr="00B944B6" w:rsidRDefault="00B61288" w:rsidP="00B944B6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1F532E" w14:textId="1E5D6BF7" w:rsidR="003233A0" w:rsidRPr="00B944B6" w:rsidRDefault="004A0ED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EF40890" w14:textId="77777777" w:rsidR="00B944B6" w:rsidRDefault="004A0EDD" w:rsidP="00BF5CB6">
            <w:pPr>
              <w:pStyle w:val="TableText"/>
              <w:jc w:val="center"/>
            </w:pPr>
            <w:r>
              <w:t>Reading Buddies</w:t>
            </w:r>
          </w:p>
          <w:p w14:paraId="3BBFB60A" w14:textId="62F949F0" w:rsidR="004A0EDD" w:rsidRDefault="004A0EDD" w:rsidP="00BF5CB6">
            <w:pPr>
              <w:pStyle w:val="TableText"/>
              <w:jc w:val="center"/>
            </w:pPr>
            <w:r>
              <w:t>T-Shirt Tuesday (Wear Pink)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89FAA9" w14:textId="06046E9F" w:rsidR="003233A0" w:rsidRDefault="004A0EDD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2E2E87AC" w14:textId="77777777" w:rsidR="003D7E99" w:rsidRDefault="003D7E99" w:rsidP="005D1227">
            <w:pPr>
              <w:pStyle w:val="TableText"/>
              <w:jc w:val="center"/>
            </w:pPr>
            <w:r>
              <w:t>Walking Wednesday</w:t>
            </w:r>
          </w:p>
          <w:p w14:paraId="4D720E80" w14:textId="4A179BBD" w:rsidR="003D7E99" w:rsidRPr="005D1227" w:rsidRDefault="003D7E99" w:rsidP="005D1227">
            <w:pPr>
              <w:pStyle w:val="TableText"/>
              <w:jc w:val="center"/>
              <w:rPr>
                <w:b/>
              </w:rPr>
            </w:pPr>
            <w:r>
              <w:t>Pizza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3928A8" w14:textId="753D7D01" w:rsidR="00500CFB" w:rsidRPr="00B944B6" w:rsidRDefault="004A0EDD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B20692B" w14:textId="0A3E7E40" w:rsidR="007C6EF6" w:rsidRDefault="007C6EF6" w:rsidP="00500CF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987D5B" w14:textId="18BE782F" w:rsidR="007C6EF6" w:rsidRDefault="004A0EDD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0621FBB6" w14:textId="77777777" w:rsidR="003D7E99" w:rsidRDefault="003D7E99" w:rsidP="005D1227">
            <w:pPr>
              <w:pStyle w:val="TableText"/>
              <w:jc w:val="center"/>
              <w:rPr>
                <w:bCs/>
              </w:rPr>
            </w:pPr>
            <w:r w:rsidRPr="003D7E99">
              <w:rPr>
                <w:bCs/>
              </w:rPr>
              <w:t>Popcorn Sale</w:t>
            </w:r>
            <w:r w:rsidR="004A0EDD">
              <w:rPr>
                <w:bCs/>
              </w:rPr>
              <w:t xml:space="preserve"> </w:t>
            </w:r>
            <w:r w:rsidR="004A0EDD">
              <w:rPr>
                <w:bCs/>
              </w:rPr>
              <w:t>($2)</w:t>
            </w:r>
          </w:p>
          <w:p w14:paraId="6C96AEEE" w14:textId="60C21E67" w:rsidR="004A0EDD" w:rsidRPr="007C6EF6" w:rsidRDefault="004A0EDD" w:rsidP="005D1227">
            <w:pPr>
              <w:pStyle w:val="TableText"/>
              <w:jc w:val="center"/>
            </w:pPr>
            <w:r>
              <w:rPr>
                <w:bCs/>
              </w:rPr>
              <w:t>Inclusive Assembly 11am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C337" w14:textId="77777777" w:rsidR="00B944B6" w:rsidRDefault="00B944B6">
            <w:pPr>
              <w:pStyle w:val="TableText"/>
            </w:pPr>
          </w:p>
        </w:tc>
      </w:tr>
      <w:tr w:rsidR="00B944B6" w14:paraId="5958895D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A523" w14:textId="1B3A5F91" w:rsidR="00B944B6" w:rsidRDefault="004A0EDD" w:rsidP="6F286228">
            <w:pPr>
              <w:pStyle w:val="Dates"/>
              <w:spacing w:after="160" w:line="259" w:lineRule="auto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0202E2" w14:textId="6F6419DE" w:rsidR="00B944B6" w:rsidRDefault="004A0EDD" w:rsidP="6F286228">
            <w:pPr>
              <w:pStyle w:val="Dates"/>
              <w:spacing w:after="160" w:line="259" w:lineRule="auto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3589C5" w14:textId="5BB396DB" w:rsidR="00B944B6" w:rsidRDefault="004A0EDD" w:rsidP="6F286228">
            <w:pPr>
              <w:pStyle w:val="Dates"/>
              <w:spacing w:after="160" w:line="259" w:lineRule="auto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1319" w14:textId="4349AEEA" w:rsidR="00B944B6" w:rsidRDefault="004A0EDD" w:rsidP="6F286228">
            <w:pPr>
              <w:pStyle w:val="Dates"/>
              <w:spacing w:after="160" w:line="259" w:lineRule="auto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307955" w14:textId="24C374F4" w:rsidR="00B944B6" w:rsidRDefault="004A0EDD" w:rsidP="6F286228">
            <w:pPr>
              <w:pStyle w:val="Dates"/>
              <w:spacing w:after="160" w:line="259" w:lineRule="auto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AB5DCA" w14:textId="0633EA04" w:rsidR="00B944B6" w:rsidRDefault="004A0EDD" w:rsidP="6F286228">
            <w:pPr>
              <w:pStyle w:val="Dates"/>
              <w:spacing w:after="160" w:line="259" w:lineRule="auto"/>
            </w:pPr>
            <w:r>
              <w:t>27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D2CB" w14:textId="32A93CED" w:rsidR="00B944B6" w:rsidRDefault="004A0EDD" w:rsidP="6F286228">
            <w:pPr>
              <w:pStyle w:val="Dates"/>
              <w:spacing w:after="160" w:line="259" w:lineRule="auto"/>
            </w:pPr>
            <w:r>
              <w:t>28</w:t>
            </w:r>
          </w:p>
        </w:tc>
      </w:tr>
      <w:tr w:rsidR="00B944B6" w14:paraId="7E5CDDAE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AA9E6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E63053" w14:textId="77777777" w:rsidR="00B944B6" w:rsidRDefault="003D7E99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  <w:p w14:paraId="13F938B4" w14:textId="73F4EAFF" w:rsidR="003D7E99" w:rsidRPr="003233A0" w:rsidRDefault="004A0EDD" w:rsidP="0026262B">
            <w:pPr>
              <w:pStyle w:val="TableText"/>
              <w:jc w:val="center"/>
              <w:rPr>
                <w:b/>
              </w:rPr>
            </w:pPr>
            <w:r>
              <w:rPr>
                <w:bCs/>
              </w:rPr>
              <w:t>Reading Buddies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965CEC" w14:textId="77777777" w:rsidR="00B944B6" w:rsidRDefault="003D7E99" w:rsidP="007B2865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4A0EDD">
              <w:rPr>
                <w:b/>
                <w:bCs/>
              </w:rPr>
              <w:t>2</w:t>
            </w:r>
          </w:p>
          <w:p w14:paraId="1356A114" w14:textId="73779050" w:rsidR="004A0EDD" w:rsidRPr="003233A0" w:rsidRDefault="004A0EDD" w:rsidP="007B2865">
            <w:pPr>
              <w:pStyle w:val="TableText"/>
              <w:jc w:val="center"/>
              <w:rPr>
                <w:b/>
              </w:rPr>
            </w:pPr>
            <w:r>
              <w:t>T-Shirt Tuesday (Wear Pink)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AFAA56" w14:textId="4EF9D45F" w:rsidR="00B944B6" w:rsidRDefault="004A0EDD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  <w:p w14:paraId="06BE7BBA" w14:textId="77777777" w:rsidR="003D7E99" w:rsidRDefault="003D7E99" w:rsidP="0026262B">
            <w:pPr>
              <w:pStyle w:val="TableText"/>
              <w:jc w:val="center"/>
            </w:pPr>
            <w:r>
              <w:t>Walking Wednesday</w:t>
            </w:r>
          </w:p>
          <w:p w14:paraId="1C40A169" w14:textId="77777777" w:rsidR="003D7E99" w:rsidRDefault="003D7E99" w:rsidP="0026262B">
            <w:pPr>
              <w:pStyle w:val="TableText"/>
              <w:jc w:val="center"/>
            </w:pPr>
            <w:r>
              <w:t>Pizza Day</w:t>
            </w:r>
          </w:p>
          <w:p w14:paraId="06EB208B" w14:textId="0A171968" w:rsidR="003D7E99" w:rsidRPr="003233A0" w:rsidRDefault="003D7E99" w:rsidP="0026262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ABB5D9" w14:textId="447F7E3A" w:rsidR="00B944B6" w:rsidRPr="003233A0" w:rsidRDefault="004A0EDD" w:rsidP="004A0EDD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4</w:t>
            </w:r>
            <w:r w:rsidR="00716F7B">
              <w:rPr>
                <w:b/>
                <w:bCs/>
              </w:rPr>
              <w:br/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0C6B8E" w14:textId="2CBC26E6" w:rsidR="003233A0" w:rsidRDefault="004A0EDD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  <w:p w14:paraId="71760305" w14:textId="142C1185" w:rsidR="003D7E99" w:rsidRDefault="003D7E99" w:rsidP="0026262B">
            <w:pPr>
              <w:pStyle w:val="TableText"/>
              <w:jc w:val="center"/>
              <w:rPr>
                <w:bCs/>
              </w:rPr>
            </w:pPr>
            <w:r w:rsidRPr="003D7E99">
              <w:rPr>
                <w:bCs/>
              </w:rPr>
              <w:t>Popcorn Sale</w:t>
            </w:r>
            <w:r w:rsidR="004A0EDD">
              <w:rPr>
                <w:bCs/>
              </w:rPr>
              <w:t xml:space="preserve"> </w:t>
            </w:r>
            <w:r w:rsidR="004A0EDD">
              <w:rPr>
                <w:bCs/>
              </w:rPr>
              <w:t>($2)</w:t>
            </w:r>
          </w:p>
          <w:p w14:paraId="5FC7EFF6" w14:textId="5ED551E5" w:rsidR="003233A0" w:rsidRPr="003233A0" w:rsidRDefault="003233A0" w:rsidP="004A0EDD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7FCD0A" w14:textId="77777777" w:rsidR="00B944B6" w:rsidRDefault="00B944B6">
            <w:pPr>
              <w:pStyle w:val="TableText"/>
            </w:pPr>
          </w:p>
          <w:p w14:paraId="0FE9C6F0" w14:textId="77777777" w:rsidR="00AE125F" w:rsidRDefault="00AE125F">
            <w:pPr>
              <w:pStyle w:val="TableText"/>
            </w:pPr>
          </w:p>
          <w:p w14:paraId="1681918C" w14:textId="77777777" w:rsidR="00AE125F" w:rsidRDefault="00AE125F">
            <w:pPr>
              <w:pStyle w:val="TableText"/>
            </w:pPr>
          </w:p>
          <w:p w14:paraId="144D8E68" w14:textId="77777777" w:rsidR="00AE125F" w:rsidRDefault="00AE125F">
            <w:pPr>
              <w:pStyle w:val="TableText"/>
            </w:pPr>
          </w:p>
        </w:tc>
      </w:tr>
      <w:tr w:rsidR="00B944B6" w14:paraId="5A3AC355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B15B5D" w14:textId="221F1781" w:rsidR="00B944B6" w:rsidRDefault="004A0EDD" w:rsidP="6F286228">
            <w:pPr>
              <w:pStyle w:val="Dates"/>
              <w:spacing w:after="160" w:line="259" w:lineRule="auto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0AE210" w14:textId="21A3AC00" w:rsidR="003233A0" w:rsidRDefault="004A0EDD" w:rsidP="6F286228">
            <w:pPr>
              <w:pStyle w:val="Dates"/>
              <w:spacing w:after="160" w:line="259" w:lineRule="auto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8F7381" w14:textId="65E5E051" w:rsidR="00B944B6" w:rsidRDefault="004A0EDD" w:rsidP="6F286228">
            <w:pPr>
              <w:pStyle w:val="Dates"/>
              <w:spacing w:after="160" w:line="259" w:lineRule="auto"/>
            </w:pPr>
            <w: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4EE0B9" w14:textId="3EDB6EF3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FF047" w14:textId="033C2CDC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9D0" w14:textId="36919976" w:rsidR="00B944B6" w:rsidRDefault="00B944B6">
            <w:pPr>
              <w:pStyle w:val="Dates"/>
            </w:pP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EF58" w14:textId="0AB91DC9" w:rsidR="00B944B6" w:rsidRDefault="00B944B6">
            <w:pPr>
              <w:pStyle w:val="Dates"/>
            </w:pPr>
          </w:p>
        </w:tc>
      </w:tr>
      <w:tr w:rsidR="00B944B6" w14:paraId="24AD26D5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6ED8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04E0A8" w14:textId="61907495" w:rsidR="00B944B6" w:rsidRDefault="004A0EDD" w:rsidP="00B944B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  <w:p w14:paraId="76FD1B93" w14:textId="6A1A400C" w:rsidR="00B61288" w:rsidRPr="00B944B6" w:rsidRDefault="00B61288" w:rsidP="00B944B6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E8514F" w14:textId="77777777" w:rsidR="007B2865" w:rsidRDefault="003D7E99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Day </w:t>
            </w:r>
            <w:r w:rsidR="004A0EDD">
              <w:rPr>
                <w:b/>
                <w:bCs/>
              </w:rPr>
              <w:t>2</w:t>
            </w:r>
          </w:p>
          <w:p w14:paraId="6717BEB3" w14:textId="07843478" w:rsidR="004A0EDD" w:rsidRPr="00AA26ED" w:rsidRDefault="004A0EDD" w:rsidP="0026262B">
            <w:pPr>
              <w:pStyle w:val="TableText"/>
              <w:jc w:val="center"/>
              <w:rPr>
                <w:b/>
              </w:rPr>
            </w:pPr>
            <w:r>
              <w:t>T-Shirt Tuesday (Wear Pink)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E38874" w14:textId="7AB8714C" w:rsidR="003D7E99" w:rsidRDefault="003D7E99" w:rsidP="002626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968188" w14:textId="10DF632E" w:rsidR="00B944B6" w:rsidRDefault="00B944B6" w:rsidP="00DB3037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0931D" w14:textId="64EC84D8" w:rsidR="003D7E99" w:rsidRPr="003D7E99" w:rsidRDefault="003D7E99" w:rsidP="00500CF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89AF3" w14:textId="77777777" w:rsidR="00B944B6" w:rsidRDefault="00B944B6">
            <w:pPr>
              <w:pStyle w:val="TableText"/>
            </w:pPr>
          </w:p>
        </w:tc>
      </w:tr>
    </w:tbl>
    <w:p w14:paraId="4702FD4F" w14:textId="77777777" w:rsidR="00B944B6" w:rsidRDefault="00B944B6"/>
    <w:sectPr w:rsidR="00B944B6" w:rsidSect="00B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58CC"/>
    <w:rsid w:val="000246F4"/>
    <w:rsid w:val="00112F06"/>
    <w:rsid w:val="001760B9"/>
    <w:rsid w:val="0020172F"/>
    <w:rsid w:val="0026262B"/>
    <w:rsid w:val="002F0DAD"/>
    <w:rsid w:val="003233A0"/>
    <w:rsid w:val="003D7E99"/>
    <w:rsid w:val="004309CB"/>
    <w:rsid w:val="004358CC"/>
    <w:rsid w:val="004A0EDD"/>
    <w:rsid w:val="004A4998"/>
    <w:rsid w:val="004C4C3E"/>
    <w:rsid w:val="00500CFB"/>
    <w:rsid w:val="005D1227"/>
    <w:rsid w:val="00625F83"/>
    <w:rsid w:val="006B3F51"/>
    <w:rsid w:val="006B56B9"/>
    <w:rsid w:val="006E7929"/>
    <w:rsid w:val="00716F7B"/>
    <w:rsid w:val="007666C1"/>
    <w:rsid w:val="007B2865"/>
    <w:rsid w:val="007C6EF6"/>
    <w:rsid w:val="007D2387"/>
    <w:rsid w:val="007F4E3C"/>
    <w:rsid w:val="009004E1"/>
    <w:rsid w:val="00AA26ED"/>
    <w:rsid w:val="00AC4BF0"/>
    <w:rsid w:val="00AC64C0"/>
    <w:rsid w:val="00AE125F"/>
    <w:rsid w:val="00B61288"/>
    <w:rsid w:val="00B944B6"/>
    <w:rsid w:val="00BB0E67"/>
    <w:rsid w:val="00BF5CB6"/>
    <w:rsid w:val="00C451B3"/>
    <w:rsid w:val="00D46D79"/>
    <w:rsid w:val="00DB3037"/>
    <w:rsid w:val="00FA1062"/>
    <w:rsid w:val="6F2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1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10</TotalTime>
  <Pages>2</Pages>
  <Words>147</Words>
  <Characters>840</Characters>
  <Application>Microsoft Macintosh Word</Application>
  <DocSecurity>0</DocSecurity>
  <Lines>7</Lines>
  <Paragraphs>1</Paragraphs>
  <ScaleCrop>false</ScaleCrop>
  <Manager/>
  <Company/>
  <LinksUpToDate>false</LinksUpToDate>
  <CharactersWithSpaces>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Postiglione</dc:creator>
  <cp:keywords/>
  <dc:description/>
  <cp:lastModifiedBy>Paul Postiglione</cp:lastModifiedBy>
  <cp:revision>4</cp:revision>
  <dcterms:created xsi:type="dcterms:W3CDTF">2016-04-28T23:53:00Z</dcterms:created>
  <dcterms:modified xsi:type="dcterms:W3CDTF">2016-04-29T00:04:00Z</dcterms:modified>
  <cp:category/>
</cp:coreProperties>
</file>