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1" w:type="pct"/>
        <w:tblInd w:w="250" w:type="dxa"/>
        <w:tblLook w:val="04A0" w:firstRow="1" w:lastRow="0" w:firstColumn="1" w:lastColumn="0" w:noHBand="0" w:noVBand="1"/>
      </w:tblPr>
      <w:tblGrid>
        <w:gridCol w:w="14034"/>
      </w:tblGrid>
      <w:tr w:rsidR="00B944B6" w14:paraId="312910F2" w14:textId="77777777">
        <w:tc>
          <w:tcPr>
            <w:tcW w:w="5000" w:type="pct"/>
            <w:shd w:val="clear" w:color="auto" w:fill="FFFFFF" w:themeFill="background1"/>
          </w:tcPr>
          <w:p w14:paraId="3180B193" w14:textId="0AA2D8F4" w:rsidR="00B944B6" w:rsidRPr="006B3F51" w:rsidRDefault="00500CFB" w:rsidP="006B3F51">
            <w:pPr>
              <w:pStyle w:val="Month"/>
              <w:tabs>
                <w:tab w:val="left" w:pos="28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NOVEMBER</w:t>
            </w:r>
            <w:r w:rsidR="00AC64C0">
              <w:rPr>
                <w:color w:val="000000" w:themeColor="text1"/>
              </w:rPr>
              <w:t xml:space="preserve"> 201</w:t>
            </w:r>
            <w:r w:rsidR="00AA26ED">
              <w:rPr>
                <w:color w:val="000000" w:themeColor="text1"/>
              </w:rPr>
              <w:t>4</w:t>
            </w:r>
          </w:p>
        </w:tc>
      </w:tr>
      <w:tr w:rsidR="00B944B6" w14:paraId="1F03E64E" w14:textId="77777777">
        <w:tc>
          <w:tcPr>
            <w:tcW w:w="5000" w:type="pct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14:paraId="0F7BE4C4" w14:textId="77777777" w:rsidR="00B944B6" w:rsidRPr="00AC64C0" w:rsidRDefault="00B944B6" w:rsidP="00AC64C0">
            <w:pPr>
              <w:pStyle w:val="Year"/>
              <w:tabs>
                <w:tab w:val="left" w:pos="12987"/>
              </w:tabs>
              <w:jc w:val="left"/>
              <w:rPr>
                <w:rFonts w:asciiTheme="minorHAnsi" w:hAnsiTheme="minorHAnsi"/>
                <w:color w:val="000000" w:themeColor="text1"/>
                <w:sz w:val="24"/>
              </w:rPr>
            </w:pPr>
          </w:p>
        </w:tc>
      </w:tr>
    </w:tbl>
    <w:p w14:paraId="73A71387" w14:textId="77777777" w:rsidR="00B944B6" w:rsidRDefault="00B944B6">
      <w:pPr>
        <w:pStyle w:val="SpaceBetween"/>
      </w:pPr>
    </w:p>
    <w:tbl>
      <w:tblPr>
        <w:tblStyle w:val="TableCalendar"/>
        <w:tblW w:w="0" w:type="auto"/>
        <w:tblInd w:w="250" w:type="dxa"/>
        <w:tblLayout w:type="fixed"/>
        <w:tblLook w:val="0420" w:firstRow="1" w:lastRow="0" w:firstColumn="0" w:lastColumn="0" w:noHBand="0" w:noVBand="1"/>
      </w:tblPr>
      <w:tblGrid>
        <w:gridCol w:w="1838"/>
        <w:gridCol w:w="2088"/>
        <w:gridCol w:w="2088"/>
        <w:gridCol w:w="2088"/>
        <w:gridCol w:w="2088"/>
        <w:gridCol w:w="2088"/>
        <w:gridCol w:w="1755"/>
      </w:tblGrid>
      <w:tr w:rsidR="00B944B6" w14:paraId="5158F60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14:paraId="6BA51009" w14:textId="77777777" w:rsidR="00B944B6" w:rsidRDefault="00B944B6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36651BFC" w14:textId="77777777" w:rsidR="00B944B6" w:rsidRDefault="00B944B6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5FEF6FFB" w14:textId="77777777" w:rsidR="00B944B6" w:rsidRDefault="00B944B6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7FA7DD6D" w14:textId="77777777" w:rsidR="00B944B6" w:rsidRDefault="00B944B6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65E6985B" w14:textId="77777777" w:rsidR="00B944B6" w:rsidRDefault="00B944B6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5A6FBB57" w14:textId="77777777" w:rsidR="00B944B6" w:rsidRDefault="00B944B6">
            <w:pPr>
              <w:pStyle w:val="Days"/>
            </w:pPr>
            <w:r>
              <w:t>Friday</w:t>
            </w:r>
          </w:p>
        </w:tc>
        <w:tc>
          <w:tcPr>
            <w:tcW w:w="1755" w:type="dxa"/>
          </w:tcPr>
          <w:p w14:paraId="0B72E21C" w14:textId="77777777" w:rsidR="00B944B6" w:rsidRDefault="00B944B6">
            <w:pPr>
              <w:pStyle w:val="Days"/>
            </w:pPr>
            <w:r>
              <w:t>Saturday</w:t>
            </w:r>
          </w:p>
        </w:tc>
      </w:tr>
      <w:tr w:rsidR="00B944B6" w14:paraId="7AFAB5B3" w14:textId="77777777">
        <w:tc>
          <w:tcPr>
            <w:tcW w:w="1838" w:type="dxa"/>
            <w:tcBorders>
              <w:bottom w:val="nil"/>
            </w:tcBorders>
          </w:tcPr>
          <w:p w14:paraId="5CE46587" w14:textId="77777777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4117E235" w14:textId="07E3F6C1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4C4DCFE3" w14:textId="4F7E0382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602D1FFD" w14:textId="30597150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3E3115A9" w14:textId="725CD0CB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7C18CBAF" w14:textId="6DC2E791" w:rsidR="00B944B6" w:rsidRDefault="00B944B6">
            <w:pPr>
              <w:pStyle w:val="Dates"/>
            </w:pPr>
          </w:p>
        </w:tc>
        <w:tc>
          <w:tcPr>
            <w:tcW w:w="1755" w:type="dxa"/>
            <w:tcBorders>
              <w:bottom w:val="nil"/>
            </w:tcBorders>
          </w:tcPr>
          <w:p w14:paraId="5E4AE9DD" w14:textId="066E235B" w:rsidR="00B944B6" w:rsidRDefault="00500CFB">
            <w:pPr>
              <w:pStyle w:val="Dates"/>
            </w:pPr>
            <w:r>
              <w:t>1</w:t>
            </w:r>
          </w:p>
        </w:tc>
      </w:tr>
      <w:tr w:rsidR="00B944B6" w14:paraId="7F9AA1EB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7F197BE0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B2374A" w14:textId="77777777" w:rsidR="00B944B6" w:rsidRDefault="00B944B6">
            <w:pPr>
              <w:pStyle w:val="TableText"/>
            </w:pPr>
          </w:p>
          <w:p w14:paraId="6ACA1A81" w14:textId="7AE4885F" w:rsidR="00AA26ED" w:rsidRDefault="00AA26ED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67AF3D" w14:textId="2C509847" w:rsidR="00B944B6" w:rsidRDefault="00B944B6" w:rsidP="00AA26ED">
            <w:pPr>
              <w:pStyle w:val="TableText"/>
              <w:jc w:val="center"/>
              <w:rPr>
                <w:b/>
              </w:rPr>
            </w:pPr>
          </w:p>
          <w:p w14:paraId="1E373058" w14:textId="77777777" w:rsidR="00AA26ED" w:rsidRPr="00AA26ED" w:rsidRDefault="00AA26ED" w:rsidP="00FA1062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C776DE" w14:textId="6D1E5901" w:rsidR="00AA26ED" w:rsidRPr="00AA26ED" w:rsidRDefault="00AA26ED" w:rsidP="00500CFB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FDB368" w14:textId="40496F6D" w:rsidR="00AA26ED" w:rsidRPr="00AA26ED" w:rsidRDefault="00AA26ED" w:rsidP="00500CFB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D88755" w14:textId="4A4F11F4" w:rsidR="00B944B6" w:rsidRDefault="00B944B6" w:rsidP="00AA26ED">
            <w:pPr>
              <w:pStyle w:val="TableText"/>
              <w:jc w:val="center"/>
              <w:rPr>
                <w:b/>
              </w:rPr>
            </w:pPr>
          </w:p>
          <w:p w14:paraId="7DCC8697" w14:textId="5C44905F" w:rsidR="00AA26ED" w:rsidRPr="00AA26ED" w:rsidRDefault="00AA26ED" w:rsidP="00AA26ED">
            <w:pPr>
              <w:pStyle w:val="TableText"/>
              <w:jc w:val="center"/>
            </w:pP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545055" w14:textId="77777777" w:rsidR="00B944B6" w:rsidRDefault="00B944B6">
            <w:pPr>
              <w:pStyle w:val="TableText"/>
            </w:pPr>
          </w:p>
        </w:tc>
      </w:tr>
      <w:tr w:rsidR="00B944B6" w14:paraId="47E0EB64" w14:textId="77777777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6A42BACA" w14:textId="223DD7A5" w:rsidR="00B944B6" w:rsidRDefault="005D75BE">
            <w:pPr>
              <w:pStyle w:val="Dates"/>
            </w:pPr>
            <w:r>
              <w:t>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04D27E" w14:textId="7E08EA8B" w:rsidR="00B944B6" w:rsidRDefault="005D75BE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0BEFF5" w14:textId="18A625A4" w:rsidR="00B944B6" w:rsidRDefault="005D75BE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016F15" w14:textId="2054D256" w:rsidR="00B944B6" w:rsidRDefault="005D75BE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0F53BF" w14:textId="71578D9F" w:rsidR="00B944B6" w:rsidRDefault="005D75BE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0C7511" w14:textId="4298B308" w:rsidR="00B944B6" w:rsidRDefault="005D75BE">
            <w:pPr>
              <w:pStyle w:val="Dates"/>
            </w:pPr>
            <w:r>
              <w:t>6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F3ED3C" w14:textId="14FB1BE3" w:rsidR="00B944B6" w:rsidRDefault="005D75BE">
            <w:pPr>
              <w:pStyle w:val="Dates"/>
            </w:pPr>
            <w:r>
              <w:t>7</w:t>
            </w:r>
          </w:p>
        </w:tc>
      </w:tr>
      <w:tr w:rsidR="00B944B6" w14:paraId="71CAFBD9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1AB337F1" w14:textId="77777777" w:rsidR="00AC64C0" w:rsidRDefault="00AC64C0">
            <w:pPr>
              <w:pStyle w:val="TableText"/>
            </w:pPr>
          </w:p>
          <w:p w14:paraId="6875DF81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0C5898" w14:textId="4F8757E9" w:rsidR="00B944B6" w:rsidRPr="00AA26ED" w:rsidRDefault="00AA26ED" w:rsidP="00AA26ED">
            <w:pPr>
              <w:pStyle w:val="TableText"/>
              <w:jc w:val="center"/>
              <w:rPr>
                <w:b/>
              </w:rPr>
            </w:pPr>
            <w:r w:rsidRPr="00AA26ED">
              <w:rPr>
                <w:b/>
              </w:rPr>
              <w:t xml:space="preserve">Day </w:t>
            </w:r>
            <w:r w:rsidR="005D75BE">
              <w:rPr>
                <w:b/>
              </w:rPr>
              <w:t>3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DAF74F2" w14:textId="595A7AD8" w:rsidR="00B944B6" w:rsidRPr="00AA26ED" w:rsidRDefault="00AA26ED" w:rsidP="00AA26ED">
            <w:pPr>
              <w:pStyle w:val="TableText"/>
              <w:jc w:val="center"/>
              <w:rPr>
                <w:b/>
              </w:rPr>
            </w:pPr>
            <w:r w:rsidRPr="00AA26ED">
              <w:rPr>
                <w:b/>
              </w:rPr>
              <w:t xml:space="preserve">Day </w:t>
            </w:r>
            <w:r w:rsidR="005D75BE">
              <w:rPr>
                <w:b/>
              </w:rPr>
              <w:t>4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262475" w14:textId="2E980057" w:rsidR="004358CC" w:rsidRPr="00B944B6" w:rsidRDefault="005D75BE" w:rsidP="00AA26ED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35516D5A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DCEF2A" w14:textId="190258EA" w:rsidR="004358CC" w:rsidRPr="00B944B6" w:rsidRDefault="005D75BE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  <w:p w14:paraId="29CFCD17" w14:textId="39AA8E70" w:rsidR="00B944B6" w:rsidRDefault="005D75BE" w:rsidP="005D75BE">
            <w:pPr>
              <w:pStyle w:val="TableText"/>
              <w:jc w:val="center"/>
            </w:pPr>
            <w:r>
              <w:t>QSP Fundraiser assembly 11am for K-3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0E6044" w14:textId="1C5A44F1" w:rsidR="00B944B6" w:rsidRPr="00FA1062" w:rsidRDefault="00500CFB" w:rsidP="00FA1062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  <w:r w:rsidR="005D75BE">
              <w:rPr>
                <w:b/>
              </w:rPr>
              <w:t>2</w:t>
            </w: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8FC7B3" w14:textId="77777777" w:rsidR="00AC64C0" w:rsidRDefault="00AC64C0">
            <w:pPr>
              <w:pStyle w:val="TableText"/>
            </w:pPr>
          </w:p>
          <w:p w14:paraId="7AED044D" w14:textId="77777777" w:rsidR="00B944B6" w:rsidRDefault="00B944B6">
            <w:pPr>
              <w:pStyle w:val="TableText"/>
            </w:pPr>
          </w:p>
        </w:tc>
      </w:tr>
      <w:tr w:rsidR="00B944B6" w14:paraId="1DA48326" w14:textId="77777777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132CBA08" w14:textId="69F4EE08" w:rsidR="00B944B6" w:rsidRDefault="005D75BE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E984AC" w14:textId="218B7A56" w:rsidR="00B944B6" w:rsidRDefault="005D75BE">
            <w:pPr>
              <w:pStyle w:val="Dates"/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938410" w14:textId="17DC0F08" w:rsidR="00B944B6" w:rsidRDefault="005D75BE">
            <w:pPr>
              <w:pStyle w:val="Dates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3E41E3" w14:textId="6606B52A" w:rsidR="00B944B6" w:rsidRDefault="005D75BE">
            <w:pPr>
              <w:pStyle w:val="Dates"/>
            </w:pPr>
            <w: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77286C5" w14:textId="653C7E29" w:rsidR="00B944B6" w:rsidRDefault="005D75BE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A8FD39" w14:textId="6F8F352F" w:rsidR="00B944B6" w:rsidRDefault="005D75BE">
            <w:pPr>
              <w:pStyle w:val="Dates"/>
            </w:pPr>
            <w:r>
              <w:t>13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073C63" w14:textId="44B332A6" w:rsidR="00B944B6" w:rsidRDefault="005D75BE">
            <w:pPr>
              <w:pStyle w:val="Dates"/>
            </w:pPr>
            <w:r>
              <w:t>14</w:t>
            </w:r>
          </w:p>
        </w:tc>
      </w:tr>
      <w:tr w:rsidR="00B944B6" w14:paraId="036AFE69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4B4812D5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0760E7" w14:textId="5DA9B1CD" w:rsidR="00B944B6" w:rsidRPr="00B944B6" w:rsidRDefault="00500CFB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  <w:r w:rsidR="005D75BE">
              <w:rPr>
                <w:b/>
              </w:rPr>
              <w:t>3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1D4A7E" w14:textId="534B08AE" w:rsidR="004358CC" w:rsidRPr="00B944B6" w:rsidRDefault="005D75BE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3BBFB60A" w14:textId="2F447974" w:rsidR="00B944B6" w:rsidRDefault="00B944B6" w:rsidP="00BF5CB6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A4666B" w14:textId="77777777" w:rsidR="00B944B6" w:rsidRDefault="00500CFB" w:rsidP="005D1227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  <w:r w:rsidR="005D75BE">
              <w:rPr>
                <w:b/>
              </w:rPr>
              <w:t>5</w:t>
            </w:r>
          </w:p>
          <w:p w14:paraId="6991A444" w14:textId="77777777" w:rsidR="006B23CB" w:rsidRDefault="001855F4" w:rsidP="006B23CB">
            <w:pPr>
              <w:pStyle w:val="TableText"/>
              <w:jc w:val="center"/>
            </w:pPr>
            <w:r>
              <w:t xml:space="preserve">Remembrance Day Assembly </w:t>
            </w:r>
            <w:r w:rsidR="006B23CB">
              <w:t>10:30</w:t>
            </w:r>
          </w:p>
          <w:p w14:paraId="4D720E80" w14:textId="1A592949" w:rsidR="001855F4" w:rsidRPr="005D1227" w:rsidRDefault="001855F4" w:rsidP="006B23CB">
            <w:pPr>
              <w:pStyle w:val="TableText"/>
              <w:jc w:val="center"/>
              <w:rPr>
                <w:b/>
              </w:rPr>
            </w:pPr>
            <w:bookmarkStart w:id="0" w:name="_GoBack"/>
            <w:bookmarkEnd w:id="0"/>
            <w:r>
              <w:t>(GYM)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A319C5" w14:textId="0CDDC905" w:rsidR="004358CC" w:rsidRDefault="00FA1062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  <w:r w:rsidR="005D75BE">
              <w:rPr>
                <w:b/>
              </w:rPr>
              <w:t>1</w:t>
            </w:r>
          </w:p>
          <w:p w14:paraId="503928A8" w14:textId="77777777" w:rsidR="00500CFB" w:rsidRPr="00B944B6" w:rsidRDefault="00500CFB" w:rsidP="00B944B6">
            <w:pPr>
              <w:pStyle w:val="TableText"/>
              <w:jc w:val="center"/>
              <w:rPr>
                <w:b/>
              </w:rPr>
            </w:pPr>
          </w:p>
          <w:p w14:paraId="2B20692B" w14:textId="61F63BE2" w:rsidR="00B944B6" w:rsidRDefault="00B944B6" w:rsidP="00500CFB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6F5EDB" w14:textId="580FD747" w:rsidR="004358CC" w:rsidRDefault="00500CFB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PA DAY</w:t>
            </w:r>
          </w:p>
          <w:p w14:paraId="3BD98295" w14:textId="227367E5" w:rsidR="00500CFB" w:rsidRDefault="00500CFB" w:rsidP="00500CF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NO SCHOOL FOR STUDENTS</w:t>
            </w:r>
          </w:p>
          <w:p w14:paraId="6C96AEEE" w14:textId="6503E85E" w:rsidR="00B944B6" w:rsidRDefault="00B944B6" w:rsidP="005D1227">
            <w:pPr>
              <w:pStyle w:val="TableText"/>
              <w:jc w:val="center"/>
            </w:pP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C1C337" w14:textId="77777777" w:rsidR="00B944B6" w:rsidRDefault="00B944B6">
            <w:pPr>
              <w:pStyle w:val="TableText"/>
            </w:pPr>
          </w:p>
        </w:tc>
      </w:tr>
      <w:tr w:rsidR="00B944B6" w14:paraId="5958895D" w14:textId="77777777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3AAEA523" w14:textId="1357C13D" w:rsidR="00B944B6" w:rsidRDefault="005D75BE">
            <w:pPr>
              <w:pStyle w:val="Dates"/>
            </w:pPr>
            <w: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0202E2" w14:textId="41DEA60E" w:rsidR="00B944B6" w:rsidRDefault="005D75BE">
            <w:pPr>
              <w:pStyle w:val="Dates"/>
            </w:pPr>
            <w: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3589C5" w14:textId="1AC02C13" w:rsidR="00B944B6" w:rsidRDefault="005D75BE">
            <w:pPr>
              <w:pStyle w:val="Dates"/>
            </w:pPr>
            <w: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F31319" w14:textId="7383276F" w:rsidR="00B944B6" w:rsidRDefault="005D75BE">
            <w:pPr>
              <w:pStyle w:val="Dates"/>
            </w:pPr>
            <w: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D307955" w14:textId="7842B68B" w:rsidR="00B944B6" w:rsidRDefault="005D75BE">
            <w:pPr>
              <w:pStyle w:val="Dates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AB5DCA" w14:textId="73DC2102" w:rsidR="00B944B6" w:rsidRDefault="005D75BE">
            <w:pPr>
              <w:pStyle w:val="Dates"/>
            </w:pPr>
            <w:r>
              <w:t>20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39D2CB" w14:textId="02AE2ABA" w:rsidR="00B944B6" w:rsidRDefault="005D75BE">
            <w:pPr>
              <w:pStyle w:val="Dates"/>
            </w:pPr>
            <w:r>
              <w:t>21</w:t>
            </w:r>
          </w:p>
        </w:tc>
      </w:tr>
      <w:tr w:rsidR="00B944B6" w14:paraId="7E5CDDAE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9AA9E6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74B2B9" w14:textId="3B587525" w:rsidR="004358CC" w:rsidRPr="00B944B6" w:rsidRDefault="005D75BE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  <w:p w14:paraId="13F938B4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56A114" w14:textId="5C79B6C2" w:rsidR="00B944B6" w:rsidRDefault="00FA1062" w:rsidP="007B2865">
            <w:pPr>
              <w:pStyle w:val="TableText"/>
              <w:jc w:val="center"/>
            </w:pPr>
            <w:r>
              <w:rPr>
                <w:b/>
              </w:rPr>
              <w:t xml:space="preserve">Day </w:t>
            </w:r>
            <w:r w:rsidR="005D75BE">
              <w:rPr>
                <w:b/>
              </w:rPr>
              <w:t>3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6E2E17" w14:textId="777CA6BA" w:rsidR="004358CC" w:rsidRPr="00B944B6" w:rsidRDefault="005D75BE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06EB208B" w14:textId="77777777" w:rsidR="00B944B6" w:rsidRDefault="00B944B6" w:rsidP="004358CC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54C3576" w14:textId="3A75E318" w:rsidR="004358CC" w:rsidRPr="00B944B6" w:rsidRDefault="005D75BE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57ABB5D9" w14:textId="08CBF5D7" w:rsidR="00B944B6" w:rsidRDefault="00B944B6" w:rsidP="004358CC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6C38B2" w14:textId="2700F056" w:rsidR="004358CC" w:rsidRPr="00B944B6" w:rsidRDefault="005D75BE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  <w:p w14:paraId="5FC7EFF6" w14:textId="77777777" w:rsidR="00B944B6" w:rsidRDefault="00B944B6">
            <w:pPr>
              <w:pStyle w:val="TableText"/>
            </w:pP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4D8E68" w14:textId="77777777" w:rsidR="00B944B6" w:rsidRDefault="00B944B6">
            <w:pPr>
              <w:pStyle w:val="TableText"/>
            </w:pPr>
          </w:p>
        </w:tc>
      </w:tr>
      <w:tr w:rsidR="00B944B6" w14:paraId="5A3AC355" w14:textId="77777777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4BB15B5D" w14:textId="057B923C" w:rsidR="00B944B6" w:rsidRDefault="005D75BE">
            <w:pPr>
              <w:pStyle w:val="Dates"/>
            </w:pPr>
            <w: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0AE210" w14:textId="20C94135" w:rsidR="00B944B6" w:rsidRDefault="005D75BE">
            <w:pPr>
              <w:pStyle w:val="Dates"/>
            </w:pPr>
            <w: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28F7381" w14:textId="5748CED7" w:rsidR="00B944B6" w:rsidRDefault="005D75BE">
            <w:pPr>
              <w:pStyle w:val="Dates"/>
            </w:pPr>
            <w: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4EE0B9" w14:textId="28E81776" w:rsidR="00B944B6" w:rsidRDefault="005D75BE">
            <w:pPr>
              <w:pStyle w:val="Dates"/>
            </w:pPr>
            <w: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0FF047" w14:textId="1CA773CF" w:rsidR="00B944B6" w:rsidRDefault="005D75BE">
            <w:pPr>
              <w:pStyle w:val="Dates"/>
            </w:pPr>
            <w: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8189D0" w14:textId="66484408" w:rsidR="00B944B6" w:rsidRDefault="005D75BE">
            <w:pPr>
              <w:pStyle w:val="Dates"/>
            </w:pPr>
            <w:r>
              <w:t>26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90EF58" w14:textId="6CD75035" w:rsidR="00B944B6" w:rsidRDefault="005D75BE">
            <w:pPr>
              <w:pStyle w:val="Dates"/>
            </w:pPr>
            <w:r>
              <w:t>27</w:t>
            </w:r>
          </w:p>
        </w:tc>
      </w:tr>
      <w:tr w:rsidR="00B944B6" w14:paraId="24AD26D5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1B646ED8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6FD1B93" w14:textId="24252A2B" w:rsidR="00B944B6" w:rsidRPr="00B944B6" w:rsidRDefault="004358CC" w:rsidP="00B944B6">
            <w:pPr>
              <w:pStyle w:val="TableText"/>
              <w:jc w:val="center"/>
              <w:rPr>
                <w:b/>
              </w:rPr>
            </w:pPr>
            <w:r w:rsidRPr="00B944B6">
              <w:rPr>
                <w:b/>
              </w:rPr>
              <w:t xml:space="preserve">Day </w:t>
            </w:r>
            <w:r w:rsidR="005D75BE">
              <w:rPr>
                <w:b/>
              </w:rPr>
              <w:t>2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2E94F4" w14:textId="726A9C74" w:rsidR="00B944B6" w:rsidRDefault="005D75BE" w:rsidP="00AA26ED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6717BEB3" w14:textId="0355ADF1" w:rsidR="007B2865" w:rsidRPr="00AA26ED" w:rsidRDefault="007B2865" w:rsidP="00AA26ED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FBD33D" w14:textId="6684983B" w:rsidR="004358CC" w:rsidRPr="00B944B6" w:rsidRDefault="005D75BE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1BE38874" w14:textId="4D82288E" w:rsidR="00FA1062" w:rsidRDefault="00FA106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F693F3" w14:textId="78074C44" w:rsidR="004358CC" w:rsidRPr="00B944B6" w:rsidRDefault="005D75BE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64C8EE40" w14:textId="055DE554" w:rsidR="00BF5CB6" w:rsidRPr="007B2865" w:rsidRDefault="00BF5CB6" w:rsidP="00BF5CB6">
            <w:pPr>
              <w:pStyle w:val="TableText"/>
              <w:jc w:val="center"/>
            </w:pPr>
            <w:r w:rsidRPr="007B2865">
              <w:t>Book Order</w:t>
            </w:r>
            <w:r w:rsidR="005D1227">
              <w:t>s</w:t>
            </w:r>
          </w:p>
          <w:p w14:paraId="0B690164" w14:textId="77777777" w:rsidR="00BF5CB6" w:rsidRDefault="00BF5CB6" w:rsidP="00BF5CB6">
            <w:pPr>
              <w:pStyle w:val="TableText"/>
              <w:jc w:val="center"/>
            </w:pPr>
            <w:r w:rsidRPr="007B2865">
              <w:t>Due Today</w:t>
            </w:r>
          </w:p>
          <w:p w14:paraId="48968188" w14:textId="248CCDD6" w:rsidR="00B944B6" w:rsidRDefault="00BF5CB6" w:rsidP="005D75BE">
            <w:pPr>
              <w:pStyle w:val="TableText"/>
              <w:jc w:val="center"/>
            </w:pPr>
            <w:r w:rsidRPr="00FA1062">
              <w:rPr>
                <w:b/>
                <w:i/>
              </w:rPr>
              <w:t>(</w:t>
            </w:r>
            <w:r w:rsidR="005D75BE">
              <w:rPr>
                <w:b/>
                <w:i/>
              </w:rPr>
              <w:t>You Can Now Pay ONLINE!)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F41759" w14:textId="3802F87F" w:rsidR="004358CC" w:rsidRPr="00B944B6" w:rsidRDefault="005D75BE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  <w:p w14:paraId="3F30931D" w14:textId="48C14616" w:rsidR="00FA1062" w:rsidRDefault="00FA1062" w:rsidP="00500CFB">
            <w:pPr>
              <w:pStyle w:val="TableText"/>
              <w:jc w:val="center"/>
            </w:pP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889AF3" w14:textId="77777777" w:rsidR="00B944B6" w:rsidRDefault="00B944B6">
            <w:pPr>
              <w:pStyle w:val="TableText"/>
            </w:pPr>
          </w:p>
        </w:tc>
      </w:tr>
      <w:tr w:rsidR="00B944B6" w14:paraId="2D09FE89" w14:textId="77777777">
        <w:tc>
          <w:tcPr>
            <w:tcW w:w="1838" w:type="dxa"/>
            <w:tcBorders>
              <w:top w:val="single" w:sz="6" w:space="0" w:color="BFBFBF" w:themeColor="background1" w:themeShade="BF"/>
            </w:tcBorders>
          </w:tcPr>
          <w:p w14:paraId="21B788F4" w14:textId="26E8CAE9" w:rsidR="00B944B6" w:rsidRDefault="005D75BE">
            <w:pPr>
              <w:pStyle w:val="Dates"/>
            </w:pPr>
            <w: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90DCEBC" w14:textId="4BBD133A" w:rsidR="00B944B6" w:rsidRDefault="005D75BE">
            <w:pPr>
              <w:pStyle w:val="Dates"/>
            </w:pPr>
            <w: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1C0D0D2" w14:textId="2F9775F5" w:rsidR="00B944B6" w:rsidRDefault="005D75BE">
            <w:pPr>
              <w:pStyle w:val="Dates"/>
            </w:pPr>
            <w: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D17EFEB" w14:textId="77777777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A5BC5DD" w14:textId="77777777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DC291AA" w14:textId="77777777" w:rsidR="00B944B6" w:rsidRDefault="00B944B6">
            <w:pPr>
              <w:pStyle w:val="Dates"/>
            </w:pPr>
          </w:p>
        </w:tc>
        <w:tc>
          <w:tcPr>
            <w:tcW w:w="1755" w:type="dxa"/>
            <w:tcBorders>
              <w:top w:val="single" w:sz="6" w:space="0" w:color="BFBFBF" w:themeColor="background1" w:themeShade="BF"/>
            </w:tcBorders>
          </w:tcPr>
          <w:p w14:paraId="5C5B138D" w14:textId="77777777" w:rsidR="00B944B6" w:rsidRDefault="00B944B6">
            <w:pPr>
              <w:pStyle w:val="Dates"/>
            </w:pPr>
          </w:p>
        </w:tc>
      </w:tr>
      <w:tr w:rsidR="00B944B6" w14:paraId="1402B5BE" w14:textId="77777777">
        <w:trPr>
          <w:trHeight w:val="936"/>
        </w:trPr>
        <w:tc>
          <w:tcPr>
            <w:tcW w:w="1838" w:type="dxa"/>
          </w:tcPr>
          <w:p w14:paraId="7376A056" w14:textId="77777777" w:rsidR="00B944B6" w:rsidRDefault="00B944B6">
            <w:pPr>
              <w:pStyle w:val="TableText"/>
            </w:pPr>
          </w:p>
        </w:tc>
        <w:tc>
          <w:tcPr>
            <w:tcW w:w="2088" w:type="dxa"/>
          </w:tcPr>
          <w:p w14:paraId="28F209E4" w14:textId="77777777" w:rsidR="00B944B6" w:rsidRDefault="00B944B6">
            <w:pPr>
              <w:pStyle w:val="TableText"/>
            </w:pPr>
          </w:p>
        </w:tc>
        <w:tc>
          <w:tcPr>
            <w:tcW w:w="2088" w:type="dxa"/>
          </w:tcPr>
          <w:p w14:paraId="68723309" w14:textId="77777777" w:rsidR="00B944B6" w:rsidRDefault="00B944B6">
            <w:pPr>
              <w:pStyle w:val="TableText"/>
            </w:pPr>
          </w:p>
        </w:tc>
        <w:tc>
          <w:tcPr>
            <w:tcW w:w="2088" w:type="dxa"/>
          </w:tcPr>
          <w:p w14:paraId="001CDDDB" w14:textId="77777777" w:rsidR="00B944B6" w:rsidRDefault="00B944B6">
            <w:pPr>
              <w:pStyle w:val="TableText"/>
            </w:pPr>
          </w:p>
        </w:tc>
        <w:tc>
          <w:tcPr>
            <w:tcW w:w="2088" w:type="dxa"/>
          </w:tcPr>
          <w:p w14:paraId="6E77B827" w14:textId="77777777" w:rsidR="00B944B6" w:rsidRDefault="00B944B6">
            <w:pPr>
              <w:pStyle w:val="TableText"/>
            </w:pPr>
          </w:p>
        </w:tc>
        <w:tc>
          <w:tcPr>
            <w:tcW w:w="2088" w:type="dxa"/>
          </w:tcPr>
          <w:p w14:paraId="01E0A6B6" w14:textId="77777777" w:rsidR="00B944B6" w:rsidRDefault="00B944B6">
            <w:pPr>
              <w:pStyle w:val="TableText"/>
            </w:pPr>
          </w:p>
        </w:tc>
        <w:tc>
          <w:tcPr>
            <w:tcW w:w="1755" w:type="dxa"/>
          </w:tcPr>
          <w:p w14:paraId="22683D41" w14:textId="77777777" w:rsidR="00B944B6" w:rsidRDefault="00B944B6">
            <w:pPr>
              <w:pStyle w:val="TableText"/>
            </w:pPr>
          </w:p>
        </w:tc>
      </w:tr>
    </w:tbl>
    <w:p w14:paraId="4702FD4F" w14:textId="77777777" w:rsidR="00B944B6" w:rsidRDefault="00B944B6"/>
    <w:sectPr w:rsidR="00B944B6" w:rsidSect="00B944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58CC"/>
    <w:rsid w:val="001855F4"/>
    <w:rsid w:val="004358CC"/>
    <w:rsid w:val="004A4998"/>
    <w:rsid w:val="00500CFB"/>
    <w:rsid w:val="005D1227"/>
    <w:rsid w:val="005D75BE"/>
    <w:rsid w:val="00625F83"/>
    <w:rsid w:val="006B23CB"/>
    <w:rsid w:val="006B3F51"/>
    <w:rsid w:val="007666C1"/>
    <w:rsid w:val="007B2865"/>
    <w:rsid w:val="007D2387"/>
    <w:rsid w:val="007F4E3C"/>
    <w:rsid w:val="00AA26ED"/>
    <w:rsid w:val="00AC4BF0"/>
    <w:rsid w:val="00AC64C0"/>
    <w:rsid w:val="00B944B6"/>
    <w:rsid w:val="00BF5CB6"/>
    <w:rsid w:val="00C451B3"/>
    <w:rsid w:val="00D46D79"/>
    <w:rsid w:val="00F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01C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HD:Applications:Microsoft%20Office%202008:Office:Media:Templates:Calendars:Horizontal%20Calendar.dotx" TargetMode="External"/></Relationship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Calendar.dotx</Template>
  <TotalTime>19</TotalTime>
  <Pages>1</Pages>
  <Words>73</Words>
  <Characters>417</Characters>
  <Application>Microsoft Macintosh Word</Application>
  <DocSecurity>0</DocSecurity>
  <Lines>3</Lines>
  <Paragraphs>1</Paragraphs>
  <ScaleCrop>false</ScaleCrop>
  <Manager/>
  <Company/>
  <LinksUpToDate>false</LinksUpToDate>
  <CharactersWithSpaces>489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Postiglione</dc:creator>
  <cp:keywords/>
  <dc:description/>
  <cp:lastModifiedBy>Paul Postiglione</cp:lastModifiedBy>
  <cp:revision>7</cp:revision>
  <dcterms:created xsi:type="dcterms:W3CDTF">2014-11-02T21:20:00Z</dcterms:created>
  <dcterms:modified xsi:type="dcterms:W3CDTF">2015-11-03T22:09:00Z</dcterms:modified>
  <cp:category/>
</cp:coreProperties>
</file>