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B9F0E" w14:textId="77777777" w:rsidR="008D12B9" w:rsidRDefault="008A6763">
      <w:r>
        <w:rPr>
          <w:noProof/>
        </w:rPr>
        <mc:AlternateContent>
          <mc:Choice Requires="wps">
            <w:drawing>
              <wp:anchor distT="0" distB="0" distL="114300" distR="114300" simplePos="0" relativeHeight="251680768" behindDoc="0" locked="0" layoutInCell="1" allowOverlap="1" wp14:anchorId="65CC21C5" wp14:editId="633860E6">
                <wp:simplePos x="0" y="0"/>
                <wp:positionH relativeFrom="margin">
                  <wp:align>right</wp:align>
                </wp:positionH>
                <wp:positionV relativeFrom="page">
                  <wp:posOffset>923925</wp:posOffset>
                </wp:positionV>
                <wp:extent cx="2726055" cy="878840"/>
                <wp:effectExtent l="0" t="0" r="0" b="10160"/>
                <wp:wrapNone/>
                <wp:docPr id="9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7884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FD0B" w14:textId="77777777" w:rsidR="00F36680" w:rsidRPr="00192D69" w:rsidRDefault="00F36680" w:rsidP="00192D69">
                            <w:pPr>
                              <w:jc w:val="center"/>
                              <w:rPr>
                                <w:rFonts w:ascii="Calibri" w:hAnsi="Calibri" w:cs="Calibri"/>
                                <w:b/>
                                <w:color w:val="00B050"/>
                                <w:sz w:val="52"/>
                                <w:szCs w:val="52"/>
                              </w:rPr>
                            </w:pPr>
                            <w:r>
                              <w:rPr>
                                <w:rFonts w:ascii="Calibri" w:hAnsi="Calibri" w:cs="Calibri"/>
                                <w:b/>
                                <w:color w:val="00B050"/>
                                <w:sz w:val="52"/>
                                <w:szCs w:val="52"/>
                              </w:rPr>
                              <w:t>October 2014</w:t>
                            </w:r>
                          </w:p>
                          <w:p w14:paraId="4F0168D6" w14:textId="77777777" w:rsidR="00F36680" w:rsidRPr="00192D69" w:rsidRDefault="00F36680" w:rsidP="00192D69">
                            <w:pPr>
                              <w:jc w:val="center"/>
                              <w:rPr>
                                <w:rFonts w:ascii="Calibri" w:hAnsi="Calibri" w:cs="Calibri"/>
                                <w:b/>
                                <w:color w:val="00B050"/>
                                <w:sz w:val="52"/>
                                <w:szCs w:val="52"/>
                              </w:rPr>
                            </w:pPr>
                            <w:r w:rsidRPr="00192D69">
                              <w:rPr>
                                <w:rFonts w:ascii="Calibri" w:hAnsi="Calibri" w:cs="Calibri"/>
                                <w:b/>
                                <w:color w:val="00B050"/>
                                <w:sz w:val="52"/>
                                <w:szCs w:val="52"/>
                              </w:rPr>
                              <w:t>Newsletter</w:t>
                            </w:r>
                          </w:p>
                          <w:p w14:paraId="041FAB6B" w14:textId="77777777" w:rsidR="00F36680" w:rsidRDefault="00F36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39" o:spid="_x0000_s1026" type="#_x0000_t202" style="position:absolute;margin-left:163.45pt;margin-top:72.75pt;width:214.65pt;height:69.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" filled="f" fillcolor="#ffbfdd" stroked="f">
                <v:textbox>
                  <w:txbxContent>
                    <w:p w14:paraId="339DFD0B" w14:textId="77777777" w:rsidR="00F36680" w:rsidRPr="00192D69" w:rsidRDefault="00F36680" w:rsidP="00192D69">
                      <w:pPr>
                        <w:jc w:val="center"/>
                        <w:rPr>
                          <w:rFonts w:ascii="Calibri" w:hAnsi="Calibri" w:cs="Calibri"/>
                          <w:b/>
                          <w:color w:val="00B050"/>
                          <w:sz w:val="52"/>
                          <w:szCs w:val="52"/>
                        </w:rPr>
                      </w:pPr>
                      <w:r>
                        <w:rPr>
                          <w:rFonts w:ascii="Calibri" w:hAnsi="Calibri" w:cs="Calibri"/>
                          <w:b/>
                          <w:color w:val="00B050"/>
                          <w:sz w:val="52"/>
                          <w:szCs w:val="52"/>
                        </w:rPr>
                        <w:t>October 2014</w:t>
                      </w:r>
                    </w:p>
                    <w:p w14:paraId="4F0168D6" w14:textId="77777777" w:rsidR="00F36680" w:rsidRPr="00192D69" w:rsidRDefault="00F36680" w:rsidP="00192D69">
                      <w:pPr>
                        <w:jc w:val="center"/>
                        <w:rPr>
                          <w:rFonts w:ascii="Calibri" w:hAnsi="Calibri" w:cs="Calibri"/>
                          <w:b/>
                          <w:color w:val="00B050"/>
                          <w:sz w:val="52"/>
                          <w:szCs w:val="52"/>
                        </w:rPr>
                      </w:pPr>
                      <w:r w:rsidRPr="00192D69">
                        <w:rPr>
                          <w:rFonts w:ascii="Calibri" w:hAnsi="Calibri" w:cs="Calibri"/>
                          <w:b/>
                          <w:color w:val="00B050"/>
                          <w:sz w:val="52"/>
                          <w:szCs w:val="52"/>
                        </w:rPr>
                        <w:t>Newsletter</w:t>
                      </w:r>
                    </w:p>
                    <w:p w14:paraId="041FAB6B" w14:textId="77777777" w:rsidR="00F36680" w:rsidRDefault="00F36680"/>
                  </w:txbxContent>
                </v:textbox>
                <w10:wrap anchorx="margin" anchory="page"/>
              </v:shape>
            </w:pict>
          </mc:Fallback>
        </mc:AlternateContent>
      </w:r>
      <w:r>
        <w:rPr>
          <w:noProof/>
        </w:rPr>
        <mc:AlternateContent>
          <mc:Choice Requires="wps">
            <w:drawing>
              <wp:anchor distT="0" distB="0" distL="114300" distR="114300" simplePos="0" relativeHeight="251740160" behindDoc="0" locked="0" layoutInCell="1" allowOverlap="1" wp14:anchorId="04EA4BB3" wp14:editId="2B66B3F9">
                <wp:simplePos x="0" y="0"/>
                <wp:positionH relativeFrom="margin">
                  <wp:align>left</wp:align>
                </wp:positionH>
                <wp:positionV relativeFrom="paragraph">
                  <wp:posOffset>9525</wp:posOffset>
                </wp:positionV>
                <wp:extent cx="3142615" cy="897890"/>
                <wp:effectExtent l="0" t="0" r="6985" b="0"/>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2615" cy="897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D77C7" w14:textId="77777777" w:rsidR="00F36680" w:rsidRDefault="00F36680">
                            <w:r>
                              <w:rPr>
                                <w:noProof/>
                              </w:rPr>
                              <w:drawing>
                                <wp:inline distT="0" distB="0" distL="0" distR="0" wp14:anchorId="0CE5BBC8" wp14:editId="646192BD">
                                  <wp:extent cx="29527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75pt;width:247.45pt;height:70.7pt;z-index:25174016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" fillcolor="white [3201]" stroked="f" strokeweight=".5pt">
                <v:path arrowok="t"/>
                <v:textbox style="mso-fit-shape-to-text:t">
                  <w:txbxContent>
                    <w:p w:rsidR="00192D69" w:rsidRDefault="00192D69">
                      <w:r>
                        <w:rPr>
                          <w:noProof/>
                        </w:rPr>
                        <w:drawing>
                          <wp:inline distT="0" distB="0" distL="0" distR="0">
                            <wp:extent cx="29527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35712" behindDoc="0" locked="0" layoutInCell="1" allowOverlap="1" wp14:anchorId="1E1315CD" wp14:editId="5D3811BE">
                <wp:simplePos x="0" y="0"/>
                <wp:positionH relativeFrom="page">
                  <wp:posOffset>635000</wp:posOffset>
                </wp:positionH>
                <wp:positionV relativeFrom="page">
                  <wp:posOffset>609600</wp:posOffset>
                </wp:positionV>
                <wp:extent cx="6477000" cy="8712200"/>
                <wp:effectExtent l="25400" t="25400" r="25400" b="25400"/>
                <wp:wrapNone/>
                <wp:docPr id="93"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solidFill>
                            <a:srgbClr val="FF0000"/>
                          </a:solidFill>
                          <a:prstDash val="sysDot"/>
                          <a:miter lim="800000"/>
                          <a:headEnd/>
                          <a:tailEnd/>
                        </a:ln>
                        <a:extLst>
                          <a:ext uri="{909E8E84-426E-40dd-AFC4-6F175D3DCCD1}">
                            <a14:hiddenFill xmlns:a14="http://schemas.microsoft.com/office/drawing/2010/main">
                              <a:solidFill>
                                <a:srgbClr val="FFBF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26" style="position:absolute;margin-left:50pt;margin-top:48pt;width:510pt;height:6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" filled="f" fillcolor="#ffbfdd" strokecolor="red" strokeweight="3pt">
                <v:stroke dashstyle="1 1" endcap="round"/>
                <w10:wrap anchorx="page" anchory="page"/>
              </v:rect>
            </w:pict>
          </mc:Fallback>
        </mc:AlternateContent>
      </w:r>
    </w:p>
    <w:p w14:paraId="1A91B507" w14:textId="77777777" w:rsidR="008D12B9" w:rsidRDefault="008A6763">
      <w:r>
        <w:rPr>
          <w:noProof/>
        </w:rPr>
        <mc:AlternateContent>
          <mc:Choice Requires="wps">
            <w:drawing>
              <wp:anchor distT="0" distB="0" distL="114300" distR="114300" simplePos="0" relativeHeight="251641856" behindDoc="0" locked="0" layoutInCell="1" allowOverlap="1" wp14:anchorId="4B0D8FAC" wp14:editId="624D97AB">
                <wp:simplePos x="0" y="0"/>
                <wp:positionH relativeFrom="page">
                  <wp:posOffset>792480</wp:posOffset>
                </wp:positionH>
                <wp:positionV relativeFrom="page">
                  <wp:posOffset>1836420</wp:posOffset>
                </wp:positionV>
                <wp:extent cx="2926080" cy="7391400"/>
                <wp:effectExtent l="0" t="0" r="0" b="0"/>
                <wp:wrapNone/>
                <wp:docPr id="9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3914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21B2B33" w14:textId="77777777" w:rsidR="00F36680" w:rsidRDefault="00F36680" w:rsidP="002A5FD4">
                            <w:pPr>
                              <w:pStyle w:val="Heading20"/>
                            </w:pPr>
                            <w:r>
                              <w:t>Welcome to kindergarten!</w:t>
                            </w:r>
                          </w:p>
                          <w:p w14:paraId="07550505" w14:textId="77777777" w:rsidR="00F36680" w:rsidRDefault="00F36680" w:rsidP="00902F22">
                            <w:pPr>
                              <w:pStyle w:val="Heading20"/>
                            </w:pPr>
                            <w:r>
                              <w:t>Important Info</w:t>
                            </w:r>
                          </w:p>
                          <w:p w14:paraId="63AE3AD9" w14:textId="77777777" w:rsidR="00F36680" w:rsidRPr="00733D4C" w:rsidRDefault="00F36680" w:rsidP="00192D69">
                            <w:pPr>
                              <w:rPr>
                                <w:b/>
                                <w:sz w:val="20"/>
                                <w:szCs w:val="20"/>
                              </w:rPr>
                            </w:pPr>
                            <w:r w:rsidRPr="00733D4C">
                              <w:rPr>
                                <w:b/>
                                <w:sz w:val="20"/>
                                <w:szCs w:val="20"/>
                              </w:rPr>
                              <w:t>Information and Points to Remember</w:t>
                            </w:r>
                          </w:p>
                          <w:p w14:paraId="2E149337" w14:textId="77777777" w:rsidR="00F36680" w:rsidRPr="00733D4C" w:rsidRDefault="00F36680" w:rsidP="00192D69">
                            <w:pPr>
                              <w:rPr>
                                <w:sz w:val="20"/>
                                <w:szCs w:val="20"/>
                              </w:rPr>
                            </w:pPr>
                            <w:r w:rsidRPr="00733D4C">
                              <w:rPr>
                                <w:sz w:val="20"/>
                                <w:szCs w:val="20"/>
                              </w:rPr>
                              <w:t>Principal: Matthew McCutcheon</w:t>
                            </w:r>
                            <w:r w:rsidRPr="00733D4C">
                              <w:rPr>
                                <w:sz w:val="20"/>
                                <w:szCs w:val="20"/>
                              </w:rPr>
                              <w:tab/>
                            </w:r>
                          </w:p>
                          <w:p w14:paraId="66606C89" w14:textId="079E3BEE" w:rsidR="00F36680" w:rsidRPr="00733D4C" w:rsidRDefault="00F36680" w:rsidP="00192D69">
                            <w:pPr>
                              <w:rPr>
                                <w:sz w:val="20"/>
                                <w:szCs w:val="20"/>
                              </w:rPr>
                            </w:pPr>
                            <w:r w:rsidRPr="00733D4C">
                              <w:rPr>
                                <w:sz w:val="20"/>
                                <w:szCs w:val="20"/>
                              </w:rPr>
                              <w:t xml:space="preserve">Vice-Principal: Christina </w:t>
                            </w:r>
                            <w:proofErr w:type="spellStart"/>
                            <w:r w:rsidRPr="00733D4C">
                              <w:rPr>
                                <w:sz w:val="20"/>
                                <w:szCs w:val="20"/>
                              </w:rPr>
                              <w:t>Brulotte</w:t>
                            </w:r>
                            <w:proofErr w:type="spellEnd"/>
                            <w:r w:rsidR="00B22DFA">
                              <w:rPr>
                                <w:sz w:val="20"/>
                                <w:szCs w:val="20"/>
                              </w:rPr>
                              <w:t xml:space="preserve">/Jennifer </w:t>
                            </w:r>
                            <w:proofErr w:type="spellStart"/>
                            <w:r w:rsidR="00B22DFA">
                              <w:rPr>
                                <w:sz w:val="20"/>
                                <w:szCs w:val="20"/>
                              </w:rPr>
                              <w:t>Stegeman</w:t>
                            </w:r>
                            <w:proofErr w:type="spellEnd"/>
                          </w:p>
                          <w:p w14:paraId="1C30AF85" w14:textId="7DE2A7C2" w:rsidR="00F36680" w:rsidRDefault="00F36680" w:rsidP="00192D69">
                            <w:pPr>
                              <w:rPr>
                                <w:sz w:val="20"/>
                                <w:szCs w:val="20"/>
                              </w:rPr>
                            </w:pPr>
                            <w:r w:rsidRPr="00733D4C">
                              <w:rPr>
                                <w:sz w:val="20"/>
                                <w:szCs w:val="20"/>
                              </w:rPr>
                              <w:t xml:space="preserve">Office Manager: </w:t>
                            </w:r>
                            <w:r w:rsidR="00B22DFA">
                              <w:rPr>
                                <w:sz w:val="20"/>
                                <w:szCs w:val="20"/>
                              </w:rPr>
                              <w:t>Debbie Taylor</w:t>
                            </w:r>
                          </w:p>
                          <w:p w14:paraId="12CA3C70" w14:textId="77777777" w:rsidR="00F36680" w:rsidRPr="00733D4C" w:rsidRDefault="00F36680" w:rsidP="00192D69">
                            <w:pPr>
                              <w:rPr>
                                <w:sz w:val="20"/>
                                <w:szCs w:val="20"/>
                              </w:rPr>
                            </w:pPr>
                            <w:r w:rsidRPr="00733D4C">
                              <w:rPr>
                                <w:sz w:val="20"/>
                                <w:szCs w:val="20"/>
                              </w:rPr>
                              <w:t>Office Assistant: Christine Keyes</w:t>
                            </w:r>
                          </w:p>
                          <w:p w14:paraId="737D5439" w14:textId="77777777" w:rsidR="00F36680" w:rsidRPr="00733D4C" w:rsidRDefault="00F36680" w:rsidP="00192D69">
                            <w:pPr>
                              <w:rPr>
                                <w:sz w:val="20"/>
                                <w:szCs w:val="20"/>
                              </w:rPr>
                            </w:pPr>
                          </w:p>
                          <w:p w14:paraId="2A15101C" w14:textId="77777777" w:rsidR="00F36680" w:rsidRPr="00733D4C" w:rsidRDefault="00F36680" w:rsidP="00192D69">
                            <w:pPr>
                              <w:rPr>
                                <w:sz w:val="20"/>
                                <w:szCs w:val="20"/>
                              </w:rPr>
                            </w:pPr>
                            <w:r w:rsidRPr="00733D4C">
                              <w:rPr>
                                <w:sz w:val="20"/>
                                <w:szCs w:val="20"/>
                              </w:rPr>
                              <w:t>K</w:t>
                            </w:r>
                            <w:r>
                              <w:rPr>
                                <w:sz w:val="20"/>
                                <w:szCs w:val="20"/>
                              </w:rPr>
                              <w:t>indergarten Teacher: Natalie Winter</w:t>
                            </w:r>
                            <w:r w:rsidRPr="00733D4C">
                              <w:rPr>
                                <w:sz w:val="20"/>
                                <w:szCs w:val="20"/>
                              </w:rPr>
                              <w:tab/>
                            </w:r>
                          </w:p>
                          <w:p w14:paraId="0517D053" w14:textId="77777777" w:rsidR="00F36680" w:rsidRDefault="00F36680" w:rsidP="00192D69">
                            <w:pPr>
                              <w:rPr>
                                <w:sz w:val="20"/>
                                <w:szCs w:val="20"/>
                              </w:rPr>
                            </w:pPr>
                            <w:r>
                              <w:rPr>
                                <w:sz w:val="20"/>
                                <w:szCs w:val="20"/>
                              </w:rPr>
                              <w:t xml:space="preserve">ECE Teacher: </w:t>
                            </w:r>
                            <w:proofErr w:type="spellStart"/>
                            <w:r>
                              <w:rPr>
                                <w:sz w:val="20"/>
                                <w:szCs w:val="20"/>
                              </w:rPr>
                              <w:t>Lahkwinder</w:t>
                            </w:r>
                            <w:proofErr w:type="spellEnd"/>
                            <w:r>
                              <w:rPr>
                                <w:sz w:val="20"/>
                                <w:szCs w:val="20"/>
                              </w:rPr>
                              <w:t xml:space="preserve"> </w:t>
                            </w:r>
                            <w:proofErr w:type="spellStart"/>
                            <w:r>
                              <w:rPr>
                                <w:sz w:val="20"/>
                                <w:szCs w:val="20"/>
                              </w:rPr>
                              <w:t>Saini</w:t>
                            </w:r>
                            <w:proofErr w:type="spellEnd"/>
                          </w:p>
                          <w:p w14:paraId="7D9FC4EF" w14:textId="77777777" w:rsidR="00F36680" w:rsidRPr="00733D4C" w:rsidRDefault="00F36680" w:rsidP="00192D69">
                            <w:pPr>
                              <w:rPr>
                                <w:sz w:val="20"/>
                                <w:szCs w:val="20"/>
                              </w:rPr>
                            </w:pPr>
                          </w:p>
                          <w:p w14:paraId="7552FB48" w14:textId="77777777" w:rsidR="00F36680" w:rsidRPr="00733D4C" w:rsidRDefault="00F36680" w:rsidP="00192D69">
                            <w:pPr>
                              <w:rPr>
                                <w:sz w:val="20"/>
                                <w:szCs w:val="20"/>
                              </w:rPr>
                            </w:pPr>
                          </w:p>
                          <w:p w14:paraId="0B7F001B" w14:textId="77777777" w:rsidR="00F36680" w:rsidRDefault="00F36680" w:rsidP="00192D69">
                            <w:pPr>
                              <w:rPr>
                                <w:sz w:val="20"/>
                                <w:szCs w:val="20"/>
                              </w:rPr>
                            </w:pPr>
                            <w:r w:rsidRPr="00733D4C">
                              <w:rPr>
                                <w:sz w:val="20"/>
                                <w:szCs w:val="20"/>
                              </w:rPr>
                              <w:t xml:space="preserve">School Phone Number: 905-843-3281   </w:t>
                            </w:r>
                          </w:p>
                          <w:p w14:paraId="2233C488" w14:textId="77777777" w:rsidR="00F36680" w:rsidRPr="00733D4C" w:rsidRDefault="00F36680" w:rsidP="00192D69">
                            <w:pPr>
                              <w:rPr>
                                <w:sz w:val="20"/>
                                <w:szCs w:val="20"/>
                              </w:rPr>
                            </w:pPr>
                            <w:r w:rsidRPr="00733D4C">
                              <w:rPr>
                                <w:sz w:val="20"/>
                                <w:szCs w:val="20"/>
                              </w:rPr>
                              <w:t xml:space="preserve">School Fax Number: 905–843–3285 </w:t>
                            </w:r>
                          </w:p>
                          <w:p w14:paraId="37075C24" w14:textId="77777777" w:rsidR="00F36680" w:rsidRPr="00733D4C" w:rsidRDefault="00F36680" w:rsidP="00192D69">
                            <w:pPr>
                              <w:rPr>
                                <w:b/>
                                <w:sz w:val="20"/>
                                <w:szCs w:val="20"/>
                              </w:rPr>
                            </w:pPr>
                          </w:p>
                          <w:p w14:paraId="3066968A" w14:textId="77777777" w:rsidR="00F36680" w:rsidRDefault="00F36680" w:rsidP="00CA6CE0">
                            <w:pPr>
                              <w:jc w:val="center"/>
                              <w:rPr>
                                <w:b/>
                                <w:sz w:val="20"/>
                                <w:szCs w:val="20"/>
                              </w:rPr>
                            </w:pPr>
                            <w:r w:rsidRPr="00733D4C">
                              <w:rPr>
                                <w:b/>
                                <w:sz w:val="20"/>
                                <w:szCs w:val="20"/>
                              </w:rPr>
                              <w:t xml:space="preserve">School Begins at 8:25 am and </w:t>
                            </w:r>
                          </w:p>
                          <w:p w14:paraId="6AA9EE38" w14:textId="77777777" w:rsidR="00F36680" w:rsidRDefault="00F36680" w:rsidP="00317A4B">
                            <w:pPr>
                              <w:jc w:val="center"/>
                              <w:rPr>
                                <w:b/>
                                <w:sz w:val="20"/>
                                <w:szCs w:val="20"/>
                              </w:rPr>
                            </w:pPr>
                            <w:proofErr w:type="gramStart"/>
                            <w:r w:rsidRPr="00733D4C">
                              <w:rPr>
                                <w:b/>
                                <w:sz w:val="20"/>
                                <w:szCs w:val="20"/>
                              </w:rPr>
                              <w:t>dismissal</w:t>
                            </w:r>
                            <w:proofErr w:type="gramEnd"/>
                            <w:r w:rsidRPr="00733D4C">
                              <w:rPr>
                                <w:b/>
                                <w:sz w:val="20"/>
                                <w:szCs w:val="20"/>
                              </w:rPr>
                              <w:t xml:space="preserve"> is at</w:t>
                            </w:r>
                            <w:r>
                              <w:rPr>
                                <w:b/>
                                <w:sz w:val="20"/>
                                <w:szCs w:val="20"/>
                              </w:rPr>
                              <w:t xml:space="preserve"> </w:t>
                            </w:r>
                            <w:r w:rsidRPr="00733D4C">
                              <w:rPr>
                                <w:b/>
                                <w:sz w:val="20"/>
                                <w:szCs w:val="20"/>
                              </w:rPr>
                              <w:t>2:50</w:t>
                            </w:r>
                            <w:r>
                              <w:rPr>
                                <w:b/>
                                <w:sz w:val="20"/>
                                <w:szCs w:val="20"/>
                              </w:rPr>
                              <w:t xml:space="preserve"> </w:t>
                            </w:r>
                            <w:r w:rsidRPr="00733D4C">
                              <w:rPr>
                                <w:b/>
                                <w:sz w:val="20"/>
                                <w:szCs w:val="20"/>
                              </w:rPr>
                              <w:t>pm</w:t>
                            </w:r>
                          </w:p>
                          <w:p w14:paraId="1424BC21" w14:textId="77777777" w:rsidR="00F36680" w:rsidRDefault="00F36680" w:rsidP="00CA6CE0">
                            <w:pPr>
                              <w:rPr>
                                <w:b/>
                                <w:sz w:val="20"/>
                                <w:szCs w:val="20"/>
                              </w:rPr>
                            </w:pPr>
                          </w:p>
                          <w:p w14:paraId="6051F309" w14:textId="77777777" w:rsidR="00F36680" w:rsidRDefault="00F36680" w:rsidP="00CA6CE0">
                            <w:pPr>
                              <w:rPr>
                                <w:b/>
                                <w:sz w:val="20"/>
                                <w:szCs w:val="20"/>
                              </w:rPr>
                            </w:pPr>
                            <w:r w:rsidRPr="00124F54">
                              <w:rPr>
                                <w:b/>
                                <w:sz w:val="20"/>
                                <w:szCs w:val="20"/>
                              </w:rPr>
                              <w:t xml:space="preserve">Attendance                                                                                                 </w:t>
                            </w:r>
                          </w:p>
                          <w:p w14:paraId="42E59130" w14:textId="77777777" w:rsidR="00F36680" w:rsidRPr="00124F54" w:rsidRDefault="00F36680" w:rsidP="00CA6CE0">
                            <w:pPr>
                              <w:rPr>
                                <w:b/>
                                <w:sz w:val="20"/>
                                <w:szCs w:val="20"/>
                              </w:rPr>
                            </w:pPr>
                            <w:r w:rsidRPr="00124F54">
                              <w:rPr>
                                <w:sz w:val="20"/>
                                <w:szCs w:val="20"/>
                              </w:rPr>
                              <w:t>We have a Safe Arrival Program at our school.  Please inform the school by calling before the school day begins, if you know your child will be absent.</w:t>
                            </w:r>
                          </w:p>
                          <w:p w14:paraId="7BFFAE02" w14:textId="77777777" w:rsidR="00F36680" w:rsidRDefault="00F36680" w:rsidP="00192D69">
                            <w:pPr>
                              <w:rPr>
                                <w:b/>
                                <w:sz w:val="20"/>
                                <w:szCs w:val="20"/>
                              </w:rPr>
                            </w:pPr>
                          </w:p>
                          <w:p w14:paraId="1AC37F2F" w14:textId="77777777" w:rsidR="00F36680" w:rsidRDefault="00F36680" w:rsidP="00CA6CE0">
                            <w:pPr>
                              <w:rPr>
                                <w:b/>
                                <w:sz w:val="20"/>
                                <w:szCs w:val="20"/>
                              </w:rPr>
                            </w:pPr>
                            <w:r w:rsidRPr="00124F54">
                              <w:rPr>
                                <w:b/>
                                <w:sz w:val="20"/>
                                <w:szCs w:val="20"/>
                              </w:rPr>
                              <w:t xml:space="preserve">Entry                                                                                                        </w:t>
                            </w:r>
                          </w:p>
                          <w:p w14:paraId="58F2FCAC" w14:textId="77777777" w:rsidR="00F36680" w:rsidRPr="00124F54" w:rsidRDefault="00F36680" w:rsidP="00CA6CE0">
                            <w:pPr>
                              <w:rPr>
                                <w:b/>
                                <w:sz w:val="20"/>
                                <w:szCs w:val="20"/>
                              </w:rPr>
                            </w:pPr>
                            <w:r w:rsidRPr="00124F54">
                              <w:rPr>
                                <w:sz w:val="20"/>
                                <w:szCs w:val="20"/>
                              </w:rPr>
                              <w:t>As students arrive at school they may wait in the Kindergarten Area after 8:15 am when supervision starts.  When the bell rings, the children will line up one behind the other and enter the school when we meet them at the door.  Parents are asked to say their good-byes outside the fence since the students need to develop independence early in the school year.</w:t>
                            </w:r>
                          </w:p>
                          <w:p w14:paraId="7CD44113" w14:textId="77777777" w:rsidR="00F36680" w:rsidRDefault="00F36680" w:rsidP="00192D69">
                            <w:pPr>
                              <w:rPr>
                                <w:b/>
                                <w:sz w:val="20"/>
                                <w:szCs w:val="20"/>
                              </w:rPr>
                            </w:pPr>
                          </w:p>
                          <w:p w14:paraId="75D179FF" w14:textId="77777777" w:rsidR="00F36680" w:rsidRDefault="00F36680" w:rsidP="00CA6CE0">
                            <w:pPr>
                              <w:rPr>
                                <w:b/>
                                <w:sz w:val="20"/>
                                <w:szCs w:val="20"/>
                              </w:rPr>
                            </w:pPr>
                            <w:r w:rsidRPr="00124F54">
                              <w:rPr>
                                <w:b/>
                                <w:sz w:val="20"/>
                                <w:szCs w:val="20"/>
                              </w:rPr>
                              <w:t xml:space="preserve">Late Arrival                                                                                                 </w:t>
                            </w:r>
                          </w:p>
                          <w:p w14:paraId="004234D6" w14:textId="77777777" w:rsidR="00F36680" w:rsidRPr="00124F54" w:rsidRDefault="00F36680" w:rsidP="00CA6CE0">
                            <w:pPr>
                              <w:rPr>
                                <w:sz w:val="20"/>
                                <w:szCs w:val="20"/>
                              </w:rPr>
                            </w:pPr>
                            <w:r w:rsidRPr="00124F54">
                              <w:rPr>
                                <w:sz w:val="20"/>
                                <w:szCs w:val="20"/>
                              </w:rPr>
                              <w:t xml:space="preserve">If your child is late, please take him/her to the office.  </w:t>
                            </w:r>
                          </w:p>
                          <w:p w14:paraId="06F19956" w14:textId="77777777" w:rsidR="00F36680" w:rsidRDefault="00F36680" w:rsidP="00CA6CE0">
                            <w:pPr>
                              <w:rPr>
                                <w:b/>
                                <w:sz w:val="20"/>
                                <w:szCs w:val="20"/>
                              </w:rPr>
                            </w:pPr>
                          </w:p>
                          <w:p w14:paraId="7D94366E" w14:textId="77777777" w:rsidR="00F36680" w:rsidRPr="00124F54" w:rsidRDefault="00F36680" w:rsidP="00CA6CE0">
                            <w:pPr>
                              <w:rPr>
                                <w:sz w:val="20"/>
                                <w:szCs w:val="20"/>
                              </w:rPr>
                            </w:pPr>
                            <w:r w:rsidRPr="00124F54">
                              <w:rPr>
                                <w:b/>
                                <w:sz w:val="20"/>
                                <w:szCs w:val="20"/>
                              </w:rPr>
                              <w:t>Pick-Ups / Dismissal</w:t>
                            </w:r>
                          </w:p>
                          <w:p w14:paraId="39F91F66" w14:textId="77777777" w:rsidR="00F36680" w:rsidRDefault="00F36680" w:rsidP="00CA6CE0">
                            <w:pPr>
                              <w:rPr>
                                <w:b/>
                                <w:sz w:val="20"/>
                                <w:szCs w:val="20"/>
                              </w:rPr>
                            </w:pPr>
                            <w:r w:rsidRPr="00124F54">
                              <w:rPr>
                                <w:sz w:val="20"/>
                                <w:szCs w:val="20"/>
                              </w:rPr>
                              <w:t xml:space="preserve">All students will be dismissed from the Kindergarten Area.  It is important that your child knows who will be picking him/her up at dismissal.  </w:t>
                            </w:r>
                            <w:r w:rsidRPr="00124F54">
                              <w:rPr>
                                <w:b/>
                                <w:sz w:val="20"/>
                                <w:szCs w:val="20"/>
                              </w:rPr>
                              <w:t xml:space="preserve">Please inform us if </w:t>
                            </w:r>
                            <w:proofErr w:type="gramStart"/>
                            <w:r w:rsidRPr="00124F54">
                              <w:rPr>
                                <w:b/>
                                <w:sz w:val="20"/>
                                <w:szCs w:val="20"/>
                              </w:rPr>
                              <w:t>your child will be picked up by someone</w:t>
                            </w:r>
                            <w:proofErr w:type="gramEnd"/>
                            <w:r w:rsidRPr="00124F54">
                              <w:rPr>
                                <w:b/>
                                <w:sz w:val="20"/>
                                <w:szCs w:val="20"/>
                              </w:rPr>
                              <w:t xml:space="preserve"> new.</w:t>
                            </w:r>
                          </w:p>
                          <w:p w14:paraId="253669F1" w14:textId="77777777" w:rsidR="00F36680" w:rsidRDefault="00F36680" w:rsidP="00CA6CE0">
                            <w:pPr>
                              <w:rPr>
                                <w:b/>
                                <w:sz w:val="20"/>
                                <w:szCs w:val="20"/>
                              </w:rPr>
                            </w:pPr>
                          </w:p>
                          <w:p w14:paraId="338B0CE1" w14:textId="77777777" w:rsidR="00F36680" w:rsidRDefault="00F36680" w:rsidP="00CA6CE0">
                            <w:pPr>
                              <w:rPr>
                                <w:b/>
                                <w:sz w:val="20"/>
                                <w:szCs w:val="20"/>
                              </w:rPr>
                            </w:pPr>
                            <w:r w:rsidRPr="00124F54">
                              <w:rPr>
                                <w:b/>
                                <w:sz w:val="20"/>
                                <w:szCs w:val="20"/>
                              </w:rPr>
                              <w:t xml:space="preserve">Change of Information                                                                                 </w:t>
                            </w:r>
                          </w:p>
                          <w:p w14:paraId="7879F4C4" w14:textId="77777777" w:rsidR="00F36680" w:rsidRPr="00124F54" w:rsidRDefault="00F36680" w:rsidP="00CA6CE0">
                            <w:pPr>
                              <w:rPr>
                                <w:b/>
                                <w:sz w:val="20"/>
                                <w:szCs w:val="20"/>
                              </w:rPr>
                            </w:pPr>
                            <w:r w:rsidRPr="00124F54">
                              <w:rPr>
                                <w:sz w:val="20"/>
                                <w:szCs w:val="20"/>
                              </w:rPr>
                              <w:t xml:space="preserve">Please notify us and the office of any change of information pertaining to your child </w:t>
                            </w:r>
                            <w:proofErr w:type="gramStart"/>
                            <w:r w:rsidRPr="00124F54">
                              <w:rPr>
                                <w:sz w:val="20"/>
                                <w:szCs w:val="20"/>
                              </w:rPr>
                              <w:t>as this is a safety issue</w:t>
                            </w:r>
                            <w:proofErr w:type="gramEnd"/>
                            <w:r w:rsidRPr="00124F54">
                              <w:rPr>
                                <w:sz w:val="20"/>
                                <w:szCs w:val="20"/>
                              </w:rPr>
                              <w:t xml:space="preserve"> (baby-siting arrangements, new phone numbers, person picking up your child).</w:t>
                            </w:r>
                          </w:p>
                          <w:p w14:paraId="79B00C05" w14:textId="77777777" w:rsidR="00F36680" w:rsidRDefault="00F36680" w:rsidP="006C4E61">
                            <w:pPr>
                              <w:pStyle w:val="BodyText"/>
                              <w:rPr>
                                <w:b/>
                                <w:bCs/>
                                <w:color w:val="auto"/>
                                <w:sz w:val="18"/>
                                <w:szCs w:val="18"/>
                              </w:rPr>
                            </w:pPr>
                          </w:p>
                          <w:p w14:paraId="71CA0FBA" w14:textId="77777777" w:rsidR="00F36680" w:rsidRDefault="00F36680" w:rsidP="00902F22">
                            <w:pPr>
                              <w:pStyle w:val="Heading20"/>
                            </w:pPr>
                            <w:r>
                              <w:t>Kindergarten news!</w:t>
                            </w:r>
                          </w:p>
                          <w:p w14:paraId="6FCA52C5" w14:textId="77777777" w:rsidR="00F36680" w:rsidRDefault="00F36680" w:rsidP="00555D6B">
                            <w:pPr>
                              <w:rPr>
                                <w:sz w:val="20"/>
                                <w:szCs w:val="20"/>
                              </w:rPr>
                            </w:pPr>
                            <w:r>
                              <w:rPr>
                                <w:sz w:val="20"/>
                                <w:szCs w:val="20"/>
                              </w:rPr>
                              <w:t>Dear Kindergarten Families,</w:t>
                            </w:r>
                          </w:p>
                          <w:p w14:paraId="3FD647AD" w14:textId="77777777" w:rsidR="00F36680" w:rsidRDefault="00F36680" w:rsidP="00555D6B">
                            <w:pPr>
                              <w:rPr>
                                <w:sz w:val="20"/>
                                <w:szCs w:val="20"/>
                              </w:rPr>
                            </w:pPr>
                          </w:p>
                          <w:p w14:paraId="1A889848" w14:textId="77777777" w:rsidR="00F36680" w:rsidRDefault="00F36680" w:rsidP="00555D6B">
                            <w:pPr>
                              <w:rPr>
                                <w:sz w:val="20"/>
                                <w:szCs w:val="20"/>
                              </w:rPr>
                            </w:pPr>
                            <w:r>
                              <w:rPr>
                                <w:sz w:val="20"/>
                                <w:szCs w:val="20"/>
                              </w:rPr>
                              <w:t>The school year has begun with the many sounds of excitement and enthusiasm as the children have been exploring their surroundings, making new discoveries, developing new friendships and learning names.  Please continue to work with your child on printing and identifying their name at home. We have also been learning about classroom rules and routines. Students are reminded to keep personal toys from home at home where they will be safe.</w:t>
                            </w:r>
                            <w:r>
                              <w:rPr>
                                <w:sz w:val="20"/>
                                <w:szCs w:val="20"/>
                              </w:rPr>
                              <w:tab/>
                            </w:r>
                          </w:p>
                          <w:p w14:paraId="0546D33C" w14:textId="77777777" w:rsidR="00F36680" w:rsidRDefault="00F36680" w:rsidP="00555D6B">
                            <w:pPr>
                              <w:rPr>
                                <w:sz w:val="20"/>
                                <w:szCs w:val="20"/>
                              </w:rPr>
                            </w:pPr>
                          </w:p>
                          <w:p w14:paraId="09224671" w14:textId="77777777" w:rsidR="00F36680" w:rsidRDefault="00F36680" w:rsidP="00555D6B">
                            <w:pPr>
                              <w:rPr>
                                <w:sz w:val="20"/>
                                <w:szCs w:val="20"/>
                              </w:rPr>
                            </w:pPr>
                          </w:p>
                          <w:p w14:paraId="02F525E3" w14:textId="77777777" w:rsidR="00F36680" w:rsidRDefault="00F36680" w:rsidP="00491041">
                            <w:pPr>
                              <w:jc w:val="center"/>
                              <w:rPr>
                                <w:sz w:val="20"/>
                                <w:szCs w:val="20"/>
                              </w:rPr>
                            </w:pPr>
                            <w:r>
                              <w:rPr>
                                <w:noProof/>
                                <w:sz w:val="20"/>
                                <w:szCs w:val="20"/>
                              </w:rPr>
                              <w:drawing>
                                <wp:inline distT="0" distB="0" distL="0" distR="0" wp14:anchorId="0E474783" wp14:editId="5F8F20D0">
                                  <wp:extent cx="890626" cy="8183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319960[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0626" cy="818388"/>
                                          </a:xfrm>
                                          <a:prstGeom prst="rect">
                                            <a:avLst/>
                                          </a:prstGeom>
                                        </pic:spPr>
                                      </pic:pic>
                                    </a:graphicData>
                                  </a:graphic>
                                </wp:inline>
                              </w:drawing>
                            </w:r>
                          </w:p>
                          <w:p w14:paraId="11BB17DC" w14:textId="77777777" w:rsidR="00F36680" w:rsidRDefault="00F36680" w:rsidP="00491041">
                            <w:pPr>
                              <w:jc w:val="center"/>
                              <w:rPr>
                                <w:sz w:val="20"/>
                                <w:szCs w:val="20"/>
                              </w:rPr>
                            </w:pPr>
                          </w:p>
                          <w:p w14:paraId="518F14B6" w14:textId="77777777" w:rsidR="00F36680" w:rsidRDefault="00F36680" w:rsidP="00491041">
                            <w:pPr>
                              <w:jc w:val="center"/>
                              <w:rPr>
                                <w:sz w:val="20"/>
                                <w:szCs w:val="20"/>
                              </w:rPr>
                            </w:pPr>
                          </w:p>
                          <w:p w14:paraId="791A6706" w14:textId="77777777" w:rsidR="00F36680" w:rsidRDefault="00F36680" w:rsidP="00555D6B">
                            <w:pPr>
                              <w:rPr>
                                <w:sz w:val="20"/>
                                <w:szCs w:val="20"/>
                              </w:rPr>
                            </w:pPr>
                            <w:r>
                              <w:rPr>
                                <w:sz w:val="20"/>
                                <w:szCs w:val="20"/>
                              </w:rPr>
                              <w:t xml:space="preserve">We would also like to thank everyone who has sent an </w:t>
                            </w:r>
                            <w:r>
                              <w:rPr>
                                <w:b/>
                                <w:sz w:val="20"/>
                                <w:szCs w:val="20"/>
                              </w:rPr>
                              <w:t>extra set of clothing</w:t>
                            </w:r>
                            <w:r>
                              <w:rPr>
                                <w:sz w:val="20"/>
                                <w:szCs w:val="20"/>
                              </w:rPr>
                              <w:t xml:space="preserve"> and a pair of indoor </w:t>
                            </w:r>
                            <w:r>
                              <w:rPr>
                                <w:b/>
                                <w:sz w:val="20"/>
                                <w:szCs w:val="20"/>
                              </w:rPr>
                              <w:t>shoes</w:t>
                            </w:r>
                            <w:r>
                              <w:rPr>
                                <w:sz w:val="20"/>
                                <w:szCs w:val="20"/>
                              </w:rPr>
                              <w:t xml:space="preserve"> to school.  If you have not already done so, please send in these items </w:t>
                            </w:r>
                            <w:r>
                              <w:rPr>
                                <w:b/>
                                <w:sz w:val="20"/>
                                <w:szCs w:val="20"/>
                              </w:rPr>
                              <w:t>labeled with your child’s name</w:t>
                            </w:r>
                            <w:r>
                              <w:rPr>
                                <w:sz w:val="20"/>
                                <w:szCs w:val="20"/>
                              </w:rPr>
                              <w:t xml:space="preserve"> as soon as possible. In addition, please help and encourage your child to </w:t>
                            </w:r>
                            <w:r>
                              <w:rPr>
                                <w:b/>
                                <w:sz w:val="20"/>
                                <w:szCs w:val="20"/>
                              </w:rPr>
                              <w:t>put on and take off their shoes and outdoor clothing independently</w:t>
                            </w:r>
                            <w:r>
                              <w:rPr>
                                <w:sz w:val="20"/>
                                <w:szCs w:val="20"/>
                              </w:rPr>
                              <w:t xml:space="preserve"> including doing up snaps, buttons and zippers on their clothing. To further facilitate this, comfortable running shoes with </w:t>
                            </w:r>
                            <w:r w:rsidRPr="00F36680">
                              <w:rPr>
                                <w:b/>
                                <w:sz w:val="20"/>
                                <w:szCs w:val="20"/>
                                <w:u w:val="single"/>
                              </w:rPr>
                              <w:t xml:space="preserve">Velcro straps </w:t>
                            </w:r>
                            <w:r>
                              <w:rPr>
                                <w:sz w:val="20"/>
                                <w:szCs w:val="20"/>
                              </w:rPr>
                              <w:t>are recommended.</w:t>
                            </w:r>
                          </w:p>
                          <w:p w14:paraId="04EF5A61" w14:textId="77777777" w:rsidR="00F36680" w:rsidRDefault="00F36680" w:rsidP="00555D6B">
                            <w:pPr>
                              <w:rPr>
                                <w:sz w:val="20"/>
                                <w:szCs w:val="20"/>
                              </w:rPr>
                            </w:pPr>
                          </w:p>
                          <w:p w14:paraId="6D6ADED4" w14:textId="77777777" w:rsidR="00F36680" w:rsidRDefault="00F36680" w:rsidP="00491041">
                            <w:pPr>
                              <w:jc w:val="center"/>
                              <w:rPr>
                                <w:sz w:val="20"/>
                                <w:szCs w:val="20"/>
                              </w:rPr>
                            </w:pPr>
                            <w:r>
                              <w:rPr>
                                <w:noProof/>
                                <w:sz w:val="20"/>
                                <w:szCs w:val="20"/>
                              </w:rPr>
                              <w:drawing>
                                <wp:inline distT="0" distB="0" distL="0" distR="0" wp14:anchorId="10EABC8F" wp14:editId="18506A22">
                                  <wp:extent cx="1188230"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440050[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1408" cy="735387"/>
                                          </a:xfrm>
                                          <a:prstGeom prst="rect">
                                            <a:avLst/>
                                          </a:prstGeom>
                                        </pic:spPr>
                                      </pic:pic>
                                    </a:graphicData>
                                  </a:graphic>
                                </wp:inline>
                              </w:drawing>
                            </w:r>
                          </w:p>
                          <w:p w14:paraId="37F34F92" w14:textId="77777777" w:rsidR="00F36680" w:rsidRDefault="00F36680" w:rsidP="00555D6B">
                            <w:pPr>
                              <w:rPr>
                                <w:sz w:val="20"/>
                                <w:szCs w:val="20"/>
                              </w:rPr>
                            </w:pPr>
                          </w:p>
                          <w:p w14:paraId="0C4064E4" w14:textId="77777777" w:rsidR="00F36680" w:rsidRDefault="00F36680" w:rsidP="00555D6B">
                            <w:pPr>
                              <w:rPr>
                                <w:sz w:val="20"/>
                                <w:szCs w:val="20"/>
                              </w:rPr>
                            </w:pPr>
                          </w:p>
                          <w:p w14:paraId="1D6B31EF" w14:textId="77777777" w:rsidR="00F36680" w:rsidRDefault="00F36680" w:rsidP="00555D6B">
                            <w:pPr>
                              <w:rPr>
                                <w:rStyle w:val="apple-style-span"/>
                                <w:color w:val="333333"/>
                                <w:sz w:val="20"/>
                                <w:szCs w:val="20"/>
                              </w:rPr>
                            </w:pPr>
                            <w:r>
                              <w:rPr>
                                <w:sz w:val="20"/>
                                <w:szCs w:val="20"/>
                              </w:rPr>
                              <w:t xml:space="preserve">As the weather becomes colder, please ensure that your child comes to school dressed appropriately for outdoor play.  Please take some time with your child to practice zipping up their coats, putting on their shoes as well as zipping and unzipping their </w:t>
                            </w:r>
                            <w:proofErr w:type="gramStart"/>
                            <w:r>
                              <w:rPr>
                                <w:sz w:val="20"/>
                                <w:szCs w:val="20"/>
                              </w:rPr>
                              <w:t>back packs</w:t>
                            </w:r>
                            <w:proofErr w:type="gramEnd"/>
                            <w:r>
                              <w:rPr>
                                <w:sz w:val="20"/>
                                <w:szCs w:val="20"/>
                              </w:rPr>
                              <w:t xml:space="preserve"> as we are finding that some of the children are having a difficult time with these tasks.  As the weather becomes colder and the children begin to switch from their fall to winter coats, </w:t>
                            </w:r>
                            <w:r>
                              <w:rPr>
                                <w:rStyle w:val="apple-style-span"/>
                                <w:color w:val="333333"/>
                                <w:sz w:val="20"/>
                                <w:szCs w:val="20"/>
                              </w:rPr>
                              <w:t>p</w:t>
                            </w:r>
                            <w:r w:rsidRPr="004822FD">
                              <w:rPr>
                                <w:rStyle w:val="apple-style-span"/>
                                <w:color w:val="333333"/>
                                <w:sz w:val="20"/>
                                <w:szCs w:val="20"/>
                              </w:rPr>
                              <w:t>lease take another few minutes and work with your child on learning to zipper his/her coat</w:t>
                            </w:r>
                            <w:r>
                              <w:rPr>
                                <w:rStyle w:val="apple-style-span"/>
                                <w:color w:val="333333"/>
                                <w:sz w:val="20"/>
                                <w:szCs w:val="20"/>
                              </w:rPr>
                              <w:t xml:space="preserve">, put on and take off their winter boots and so forth.  For more tips and strategies on how to help your child get ready for the outdoors, please visit: </w:t>
                            </w:r>
                            <w:r>
                              <w:t xml:space="preserve"> </w:t>
                            </w:r>
                            <w:r w:rsidRPr="004822FD">
                              <w:rPr>
                                <w:rStyle w:val="apple-style-span"/>
                                <w:b/>
                                <w:color w:val="333333"/>
                                <w:sz w:val="20"/>
                                <w:szCs w:val="20"/>
                              </w:rPr>
                              <w:t>http://kindergartenteacherclaire.wordpress.com/2009/11/10/zip-those-zippers-and-tie-those-shoes</w:t>
                            </w:r>
                            <w:r w:rsidRPr="004822FD">
                              <w:rPr>
                                <w:rStyle w:val="apple-style-span"/>
                                <w:color w:val="333333"/>
                                <w:sz w:val="20"/>
                                <w:szCs w:val="20"/>
                              </w:rPr>
                              <w:t>/</w:t>
                            </w:r>
                            <w:r>
                              <w:rPr>
                                <w:rStyle w:val="apple-style-span"/>
                                <w:color w:val="333333"/>
                                <w:sz w:val="20"/>
                                <w:szCs w:val="20"/>
                              </w:rPr>
                              <w:t xml:space="preserve"> </w:t>
                            </w:r>
                          </w:p>
                          <w:p w14:paraId="34674CA8" w14:textId="77777777" w:rsidR="00F36680" w:rsidRDefault="00F36680" w:rsidP="00555D6B">
                            <w:pPr>
                              <w:rPr>
                                <w:rStyle w:val="apple-style-span"/>
                                <w:color w:val="333333"/>
                                <w:sz w:val="20"/>
                                <w:szCs w:val="20"/>
                              </w:rPr>
                            </w:pPr>
                          </w:p>
                          <w:p w14:paraId="79F490A9" w14:textId="77777777" w:rsidR="00F36680" w:rsidRDefault="00F36680" w:rsidP="00491041">
                            <w:pPr>
                              <w:jc w:val="center"/>
                              <w:rPr>
                                <w:rStyle w:val="apple-style-span"/>
                                <w:color w:val="333333"/>
                                <w:sz w:val="20"/>
                                <w:szCs w:val="20"/>
                              </w:rPr>
                            </w:pPr>
                            <w:r>
                              <w:rPr>
                                <w:noProof/>
                                <w:color w:val="333333"/>
                                <w:sz w:val="20"/>
                                <w:szCs w:val="20"/>
                              </w:rPr>
                              <w:drawing>
                                <wp:inline distT="0" distB="0" distL="0" distR="0" wp14:anchorId="600445F5" wp14:editId="1EFCBD45">
                                  <wp:extent cx="585931" cy="822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199254[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486" cy="834331"/>
                                          </a:xfrm>
                                          <a:prstGeom prst="rect">
                                            <a:avLst/>
                                          </a:prstGeom>
                                        </pic:spPr>
                                      </pic:pic>
                                    </a:graphicData>
                                  </a:graphic>
                                </wp:inline>
                              </w:drawing>
                            </w:r>
                          </w:p>
                          <w:p w14:paraId="365E961C" w14:textId="77777777" w:rsidR="00F36680" w:rsidRPr="004822FD" w:rsidRDefault="00F36680" w:rsidP="00555D6B">
                            <w:pPr>
                              <w:rPr>
                                <w:color w:val="333333"/>
                                <w:sz w:val="20"/>
                                <w:szCs w:val="20"/>
                              </w:rPr>
                            </w:pPr>
                          </w:p>
                          <w:p w14:paraId="65B18D9B" w14:textId="77777777" w:rsidR="00F36680" w:rsidRDefault="00F36680" w:rsidP="00555D6B">
                            <w:pPr>
                              <w:rPr>
                                <w:sz w:val="20"/>
                                <w:szCs w:val="20"/>
                              </w:rPr>
                            </w:pPr>
                          </w:p>
                          <w:p w14:paraId="6792608D" w14:textId="77777777" w:rsidR="00F36680" w:rsidRDefault="00F36680" w:rsidP="00555D6B">
                            <w:pPr>
                              <w:rPr>
                                <w:sz w:val="20"/>
                                <w:szCs w:val="20"/>
                              </w:rPr>
                            </w:pPr>
                            <w:r>
                              <w:rPr>
                                <w:sz w:val="20"/>
                                <w:szCs w:val="20"/>
                              </w:rPr>
                              <w:t xml:space="preserve">Also, as fall cold and flu season is beginning, please encourage your child to practice good hygiene by washing hands, using tissues for runny noses and covering their mouth when coughing.  We greatly appreciate all donations of tissue boxes and hand soap to our classrooms. </w:t>
                            </w:r>
                          </w:p>
                          <w:p w14:paraId="758EFAFA" w14:textId="77777777" w:rsidR="00F36680" w:rsidRDefault="00F36680" w:rsidP="00555D6B">
                            <w:pPr>
                              <w:rPr>
                                <w:sz w:val="20"/>
                                <w:szCs w:val="20"/>
                              </w:rPr>
                            </w:pPr>
                          </w:p>
                          <w:p w14:paraId="093F4F65" w14:textId="77777777" w:rsidR="00F36680" w:rsidRDefault="00F36680" w:rsidP="00491041">
                            <w:pPr>
                              <w:jc w:val="center"/>
                              <w:rPr>
                                <w:sz w:val="20"/>
                                <w:szCs w:val="20"/>
                              </w:rPr>
                            </w:pPr>
                            <w:r>
                              <w:rPr>
                                <w:noProof/>
                                <w:sz w:val="20"/>
                                <w:szCs w:val="20"/>
                              </w:rPr>
                              <w:drawing>
                                <wp:inline distT="0" distB="0" distL="0" distR="0" wp14:anchorId="60F5BDCE" wp14:editId="4E7F7B73">
                                  <wp:extent cx="1219437" cy="9813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371340[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4946" cy="985765"/>
                                          </a:xfrm>
                                          <a:prstGeom prst="rect">
                                            <a:avLst/>
                                          </a:prstGeom>
                                        </pic:spPr>
                                      </pic:pic>
                                    </a:graphicData>
                                  </a:graphic>
                                </wp:inline>
                              </w:drawing>
                            </w:r>
                          </w:p>
                          <w:p w14:paraId="5CD591DB" w14:textId="77777777" w:rsidR="00F36680" w:rsidRDefault="00F36680" w:rsidP="00555D6B">
                            <w:pPr>
                              <w:rPr>
                                <w:sz w:val="20"/>
                                <w:szCs w:val="20"/>
                              </w:rPr>
                            </w:pPr>
                          </w:p>
                          <w:p w14:paraId="0849794B" w14:textId="77777777" w:rsidR="00F36680" w:rsidRDefault="00F36680" w:rsidP="00555D6B">
                            <w:pPr>
                              <w:rPr>
                                <w:sz w:val="20"/>
                                <w:szCs w:val="20"/>
                              </w:rPr>
                            </w:pPr>
                          </w:p>
                          <w:p w14:paraId="05BEF9F5" w14:textId="77777777" w:rsidR="00F36680" w:rsidRDefault="00F36680" w:rsidP="00555D6B">
                            <w:pPr>
                              <w:rPr>
                                <w:sz w:val="20"/>
                                <w:szCs w:val="20"/>
                              </w:rPr>
                            </w:pPr>
                            <w:r>
                              <w:rPr>
                                <w:sz w:val="20"/>
                                <w:szCs w:val="20"/>
                              </w:rPr>
                              <w:t xml:space="preserve">As part of our health and physical education curriculum, we are encouraging healthy food choices and therefore ask that you continue to send healthy snacks and lunches to school, along with reusable containers, refillable drinking bottles and cutlery.  If you wish, you can visit the web site, </w:t>
                            </w:r>
                            <w:hyperlink r:id="rId18" w:history="1">
                              <w:r>
                                <w:rPr>
                                  <w:rStyle w:val="Hyperlink"/>
                                  <w:sz w:val="20"/>
                                  <w:szCs w:val="20"/>
                                </w:rPr>
                                <w:t>www.healthyeatingpeel.ca</w:t>
                              </w:r>
                            </w:hyperlink>
                            <w:r>
                              <w:rPr>
                                <w:sz w:val="20"/>
                                <w:szCs w:val="20"/>
                              </w:rPr>
                              <w:t xml:space="preserve"> for ideas on a healthy balanced lunch. We have some students who have life threatening allergies in the school and therefore ask that you do not send any foods that contain peanuts or other nuts.  We ask you to take this policy as seriously as if it was your own child with these allergies. </w:t>
                            </w:r>
                          </w:p>
                          <w:p w14:paraId="0A87D8F7" w14:textId="77777777" w:rsidR="00F36680" w:rsidRDefault="00F36680" w:rsidP="00555D6B">
                            <w:pPr>
                              <w:rPr>
                                <w:sz w:val="20"/>
                                <w:szCs w:val="20"/>
                              </w:rPr>
                            </w:pPr>
                          </w:p>
                          <w:p w14:paraId="189B2E9C" w14:textId="77777777" w:rsidR="00F36680" w:rsidRDefault="00F36680" w:rsidP="00491041">
                            <w:pPr>
                              <w:jc w:val="center"/>
                              <w:rPr>
                                <w:sz w:val="20"/>
                                <w:szCs w:val="20"/>
                              </w:rPr>
                            </w:pPr>
                            <w:r>
                              <w:rPr>
                                <w:noProof/>
                                <w:sz w:val="20"/>
                                <w:szCs w:val="20"/>
                              </w:rPr>
                              <w:drawing>
                                <wp:inline distT="0" distB="0" distL="0" distR="0" wp14:anchorId="0BAFCF09" wp14:editId="72A64117">
                                  <wp:extent cx="1728788" cy="1152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P900448497[1].JPG"/>
                                          <pic:cNvPicPr/>
                                        </pic:nvPicPr>
                                        <pic:blipFill>
                                          <a:blip r:embed="rId19">
                                            <a:extLst>
                                              <a:ext uri="{28A0092B-C50C-407E-A947-70E740481C1C}">
                                                <a14:useLocalDpi xmlns:a14="http://schemas.microsoft.com/office/drawing/2010/main" val="0"/>
                                              </a:ext>
                                            </a:extLst>
                                          </a:blip>
                                          <a:stretch>
                                            <a:fillRect/>
                                          </a:stretch>
                                        </pic:blipFill>
                                        <pic:spPr>
                                          <a:xfrm>
                                            <a:off x="0" y="0"/>
                                            <a:ext cx="1732108" cy="1154738"/>
                                          </a:xfrm>
                                          <a:prstGeom prst="rect">
                                            <a:avLst/>
                                          </a:prstGeom>
                                        </pic:spPr>
                                      </pic:pic>
                                    </a:graphicData>
                                  </a:graphic>
                                </wp:inline>
                              </w:drawing>
                            </w:r>
                          </w:p>
                          <w:p w14:paraId="1457D6F7" w14:textId="77777777" w:rsidR="00F36680" w:rsidRDefault="00F36680" w:rsidP="00555D6B">
                            <w:pPr>
                              <w:ind w:firstLine="720"/>
                              <w:rPr>
                                <w:sz w:val="20"/>
                                <w:szCs w:val="20"/>
                              </w:rPr>
                            </w:pPr>
                          </w:p>
                          <w:p w14:paraId="08DE6F5E" w14:textId="77777777" w:rsidR="00F36680" w:rsidRDefault="00F36680" w:rsidP="00491041">
                            <w:pPr>
                              <w:rPr>
                                <w:sz w:val="20"/>
                                <w:szCs w:val="20"/>
                              </w:rPr>
                            </w:pPr>
                          </w:p>
                          <w:p w14:paraId="58630E03" w14:textId="77777777" w:rsidR="00F36680" w:rsidRDefault="00F36680" w:rsidP="00555D6B">
                            <w:pPr>
                              <w:ind w:firstLine="720"/>
                              <w:rPr>
                                <w:sz w:val="20"/>
                                <w:szCs w:val="20"/>
                              </w:rPr>
                            </w:pPr>
                          </w:p>
                          <w:p w14:paraId="6B1D7103" w14:textId="77777777" w:rsidR="00F36680" w:rsidRDefault="00F36680" w:rsidP="00555D6B">
                            <w:pPr>
                              <w:ind w:firstLine="720"/>
                              <w:rPr>
                                <w:sz w:val="20"/>
                                <w:szCs w:val="20"/>
                              </w:rPr>
                            </w:pPr>
                          </w:p>
                          <w:p w14:paraId="63857DD1" w14:textId="77777777" w:rsidR="00F36680" w:rsidRDefault="00F36680" w:rsidP="00555D6B">
                            <w:pPr>
                              <w:ind w:firstLine="720"/>
                              <w:rPr>
                                <w:sz w:val="20"/>
                                <w:szCs w:val="20"/>
                              </w:rPr>
                            </w:pPr>
                          </w:p>
                          <w:p w14:paraId="1338B357" w14:textId="77777777" w:rsidR="00F36680" w:rsidRDefault="00F36680" w:rsidP="00555D6B">
                            <w:pPr>
                              <w:rPr>
                                <w:sz w:val="20"/>
                                <w:szCs w:val="20"/>
                              </w:rPr>
                            </w:pPr>
                          </w:p>
                          <w:p w14:paraId="0144C01D" w14:textId="77777777" w:rsidR="00F36680" w:rsidRDefault="00F36680" w:rsidP="007727BE">
                            <w:pPr>
                              <w:tabs>
                                <w:tab w:val="left" w:pos="4215"/>
                              </w:tabs>
                              <w:rPr>
                                <w:sz w:val="20"/>
                                <w:szCs w:val="20"/>
                              </w:rPr>
                            </w:pPr>
                          </w:p>
                          <w:p w14:paraId="458AD228" w14:textId="77777777" w:rsidR="00F36680" w:rsidRDefault="00F36680" w:rsidP="00491041">
                            <w:pPr>
                              <w:tabs>
                                <w:tab w:val="left" w:pos="4215"/>
                              </w:tabs>
                              <w:jc w:val="center"/>
                              <w:rPr>
                                <w:sz w:val="20"/>
                                <w:szCs w:val="20"/>
                              </w:rPr>
                            </w:pPr>
                          </w:p>
                          <w:p w14:paraId="79AD1628" w14:textId="77777777" w:rsidR="00F36680" w:rsidRDefault="00F36680" w:rsidP="00902F22">
                            <w:pPr>
                              <w:pStyle w:val="Heading20"/>
                            </w:pPr>
                          </w:p>
                          <w:p w14:paraId="0037E8BB" w14:textId="77777777" w:rsidR="00F36680" w:rsidRDefault="00F36680" w:rsidP="00902F22">
                            <w:pPr>
                              <w:pStyle w:val="Heading20"/>
                            </w:pPr>
                          </w:p>
                          <w:p w14:paraId="7BE80C7F" w14:textId="77777777" w:rsidR="00F36680" w:rsidRDefault="00F36680" w:rsidP="00902F22">
                            <w:pPr>
                              <w:pStyle w:val="Heading20"/>
                            </w:pPr>
                          </w:p>
                          <w:p w14:paraId="103457AE" w14:textId="77777777" w:rsidR="00F36680" w:rsidRDefault="00F36680" w:rsidP="00902F22">
                            <w:pPr>
                              <w:pStyle w:val="Heading20"/>
                            </w:pPr>
                          </w:p>
                          <w:p w14:paraId="43147385" w14:textId="77777777" w:rsidR="00F36680" w:rsidRDefault="00F36680" w:rsidP="00902F22">
                            <w:pPr>
                              <w:pStyle w:val="Heading20"/>
                            </w:pPr>
                          </w:p>
                          <w:p w14:paraId="02A08FD5" w14:textId="77777777" w:rsidR="00F36680" w:rsidRDefault="00F36680" w:rsidP="00CA6CE0">
                            <w:pPr>
                              <w:rPr>
                                <w:sz w:val="20"/>
                                <w:szCs w:val="20"/>
                              </w:rPr>
                            </w:pPr>
                          </w:p>
                          <w:p w14:paraId="64BAA20A" w14:textId="77777777" w:rsidR="00F36680" w:rsidRDefault="00F36680" w:rsidP="00CA6CE0">
                            <w:pPr>
                              <w:rPr>
                                <w:sz w:val="20"/>
                                <w:szCs w:val="20"/>
                              </w:rPr>
                            </w:pPr>
                          </w:p>
                          <w:p w14:paraId="66E7344C" w14:textId="77777777" w:rsidR="00F36680" w:rsidRDefault="00F36680" w:rsidP="00CA6CE0">
                            <w:pPr>
                              <w:rPr>
                                <w:sz w:val="20"/>
                                <w:szCs w:val="20"/>
                              </w:rPr>
                            </w:pPr>
                          </w:p>
                          <w:p w14:paraId="4ECE3035" w14:textId="77777777" w:rsidR="00F36680" w:rsidRDefault="00F36680" w:rsidP="00CA6CE0">
                            <w:pPr>
                              <w:rPr>
                                <w:sz w:val="20"/>
                                <w:szCs w:val="20"/>
                              </w:rPr>
                            </w:pPr>
                          </w:p>
                          <w:p w14:paraId="571C50F9" w14:textId="77777777" w:rsidR="00F36680" w:rsidRDefault="00F36680" w:rsidP="00CA6CE0">
                            <w:pPr>
                              <w:rPr>
                                <w:sz w:val="20"/>
                                <w:szCs w:val="20"/>
                              </w:rPr>
                            </w:pPr>
                          </w:p>
                          <w:p w14:paraId="745B33A0" w14:textId="77777777" w:rsidR="00F36680" w:rsidRDefault="00F36680" w:rsidP="00733D4C">
                            <w:pPr>
                              <w:jc w:val="center"/>
                              <w:rPr>
                                <w:sz w:val="20"/>
                                <w:szCs w:val="20"/>
                              </w:rPr>
                            </w:pPr>
                          </w:p>
                          <w:p w14:paraId="69D872CA" w14:textId="77777777" w:rsidR="00F36680" w:rsidRDefault="00F36680" w:rsidP="00317A4B">
                            <w:pPr>
                              <w:rPr>
                                <w:sz w:val="20"/>
                                <w:szCs w:val="20"/>
                              </w:rPr>
                            </w:pPr>
                          </w:p>
                          <w:p w14:paraId="2FB89E5A" w14:textId="77777777" w:rsidR="00F36680" w:rsidRPr="00124F54" w:rsidRDefault="00F36680" w:rsidP="00317A4B">
                            <w:pPr>
                              <w:rPr>
                                <w:b/>
                                <w:sz w:val="20"/>
                                <w:szCs w:val="20"/>
                              </w:rPr>
                            </w:pPr>
                          </w:p>
                          <w:p w14:paraId="589FBCE8" w14:textId="77777777" w:rsidR="00F36680" w:rsidRPr="00124F54" w:rsidRDefault="00F36680" w:rsidP="00317A4B">
                            <w:pPr>
                              <w:rPr>
                                <w:sz w:val="20"/>
                                <w:szCs w:val="20"/>
                              </w:rPr>
                            </w:pPr>
                          </w:p>
                          <w:p w14:paraId="031F04CC" w14:textId="77777777" w:rsidR="00F36680" w:rsidRPr="00124F54" w:rsidRDefault="00F36680" w:rsidP="00317A4B">
                            <w:pPr>
                              <w:rPr>
                                <w:sz w:val="20"/>
                                <w:szCs w:val="20"/>
                              </w:rPr>
                            </w:pPr>
                          </w:p>
                          <w:p w14:paraId="5807CAE4" w14:textId="77777777" w:rsidR="00F36680" w:rsidRDefault="00F36680" w:rsidP="008D5694">
                            <w:pPr>
                              <w:spacing w:after="216"/>
                              <w:textAlignment w:val="baseline"/>
                              <w:rPr>
                                <w:rFonts w:asciiTheme="majorBidi" w:hAnsiTheme="majorBidi" w:cstheme="majorBidi"/>
                                <w:b/>
                                <w:bCs/>
                                <w:sz w:val="18"/>
                                <w:szCs w:val="18"/>
                              </w:rPr>
                            </w:pPr>
                          </w:p>
                          <w:p w14:paraId="3DFF834B" w14:textId="77777777" w:rsidR="00F36680" w:rsidRDefault="00F36680" w:rsidP="008D5694">
                            <w:pPr>
                              <w:spacing w:after="216"/>
                              <w:textAlignment w:val="baseline"/>
                              <w:rPr>
                                <w:rFonts w:asciiTheme="majorBidi" w:hAnsiTheme="majorBidi" w:cstheme="majorBidi"/>
                                <w:b/>
                                <w:bCs/>
                                <w:sz w:val="18"/>
                                <w:szCs w:val="18"/>
                              </w:rPr>
                            </w:pPr>
                          </w:p>
                          <w:p w14:paraId="0E5CA566" w14:textId="77777777" w:rsidR="00F36680" w:rsidRDefault="00F36680" w:rsidP="008D5694">
                            <w:pPr>
                              <w:spacing w:after="216"/>
                              <w:textAlignment w:val="baseline"/>
                              <w:rPr>
                                <w:rFonts w:asciiTheme="majorBidi" w:hAnsiTheme="majorBidi" w:cstheme="majorBidi"/>
                                <w:b/>
                                <w:bCs/>
                                <w:sz w:val="18"/>
                                <w:szCs w:val="18"/>
                              </w:rPr>
                            </w:pPr>
                          </w:p>
                          <w:p w14:paraId="1341E2AB" w14:textId="77777777" w:rsidR="00F36680" w:rsidRDefault="00F36680" w:rsidP="008D5694">
                            <w:pPr>
                              <w:spacing w:after="216"/>
                              <w:textAlignment w:val="baseline"/>
                              <w:rPr>
                                <w:rFonts w:asciiTheme="majorBidi" w:hAnsiTheme="majorBidi" w:cstheme="majorBidi"/>
                                <w:b/>
                                <w:bCs/>
                                <w:sz w:val="18"/>
                                <w:szCs w:val="18"/>
                              </w:rPr>
                            </w:pPr>
                          </w:p>
                          <w:p w14:paraId="61A17ED4" w14:textId="77777777" w:rsidR="00F36680" w:rsidRDefault="00F36680" w:rsidP="008D5694">
                            <w:pPr>
                              <w:spacing w:after="216"/>
                              <w:textAlignment w:val="baseline"/>
                              <w:rPr>
                                <w:rFonts w:asciiTheme="majorBidi" w:hAnsiTheme="majorBidi" w:cstheme="majorBidi"/>
                                <w:b/>
                                <w:bCs/>
                                <w:sz w:val="18"/>
                                <w:szCs w:val="18"/>
                              </w:rPr>
                            </w:pPr>
                          </w:p>
                          <w:p w14:paraId="0B8B7A83" w14:textId="77777777" w:rsidR="00F36680" w:rsidRDefault="00F36680" w:rsidP="008D5694">
                            <w:pPr>
                              <w:spacing w:after="216"/>
                              <w:textAlignment w:val="baseline"/>
                              <w:rPr>
                                <w:rFonts w:asciiTheme="majorBidi" w:hAnsiTheme="majorBidi" w:cstheme="majorBidi"/>
                                <w:b/>
                                <w:bCs/>
                                <w:sz w:val="18"/>
                                <w:szCs w:val="18"/>
                              </w:rPr>
                            </w:pPr>
                          </w:p>
                          <w:p w14:paraId="00E7B1DC" w14:textId="77777777" w:rsidR="00F36680" w:rsidRDefault="00F36680" w:rsidP="008D5694">
                            <w:pPr>
                              <w:spacing w:after="216"/>
                              <w:textAlignment w:val="baseline"/>
                              <w:rPr>
                                <w:rFonts w:asciiTheme="majorBidi" w:hAnsiTheme="majorBidi" w:cstheme="majorBidi"/>
                                <w:b/>
                                <w:bCs/>
                                <w:sz w:val="18"/>
                                <w:szCs w:val="18"/>
                              </w:rPr>
                            </w:pPr>
                          </w:p>
                          <w:p w14:paraId="539EF639" w14:textId="77777777" w:rsidR="00F36680" w:rsidRDefault="00F36680" w:rsidP="008D5694">
                            <w:pPr>
                              <w:spacing w:after="216"/>
                              <w:textAlignment w:val="baseline"/>
                              <w:rPr>
                                <w:rFonts w:asciiTheme="majorBidi" w:hAnsiTheme="majorBidi" w:cstheme="majorBidi"/>
                                <w:b/>
                                <w:bCs/>
                                <w:sz w:val="18"/>
                                <w:szCs w:val="18"/>
                              </w:rPr>
                            </w:pPr>
                          </w:p>
                          <w:p w14:paraId="1458D67B" w14:textId="77777777" w:rsidR="00F36680" w:rsidRDefault="00F36680" w:rsidP="008D5694">
                            <w:pPr>
                              <w:spacing w:after="216"/>
                              <w:textAlignment w:val="baseline"/>
                              <w:rPr>
                                <w:rFonts w:asciiTheme="majorBidi" w:hAnsiTheme="majorBidi" w:cstheme="majorBidi"/>
                                <w:b/>
                                <w:bCs/>
                                <w:sz w:val="18"/>
                                <w:szCs w:val="18"/>
                              </w:rPr>
                            </w:pPr>
                          </w:p>
                          <w:p w14:paraId="2F28EF99" w14:textId="77777777" w:rsidR="00F36680" w:rsidRDefault="00F36680" w:rsidP="008D5694">
                            <w:pPr>
                              <w:spacing w:after="216"/>
                              <w:textAlignment w:val="baseline"/>
                              <w:rPr>
                                <w:rFonts w:asciiTheme="majorBidi" w:hAnsiTheme="majorBidi" w:cstheme="majorBidi"/>
                                <w:b/>
                                <w:bCs/>
                                <w:sz w:val="18"/>
                                <w:szCs w:val="18"/>
                              </w:rPr>
                            </w:pPr>
                          </w:p>
                          <w:p w14:paraId="507C7BED" w14:textId="77777777" w:rsidR="00F36680" w:rsidRPr="002A5FD4" w:rsidRDefault="00F36680" w:rsidP="001E678E">
                            <w:pPr>
                              <w:pStyle w:val="Heading20"/>
                              <w:rPr>
                                <w:sz w:val="18"/>
                                <w:szCs w:val="18"/>
                              </w:rPr>
                            </w:pPr>
                            <w:r w:rsidRPr="002A5FD4">
                              <w:rPr>
                                <w:sz w:val="18"/>
                                <w:szCs w:val="18"/>
                              </w:rPr>
                              <w:t>Student attendance</w:t>
                            </w:r>
                          </w:p>
                          <w:p w14:paraId="52AB078B" w14:textId="77777777" w:rsidR="00F36680" w:rsidRPr="002A5FD4" w:rsidRDefault="00F36680" w:rsidP="001E678E">
                            <w:pPr>
                              <w:pStyle w:val="BodyText"/>
                              <w:rPr>
                                <w:sz w:val="18"/>
                                <w:szCs w:val="18"/>
                              </w:rPr>
                            </w:pPr>
                            <w:r w:rsidRPr="002A5FD4">
                              <w:rPr>
                                <w:color w:val="auto"/>
                                <w:sz w:val="18"/>
                                <w:szCs w:val="18"/>
                              </w:rPr>
                              <w:t xml:space="preserve">Please call the </w:t>
                            </w:r>
                            <w:proofErr w:type="spellStart"/>
                            <w:r w:rsidRPr="002A5FD4">
                              <w:rPr>
                                <w:color w:val="auto"/>
                                <w:sz w:val="18"/>
                                <w:szCs w:val="18"/>
                              </w:rPr>
                              <w:t>centre</w:t>
                            </w:r>
                            <w:proofErr w:type="spellEnd"/>
                            <w:r w:rsidRPr="002A5FD4">
                              <w:rPr>
                                <w:color w:val="auto"/>
                                <w:sz w:val="18"/>
                                <w:szCs w:val="18"/>
                              </w:rPr>
                              <w:t xml:space="preserve"> if your child will be absent, late or if you will not be able to pick up your but are sending someone else to pick up and please remind that person to have their Photo ID on them when picking up your child.  This is to ensure the safety and well being of your child.  </w:t>
                            </w:r>
                          </w:p>
                          <w:p w14:paraId="064D2E2D" w14:textId="77777777" w:rsidR="00F36680" w:rsidRPr="002A5FD4" w:rsidRDefault="00F36680" w:rsidP="001E678E">
                            <w:pPr>
                              <w:pStyle w:val="Heading20"/>
                              <w:rPr>
                                <w:sz w:val="18"/>
                                <w:szCs w:val="18"/>
                              </w:rPr>
                            </w:pPr>
                            <w:r w:rsidRPr="002A5FD4">
                              <w:rPr>
                                <w:sz w:val="18"/>
                                <w:szCs w:val="18"/>
                              </w:rPr>
                              <w:t>Drop off and pick up</w:t>
                            </w:r>
                          </w:p>
                          <w:p w14:paraId="59F11D2F" w14:textId="77777777" w:rsidR="00F36680" w:rsidRPr="002A5FD4" w:rsidRDefault="00F36680" w:rsidP="001E678E">
                            <w:pPr>
                              <w:pStyle w:val="BodyText"/>
                              <w:rPr>
                                <w:color w:val="auto"/>
                                <w:sz w:val="18"/>
                                <w:szCs w:val="18"/>
                              </w:rPr>
                            </w:pPr>
                            <w:r w:rsidRPr="002A5FD4">
                              <w:rPr>
                                <w:color w:val="auto"/>
                                <w:sz w:val="18"/>
                                <w:szCs w:val="18"/>
                              </w:rPr>
                              <w:t>Parents please drop off and pick up your child (</w:t>
                            </w:r>
                            <w:proofErr w:type="spellStart"/>
                            <w:r w:rsidRPr="002A5FD4">
                              <w:rPr>
                                <w:color w:val="auto"/>
                                <w:sz w:val="18"/>
                                <w:szCs w:val="18"/>
                              </w:rPr>
                              <w:t>ren</w:t>
                            </w:r>
                            <w:proofErr w:type="spellEnd"/>
                            <w:r w:rsidRPr="002A5FD4">
                              <w:rPr>
                                <w:color w:val="auto"/>
                                <w:sz w:val="18"/>
                                <w:szCs w:val="18"/>
                              </w:rPr>
                              <w:t xml:space="preserve">) at the kindergarten doors.  This is to ensure the safety of your child as well as it gives staff and parents time to communicate with each other about up-coming events, activities, concerns, how your child’s day went </w:t>
                            </w:r>
                            <w:proofErr w:type="spellStart"/>
                            <w:r w:rsidRPr="002A5FD4">
                              <w:rPr>
                                <w:color w:val="auto"/>
                                <w:sz w:val="18"/>
                                <w:szCs w:val="18"/>
                              </w:rPr>
                              <w:t>etc</w:t>
                            </w:r>
                            <w:proofErr w:type="spellEnd"/>
                            <w:r w:rsidRPr="002A5FD4">
                              <w:rPr>
                                <w:color w:val="auto"/>
                                <w:sz w:val="18"/>
                                <w:szCs w:val="18"/>
                              </w:rPr>
                              <w:t>…</w:t>
                            </w:r>
                          </w:p>
                          <w:p w14:paraId="11F96DB1" w14:textId="77777777" w:rsidR="00F36680" w:rsidRPr="002A5FD4" w:rsidRDefault="00F36680" w:rsidP="001E678E">
                            <w:pPr>
                              <w:pStyle w:val="Heading20"/>
                              <w:rPr>
                                <w:sz w:val="18"/>
                                <w:szCs w:val="18"/>
                              </w:rPr>
                            </w:pPr>
                            <w:r w:rsidRPr="002A5FD4">
                              <w:rPr>
                                <w:sz w:val="18"/>
                                <w:szCs w:val="18"/>
                              </w:rPr>
                              <w:t>attire</w:t>
                            </w:r>
                          </w:p>
                          <w:p w14:paraId="28F1DC12" w14:textId="77777777" w:rsidR="00F36680" w:rsidRPr="002A5FD4" w:rsidRDefault="00F36680" w:rsidP="001E678E">
                            <w:pPr>
                              <w:pStyle w:val="ListParagraph"/>
                              <w:ind w:left="0"/>
                              <w:rPr>
                                <w:rStyle w:val="Strong"/>
                                <w:b w:val="0"/>
                                <w:bCs w:val="0"/>
                                <w:sz w:val="18"/>
                                <w:szCs w:val="18"/>
                              </w:rPr>
                            </w:pPr>
                            <w:r w:rsidRPr="002A5FD4">
                              <w:rPr>
                                <w:sz w:val="18"/>
                                <w:szCs w:val="18"/>
                              </w:rPr>
                              <w:t xml:space="preserve">The weather lately has been quite unpredictable.  The mornings have been really cold and some afternoons have been nice and warm.  When sending your child to school, please dress your child according to the weather (morning and afternoon).  We are required to take the children outdoors for 45 minutes a day so please make sure your child is dressed appropriately for the outdoors.  </w:t>
                            </w:r>
                          </w:p>
                          <w:p w14:paraId="61945DED" w14:textId="77777777" w:rsidR="00F36680" w:rsidRPr="002A5FD4" w:rsidRDefault="00F36680" w:rsidP="00A2617E">
                            <w:pPr>
                              <w:pStyle w:val="Heading20"/>
                              <w:rPr>
                                <w:sz w:val="18"/>
                                <w:szCs w:val="18"/>
                              </w:rPr>
                            </w:pPr>
                            <w:r w:rsidRPr="002A5FD4">
                              <w:rPr>
                                <w:sz w:val="18"/>
                                <w:szCs w:val="18"/>
                              </w:rPr>
                              <w:t>extra change of clothes</w:t>
                            </w:r>
                          </w:p>
                          <w:p w14:paraId="13E44091" w14:textId="77777777" w:rsidR="00F36680" w:rsidRPr="002A5FD4" w:rsidRDefault="00F36680" w:rsidP="00A2617E">
                            <w:pPr>
                              <w:pStyle w:val="NoSpacing"/>
                              <w:rPr>
                                <w:rStyle w:val="Strong"/>
                                <w:b w:val="0"/>
                                <w:bCs w:val="0"/>
                                <w:sz w:val="18"/>
                                <w:szCs w:val="18"/>
                              </w:rPr>
                            </w:pPr>
                            <w:r w:rsidRPr="002A5FD4">
                              <w:rPr>
                                <w:rStyle w:val="Strong"/>
                                <w:b w:val="0"/>
                                <w:bCs w:val="0"/>
                                <w:sz w:val="18"/>
                                <w:szCs w:val="18"/>
                              </w:rPr>
                              <w:t xml:space="preserve">We kindly ask parents/guardians to provide an extra change of clothes (seasonal clothing) for your child.  At times, children will get messy or have accidents throughout the day so if you could please keep an extra change of clothes in their back-packs at all times that would be great!  Also, please remind your child not to leave their extra change of clothes in their classroom because it is quite difficult for us to leave our program to retrieve their clothes from another classroom.  Thanks! </w:t>
                            </w:r>
                          </w:p>
                          <w:p w14:paraId="368DAAA1" w14:textId="77777777" w:rsidR="00F36680" w:rsidRDefault="00F36680" w:rsidP="00A2617E">
                            <w:pPr>
                              <w:pStyle w:val="NoSpacing"/>
                              <w:rPr>
                                <w:sz w:val="18"/>
                                <w:szCs w:val="18"/>
                              </w:rPr>
                            </w:pPr>
                            <w:proofErr w:type="gramStart"/>
                            <w:r w:rsidRPr="002A5FD4">
                              <w:rPr>
                                <w:sz w:val="18"/>
                                <w:szCs w:val="18"/>
                              </w:rPr>
                              <w:t>or</w:t>
                            </w:r>
                            <w:proofErr w:type="gramEnd"/>
                            <w:r w:rsidRPr="002A5FD4">
                              <w:rPr>
                                <w:sz w:val="18"/>
                                <w:szCs w:val="18"/>
                              </w:rPr>
                              <w:t xml:space="preserve"> take them out of their bag when in the YMCA care unless, it is for a show and share activity.  Thank you for your understanding and co-operation.  </w:t>
                            </w:r>
                          </w:p>
                          <w:p w14:paraId="73D7C5EA" w14:textId="77777777" w:rsidR="00F36680" w:rsidRPr="002A5FD4" w:rsidRDefault="00F36680" w:rsidP="00A2617E">
                            <w:pPr>
                              <w:pStyle w:val="NoSpacing"/>
                              <w:rPr>
                                <w:sz w:val="18"/>
                                <w:szCs w:val="18"/>
                              </w:rPr>
                            </w:pPr>
                          </w:p>
                          <w:p w14:paraId="37D0A3A2" w14:textId="77777777" w:rsidR="00F36680" w:rsidRPr="002A5FD4" w:rsidRDefault="00F36680" w:rsidP="00821892">
                            <w:pPr>
                              <w:pStyle w:val="Heading20"/>
                              <w:rPr>
                                <w:sz w:val="18"/>
                                <w:szCs w:val="18"/>
                              </w:rPr>
                            </w:pPr>
                            <w:r w:rsidRPr="002A5FD4">
                              <w:rPr>
                                <w:sz w:val="18"/>
                                <w:szCs w:val="18"/>
                              </w:rPr>
                              <w:t>allergies</w:t>
                            </w:r>
                          </w:p>
                          <w:p w14:paraId="5A2260FB" w14:textId="77777777" w:rsidR="00F36680" w:rsidRPr="002A5FD4" w:rsidRDefault="00F36680" w:rsidP="00821892">
                            <w:pPr>
                              <w:pStyle w:val="BodyText"/>
                              <w:rPr>
                                <w:color w:val="auto"/>
                                <w:sz w:val="18"/>
                                <w:szCs w:val="18"/>
                              </w:rPr>
                            </w:pPr>
                            <w:r w:rsidRPr="002A5FD4">
                              <w:rPr>
                                <w:color w:val="auto"/>
                                <w:sz w:val="18"/>
                                <w:szCs w:val="18"/>
                              </w:rPr>
                              <w:t>This YMCA sites are peanut and nut free zones but there are other allergies that we have to be aware of! We understand that the children have their bagged lunches and snacks for when they go to school but they are to be kept in their backpacks when they are at the YMCA before and after school care.  We appreciate your co-operation!</w:t>
                            </w:r>
                          </w:p>
                          <w:p w14:paraId="73EF62EF" w14:textId="77777777" w:rsidR="00F36680" w:rsidRDefault="00F36680" w:rsidP="00F74C83">
                            <w:pPr>
                              <w:pStyle w:val="HTMLPreformatted"/>
                              <w:spacing w:line="204" w:lineRule="atLeast"/>
                              <w:rPr>
                                <w:rFonts w:asciiTheme="majorBidi" w:hAnsiTheme="majorBidi" w:cstheme="majorBidi"/>
                                <w:color w:val="2A2A2A"/>
                                <w:sz w:val="18"/>
                                <w:szCs w:val="18"/>
                              </w:rPr>
                            </w:pPr>
                          </w:p>
                          <w:p w14:paraId="41B35E4A" w14:textId="77777777" w:rsidR="00F36680" w:rsidRDefault="00F36680" w:rsidP="00F74C83">
                            <w:pPr>
                              <w:pStyle w:val="HTMLPreformatted"/>
                              <w:spacing w:line="204" w:lineRule="atLeast"/>
                              <w:rPr>
                                <w:rFonts w:asciiTheme="majorBidi" w:hAnsiTheme="majorBidi" w:cstheme="majorBidi"/>
                                <w:color w:val="2A2A2A"/>
                                <w:sz w:val="18"/>
                                <w:szCs w:val="18"/>
                              </w:rPr>
                            </w:pPr>
                          </w:p>
                          <w:p w14:paraId="19351347" w14:textId="77777777" w:rsidR="00F36680" w:rsidRDefault="00F36680" w:rsidP="00D80700">
                            <w:pPr>
                              <w:rPr>
                                <w:b/>
                                <w:bCs/>
                                <w:color w:val="000000"/>
                                <w:sz w:val="18"/>
                                <w:szCs w:val="18"/>
                              </w:rPr>
                            </w:pPr>
                          </w:p>
                          <w:p w14:paraId="24314ED4" w14:textId="77777777" w:rsidR="00F36680" w:rsidRDefault="00F36680" w:rsidP="00D80700">
                            <w:pPr>
                              <w:rPr>
                                <w:b/>
                                <w:bCs/>
                                <w:color w:val="000000"/>
                                <w:sz w:val="18"/>
                                <w:szCs w:val="18"/>
                              </w:rPr>
                            </w:pPr>
                          </w:p>
                          <w:p w14:paraId="12A9F229" w14:textId="77777777" w:rsidR="00F36680" w:rsidRDefault="00F36680" w:rsidP="00D80700">
                            <w:pPr>
                              <w:rPr>
                                <w:b/>
                                <w:bCs/>
                                <w:color w:val="000000"/>
                                <w:sz w:val="18"/>
                                <w:szCs w:val="18"/>
                              </w:rPr>
                            </w:pPr>
                          </w:p>
                          <w:p w14:paraId="1CBBCBE3" w14:textId="77777777" w:rsidR="00F36680" w:rsidRDefault="00F36680" w:rsidP="00D80700">
                            <w:pPr>
                              <w:rPr>
                                <w:b/>
                                <w:bCs/>
                                <w:color w:val="000000"/>
                                <w:sz w:val="18"/>
                                <w:szCs w:val="18"/>
                              </w:rPr>
                            </w:pPr>
                          </w:p>
                          <w:p w14:paraId="6B8997C2" w14:textId="77777777" w:rsidR="00F36680" w:rsidRDefault="00F36680" w:rsidP="00D80700">
                            <w:pPr>
                              <w:rPr>
                                <w:b/>
                                <w:bCs/>
                                <w:color w:val="000000"/>
                                <w:sz w:val="18"/>
                                <w:szCs w:val="18"/>
                              </w:rPr>
                            </w:pPr>
                          </w:p>
                          <w:p w14:paraId="188FD495" w14:textId="77777777" w:rsidR="00F36680" w:rsidRDefault="00F36680" w:rsidP="00B91E63">
                            <w:pPr>
                              <w:rPr>
                                <w:rStyle w:val="apple-style-span"/>
                                <w:b/>
                                <w:sz w:val="18"/>
                                <w:szCs w:val="18"/>
                              </w:rPr>
                            </w:pPr>
                          </w:p>
                          <w:p w14:paraId="60DB0935" w14:textId="77777777" w:rsidR="00F36680" w:rsidRDefault="00F36680" w:rsidP="00B91E63">
                            <w:pPr>
                              <w:rPr>
                                <w:rStyle w:val="apple-style-span"/>
                                <w:b/>
                                <w:sz w:val="18"/>
                                <w:szCs w:val="18"/>
                              </w:rPr>
                            </w:pPr>
                          </w:p>
                          <w:p w14:paraId="4DFD0F1E" w14:textId="77777777" w:rsidR="00F36680" w:rsidRDefault="00F36680" w:rsidP="00B91E63">
                            <w:pPr>
                              <w:rPr>
                                <w:rStyle w:val="apple-style-span"/>
                                <w:b/>
                                <w:sz w:val="18"/>
                                <w:szCs w:val="18"/>
                              </w:rPr>
                            </w:pPr>
                          </w:p>
                          <w:p w14:paraId="0039DC13" w14:textId="77777777" w:rsidR="00F36680" w:rsidRDefault="00F36680" w:rsidP="00B91E63">
                            <w:pPr>
                              <w:rPr>
                                <w:rStyle w:val="apple-style-span"/>
                                <w:b/>
                                <w:sz w:val="18"/>
                                <w:szCs w:val="18"/>
                              </w:rPr>
                            </w:pPr>
                          </w:p>
                          <w:p w14:paraId="46BC8724" w14:textId="77777777" w:rsidR="00F36680" w:rsidRDefault="00F36680" w:rsidP="00B91E63">
                            <w:pPr>
                              <w:rPr>
                                <w:rStyle w:val="apple-style-span"/>
                                <w:b/>
                                <w:sz w:val="18"/>
                                <w:szCs w:val="18"/>
                              </w:rPr>
                            </w:pPr>
                          </w:p>
                          <w:p w14:paraId="4999396F" w14:textId="77777777" w:rsidR="00F36680" w:rsidRDefault="00F36680" w:rsidP="00B91E63">
                            <w:pPr>
                              <w:rPr>
                                <w:rStyle w:val="apple-style-span"/>
                                <w:b/>
                                <w:sz w:val="18"/>
                                <w:szCs w:val="18"/>
                              </w:rPr>
                            </w:pPr>
                          </w:p>
                          <w:p w14:paraId="163D38E2" w14:textId="77777777" w:rsidR="00F36680" w:rsidRDefault="00F36680" w:rsidP="00B91E63">
                            <w:pPr>
                              <w:rPr>
                                <w:rStyle w:val="apple-style-span"/>
                                <w:b/>
                                <w:sz w:val="18"/>
                                <w:szCs w:val="18"/>
                              </w:rPr>
                            </w:pPr>
                          </w:p>
                          <w:p w14:paraId="45BBFC9C" w14:textId="77777777" w:rsidR="00F36680" w:rsidRDefault="00F36680" w:rsidP="00B91E63">
                            <w:pPr>
                              <w:rPr>
                                <w:rStyle w:val="apple-style-span"/>
                                <w:b/>
                                <w:sz w:val="18"/>
                                <w:szCs w:val="18"/>
                              </w:rPr>
                            </w:pPr>
                          </w:p>
                          <w:p w14:paraId="57D6C396" w14:textId="77777777" w:rsidR="00F36680" w:rsidRDefault="00F36680" w:rsidP="00B91E63">
                            <w:pPr>
                              <w:rPr>
                                <w:rStyle w:val="apple-style-span"/>
                                <w:b/>
                                <w:sz w:val="18"/>
                                <w:szCs w:val="18"/>
                              </w:rPr>
                            </w:pPr>
                          </w:p>
                          <w:p w14:paraId="651A464E" w14:textId="77777777" w:rsidR="00F36680" w:rsidRDefault="00F36680" w:rsidP="00B91E63">
                            <w:pPr>
                              <w:rPr>
                                <w:rStyle w:val="apple-style-span"/>
                                <w:b/>
                                <w:sz w:val="18"/>
                                <w:szCs w:val="18"/>
                              </w:rPr>
                            </w:pPr>
                          </w:p>
                          <w:p w14:paraId="3C07FEFE" w14:textId="77777777" w:rsidR="00F36680" w:rsidRDefault="00F36680" w:rsidP="00B91E63">
                            <w:pPr>
                              <w:rPr>
                                <w:rStyle w:val="apple-style-span"/>
                                <w:b/>
                                <w:sz w:val="18"/>
                                <w:szCs w:val="18"/>
                              </w:rPr>
                            </w:pPr>
                          </w:p>
                          <w:p w14:paraId="19CE3C41" w14:textId="77777777" w:rsidR="00F36680" w:rsidRDefault="00F36680" w:rsidP="00B91E63">
                            <w:pPr>
                              <w:rPr>
                                <w:rStyle w:val="apple-style-span"/>
                                <w:b/>
                                <w:sz w:val="18"/>
                                <w:szCs w:val="18"/>
                              </w:rPr>
                            </w:pPr>
                          </w:p>
                          <w:p w14:paraId="17EA4542" w14:textId="77777777" w:rsidR="00F36680" w:rsidRDefault="00F36680" w:rsidP="00B91E63">
                            <w:pPr>
                              <w:rPr>
                                <w:rStyle w:val="apple-style-span"/>
                                <w:b/>
                                <w:sz w:val="18"/>
                                <w:szCs w:val="18"/>
                              </w:rPr>
                            </w:pPr>
                          </w:p>
                          <w:p w14:paraId="116FBEEF" w14:textId="77777777" w:rsidR="00F36680" w:rsidRDefault="00F36680" w:rsidP="00B91E63">
                            <w:pPr>
                              <w:rPr>
                                <w:rStyle w:val="apple-style-span"/>
                                <w:b/>
                                <w:sz w:val="18"/>
                                <w:szCs w:val="18"/>
                              </w:rPr>
                            </w:pPr>
                          </w:p>
                          <w:p w14:paraId="06FC9505" w14:textId="77777777" w:rsidR="00F36680" w:rsidRDefault="00F36680" w:rsidP="00B91E63">
                            <w:pPr>
                              <w:rPr>
                                <w:rStyle w:val="apple-style-span"/>
                                <w:b/>
                                <w:sz w:val="18"/>
                                <w:szCs w:val="18"/>
                              </w:rPr>
                            </w:pPr>
                          </w:p>
                          <w:p w14:paraId="22ED8B27" w14:textId="77777777" w:rsidR="00F36680" w:rsidRDefault="00F36680" w:rsidP="00B91E63">
                            <w:pPr>
                              <w:rPr>
                                <w:rStyle w:val="apple-style-span"/>
                                <w:b/>
                                <w:sz w:val="18"/>
                                <w:szCs w:val="18"/>
                              </w:rPr>
                            </w:pPr>
                          </w:p>
                          <w:p w14:paraId="0E0022B3" w14:textId="77777777" w:rsidR="00F36680" w:rsidRDefault="00F36680" w:rsidP="00B91E63">
                            <w:pPr>
                              <w:rPr>
                                <w:rStyle w:val="apple-style-span"/>
                                <w:b/>
                                <w:sz w:val="18"/>
                                <w:szCs w:val="18"/>
                              </w:rPr>
                            </w:pPr>
                            <w:r>
                              <w:rPr>
                                <w:rStyle w:val="apple-style-span"/>
                                <w:b/>
                                <w:sz w:val="18"/>
                                <w:szCs w:val="18"/>
                              </w:rPr>
                              <w:t>EDP 102</w:t>
                            </w:r>
                          </w:p>
                          <w:p w14:paraId="363FE41A" w14:textId="77777777" w:rsidR="00F36680" w:rsidRDefault="00F36680" w:rsidP="00B91E63">
                            <w:pPr>
                              <w:jc w:val="center"/>
                              <w:rPr>
                                <w:rStyle w:val="apple-style-span"/>
                                <w:b/>
                                <w:sz w:val="18"/>
                                <w:szCs w:val="18"/>
                              </w:rPr>
                            </w:pPr>
                          </w:p>
                          <w:p w14:paraId="4C1E8054" w14:textId="77777777" w:rsidR="00F36680" w:rsidRPr="00B91E63" w:rsidRDefault="00F36680" w:rsidP="00B91E63">
                            <w:pPr>
                              <w:jc w:val="center"/>
                              <w:rPr>
                                <w:rStyle w:val="apple-style-span"/>
                                <w:b/>
                                <w:sz w:val="18"/>
                                <w:szCs w:val="18"/>
                              </w:rPr>
                            </w:pPr>
                            <w:r w:rsidRPr="00B91E63">
                              <w:rPr>
                                <w:rStyle w:val="apple-style-span"/>
                                <w:b/>
                                <w:sz w:val="18"/>
                                <w:szCs w:val="18"/>
                              </w:rPr>
                              <w:t>February</w:t>
                            </w:r>
                          </w:p>
                          <w:p w14:paraId="492DE9E9" w14:textId="77777777" w:rsidR="00F36680" w:rsidRDefault="00F36680" w:rsidP="00B91E63">
                            <w:pPr>
                              <w:jc w:val="center"/>
                              <w:rPr>
                                <w:rStyle w:val="apple-style-span"/>
                                <w:color w:val="444444"/>
                                <w:sz w:val="18"/>
                                <w:szCs w:val="18"/>
                              </w:rPr>
                            </w:pPr>
                          </w:p>
                          <w:p w14:paraId="01736FDB" w14:textId="77777777" w:rsidR="00F36680" w:rsidRPr="00B91E63" w:rsidRDefault="00F36680" w:rsidP="00B91E63">
                            <w:pPr>
                              <w:jc w:val="center"/>
                              <w:rPr>
                                <w:b/>
                                <w:sz w:val="18"/>
                                <w:szCs w:val="18"/>
                                <w:lang w:val="en-CA"/>
                              </w:rPr>
                            </w:pPr>
                            <w:r w:rsidRPr="00B91E63">
                              <w:rPr>
                                <w:rStyle w:val="apple-style-span"/>
                                <w:sz w:val="18"/>
                                <w:szCs w:val="18"/>
                              </w:rPr>
                              <w:t xml:space="preserve">The month of February was lots of fun with tons of different things going on in our room. We stayed busy with food and turning our home center into a restaurant. We learned about different food groups, decorated cupcakes and even hosting a grand opening of our restaurant. We also had fun doing activities all about our letters and shapes. We made shapes and letter on our </w:t>
                            </w:r>
                            <w:proofErr w:type="spellStart"/>
                            <w:r w:rsidRPr="00B91E63">
                              <w:rPr>
                                <w:rStyle w:val="apple-style-span"/>
                                <w:sz w:val="18"/>
                                <w:szCs w:val="18"/>
                              </w:rPr>
                              <w:t>geoboards</w:t>
                            </w:r>
                            <w:proofErr w:type="spellEnd"/>
                            <w:r w:rsidRPr="00B91E63">
                              <w:rPr>
                                <w:rStyle w:val="apple-style-span"/>
                                <w:sz w:val="18"/>
                                <w:szCs w:val="18"/>
                              </w:rPr>
                              <w:t xml:space="preserve"> with elastic bands, made letters with our whole bodies and matching our shapes with the names. Then came Valentine’s Day! An exciting time filled with valentine’s parties in the home center, making valentines cards and bracelets for our friends and families and even making flowers out of pipe cleaners and tissue paper. During this time we were also working on our Read-a-thon, raising money for strong kids. The children loved reading as many books as they could to work on our grand total in the center towards our goal. From there the children had a blast learning all about butterflies, how they started and all the different </w:t>
                            </w:r>
                            <w:proofErr w:type="spellStart"/>
                            <w:r w:rsidRPr="00B91E63">
                              <w:rPr>
                                <w:rStyle w:val="apple-style-span"/>
                                <w:sz w:val="18"/>
                                <w:szCs w:val="18"/>
                              </w:rPr>
                              <w:t>colours</w:t>
                            </w:r>
                            <w:proofErr w:type="spellEnd"/>
                            <w:r w:rsidRPr="00B91E63">
                              <w:rPr>
                                <w:rStyle w:val="apple-style-span"/>
                                <w:sz w:val="18"/>
                                <w:szCs w:val="18"/>
                              </w:rPr>
                              <w:t xml:space="preserve"> they could be. Mixing </w:t>
                            </w:r>
                            <w:proofErr w:type="spellStart"/>
                            <w:r w:rsidRPr="00B91E63">
                              <w:rPr>
                                <w:rStyle w:val="apple-style-span"/>
                                <w:sz w:val="18"/>
                                <w:szCs w:val="18"/>
                              </w:rPr>
                              <w:t>colours</w:t>
                            </w:r>
                            <w:proofErr w:type="spellEnd"/>
                            <w:r w:rsidRPr="00B91E63">
                              <w:rPr>
                                <w:rStyle w:val="apple-style-span"/>
                                <w:sz w:val="18"/>
                                <w:szCs w:val="18"/>
                              </w:rPr>
                              <w:t xml:space="preserve"> was also a big interest, having fun mixing lots of paint </w:t>
                            </w:r>
                            <w:proofErr w:type="spellStart"/>
                            <w:r w:rsidRPr="00B91E63">
                              <w:rPr>
                                <w:rStyle w:val="apple-style-span"/>
                                <w:sz w:val="18"/>
                                <w:szCs w:val="18"/>
                              </w:rPr>
                              <w:t>colours</w:t>
                            </w:r>
                            <w:proofErr w:type="spellEnd"/>
                            <w:r w:rsidRPr="00B91E63">
                              <w:rPr>
                                <w:rStyle w:val="apple-style-span"/>
                                <w:sz w:val="18"/>
                                <w:szCs w:val="18"/>
                              </w:rPr>
                              <w:t xml:space="preserve"> and even different </w:t>
                            </w:r>
                            <w:proofErr w:type="spellStart"/>
                            <w:r w:rsidRPr="00B91E63">
                              <w:rPr>
                                <w:rStyle w:val="apple-style-span"/>
                                <w:sz w:val="18"/>
                                <w:szCs w:val="18"/>
                              </w:rPr>
                              <w:t>colour</w:t>
                            </w:r>
                            <w:proofErr w:type="spellEnd"/>
                            <w:r w:rsidRPr="00B91E63">
                              <w:rPr>
                                <w:rStyle w:val="apple-style-span"/>
                                <w:sz w:val="18"/>
                                <w:szCs w:val="18"/>
                              </w:rPr>
                              <w:t xml:space="preserve"> </w:t>
                            </w:r>
                            <w:proofErr w:type="gramStart"/>
                            <w:r w:rsidRPr="00B91E63">
                              <w:rPr>
                                <w:rStyle w:val="apple-style-span"/>
                                <w:sz w:val="18"/>
                                <w:szCs w:val="18"/>
                              </w:rPr>
                              <w:t>waters was</w:t>
                            </w:r>
                            <w:proofErr w:type="gramEnd"/>
                            <w:r w:rsidRPr="00B91E63">
                              <w:rPr>
                                <w:rStyle w:val="apple-style-span"/>
                                <w:sz w:val="18"/>
                                <w:szCs w:val="18"/>
                              </w:rPr>
                              <w:t xml:space="preserve"> a lot of messy fun for everyone. We can't wait to see what happens next!</w:t>
                            </w:r>
                          </w:p>
                          <w:p w14:paraId="4496E0BA" w14:textId="77777777" w:rsidR="00F36680" w:rsidRDefault="00F36680" w:rsidP="00B91E63">
                            <w:pPr>
                              <w:jc w:val="center"/>
                              <w:rPr>
                                <w:b/>
                                <w:sz w:val="18"/>
                                <w:szCs w:val="18"/>
                                <w:lang w:val="en-CA"/>
                              </w:rPr>
                            </w:pPr>
                          </w:p>
                          <w:p w14:paraId="6B3813F0" w14:textId="77777777" w:rsidR="00F36680" w:rsidRPr="00B91E63" w:rsidRDefault="00F36680" w:rsidP="00B91E63">
                            <w:pPr>
                              <w:jc w:val="center"/>
                              <w:rPr>
                                <w:b/>
                                <w:sz w:val="18"/>
                                <w:szCs w:val="18"/>
                                <w:lang w:val="en-CA"/>
                              </w:rPr>
                            </w:pPr>
                            <w:r>
                              <w:rPr>
                                <w:b/>
                                <w:sz w:val="18"/>
                                <w:szCs w:val="18"/>
                                <w:lang w:val="en-CA"/>
                              </w:rPr>
                              <w:t>March</w:t>
                            </w:r>
                          </w:p>
                          <w:p w14:paraId="6161D7B8" w14:textId="77777777" w:rsidR="00F36680" w:rsidRDefault="00F36680" w:rsidP="00B91E63">
                            <w:pPr>
                              <w:rPr>
                                <w:sz w:val="18"/>
                                <w:szCs w:val="18"/>
                                <w:lang w:val="en-CA"/>
                              </w:rPr>
                            </w:pPr>
                          </w:p>
                          <w:p w14:paraId="019D9FAA" w14:textId="77777777" w:rsidR="00F36680" w:rsidRPr="00FD3665" w:rsidRDefault="00F36680" w:rsidP="00B91E63">
                            <w:pPr>
                              <w:rPr>
                                <w:sz w:val="18"/>
                                <w:szCs w:val="18"/>
                                <w:lang w:val="en-CA"/>
                              </w:rPr>
                            </w:pPr>
                            <w:r w:rsidRPr="00FD3665">
                              <w:rPr>
                                <w:sz w:val="18"/>
                                <w:szCs w:val="18"/>
                                <w:lang w:val="en-CA"/>
                              </w:rPr>
                              <w:t>This month, the children participated in a number of fun activities, such as: pretending to be at the beach, exploring</w:t>
                            </w:r>
                            <w:r>
                              <w:rPr>
                                <w:sz w:val="18"/>
                                <w:szCs w:val="18"/>
                                <w:lang w:val="en-CA"/>
                              </w:rPr>
                              <w:t xml:space="preserve"> the Safari and observing safari</w:t>
                            </w:r>
                            <w:r w:rsidRPr="00FD3665">
                              <w:rPr>
                                <w:sz w:val="18"/>
                                <w:szCs w:val="18"/>
                                <w:lang w:val="en-CA"/>
                              </w:rPr>
                              <w:t xml:space="preserve"> animals, turning the home center into a Pizza </w:t>
                            </w:r>
                            <w:proofErr w:type="spellStart"/>
                            <w:r w:rsidRPr="00FD3665">
                              <w:rPr>
                                <w:sz w:val="18"/>
                                <w:szCs w:val="18"/>
                                <w:lang w:val="en-CA"/>
                              </w:rPr>
                              <w:t>parlor</w:t>
                            </w:r>
                            <w:proofErr w:type="spellEnd"/>
                            <w:r w:rsidRPr="00FD3665">
                              <w:rPr>
                                <w:sz w:val="18"/>
                                <w:szCs w:val="18"/>
                                <w:lang w:val="en-CA"/>
                              </w:rPr>
                              <w:t xml:space="preserve">, building and talking about different cities and celebrating St. Patrick's Day. Throughout these activities, Brianna, Hayden, </w:t>
                            </w:r>
                            <w:proofErr w:type="spellStart"/>
                            <w:r w:rsidRPr="00FD3665">
                              <w:rPr>
                                <w:sz w:val="18"/>
                                <w:szCs w:val="18"/>
                                <w:lang w:val="en-CA"/>
                              </w:rPr>
                              <w:t>Jaylen</w:t>
                            </w:r>
                            <w:proofErr w:type="spellEnd"/>
                            <w:r w:rsidRPr="00FD3665">
                              <w:rPr>
                                <w:sz w:val="18"/>
                                <w:szCs w:val="18"/>
                                <w:lang w:val="en-CA"/>
                              </w:rPr>
                              <w:t xml:space="preserve"> and Ashley pretended that they were having a pizza party in the home center. Sebastian, Katarina and Megan pretended that they were Safari Animal and they were out hunting animals for food. Lucas and Brianna used the coffee filters to make safari hats. Miguel, Nate, Skylar and Luca used the city </w:t>
                            </w:r>
                            <w:proofErr w:type="spellStart"/>
                            <w:r w:rsidRPr="00FD3665">
                              <w:rPr>
                                <w:sz w:val="18"/>
                                <w:szCs w:val="18"/>
                                <w:lang w:val="en-CA"/>
                              </w:rPr>
                              <w:t>lego's</w:t>
                            </w:r>
                            <w:proofErr w:type="spellEnd"/>
                            <w:r w:rsidRPr="00FD3665">
                              <w:rPr>
                                <w:sz w:val="18"/>
                                <w:szCs w:val="18"/>
                                <w:lang w:val="en-CA"/>
                              </w:rPr>
                              <w:t xml:space="preserve"> to build a city with wooden people and a train </w:t>
                            </w:r>
                            <w:proofErr w:type="gramStart"/>
                            <w:r w:rsidRPr="00FD3665">
                              <w:rPr>
                                <w:sz w:val="18"/>
                                <w:szCs w:val="18"/>
                                <w:lang w:val="en-CA"/>
                              </w:rPr>
                              <w:t>station,</w:t>
                            </w:r>
                            <w:proofErr w:type="gramEnd"/>
                            <w:r w:rsidRPr="00FD3665">
                              <w:rPr>
                                <w:sz w:val="18"/>
                                <w:szCs w:val="18"/>
                                <w:lang w:val="en-CA"/>
                              </w:rPr>
                              <w:t xml:space="preserve"> they say it was the city of Toronto.</w:t>
                            </w:r>
                          </w:p>
                          <w:p w14:paraId="1702ECDD" w14:textId="77777777" w:rsidR="00F36680" w:rsidRPr="00FD3665" w:rsidRDefault="00F36680" w:rsidP="00B91E63">
                            <w:pPr>
                              <w:rPr>
                                <w:sz w:val="18"/>
                                <w:szCs w:val="18"/>
                                <w:lang w:val="en-CA"/>
                              </w:rPr>
                            </w:pPr>
                            <w:r w:rsidRPr="00FD3665">
                              <w:rPr>
                                <w:sz w:val="18"/>
                                <w:szCs w:val="18"/>
                                <w:lang w:val="en-CA"/>
                              </w:rPr>
                              <w:t xml:space="preserve">  </w:t>
                            </w:r>
                          </w:p>
                          <w:p w14:paraId="6645A54A" w14:textId="77777777" w:rsidR="00F36680" w:rsidRPr="00FD3665" w:rsidRDefault="00F36680" w:rsidP="00B91E63">
                            <w:pPr>
                              <w:rPr>
                                <w:sz w:val="18"/>
                                <w:szCs w:val="18"/>
                                <w:lang w:val="en-CA"/>
                              </w:rPr>
                            </w:pPr>
                            <w:r w:rsidRPr="00FD3665">
                              <w:rPr>
                                <w:sz w:val="18"/>
                                <w:szCs w:val="18"/>
                                <w:lang w:val="en-CA"/>
                              </w:rPr>
                              <w:t xml:space="preserve">The children were super excited about the beach activities. They created a beach using sand, stones, seashells and water, and constructed boats out of </w:t>
                            </w:r>
                            <w:proofErr w:type="spellStart"/>
                            <w:r w:rsidRPr="00FD3665">
                              <w:rPr>
                                <w:sz w:val="18"/>
                                <w:szCs w:val="18"/>
                                <w:lang w:val="en-CA"/>
                              </w:rPr>
                              <w:t>lego's</w:t>
                            </w:r>
                            <w:proofErr w:type="spellEnd"/>
                            <w:r w:rsidRPr="00FD3665">
                              <w:rPr>
                                <w:sz w:val="18"/>
                                <w:szCs w:val="18"/>
                                <w:lang w:val="en-CA"/>
                              </w:rPr>
                              <w:t xml:space="preserve"> to use at the beach. They also pretended that they were having a picnic and a beach party at the beach. </w:t>
                            </w:r>
                            <w:proofErr w:type="gramStart"/>
                            <w:r w:rsidRPr="00FD3665">
                              <w:rPr>
                                <w:sz w:val="18"/>
                                <w:szCs w:val="18"/>
                                <w:lang w:val="en-CA"/>
                              </w:rPr>
                              <w:t>Skylar ,</w:t>
                            </w:r>
                            <w:proofErr w:type="gramEnd"/>
                            <w:r w:rsidRPr="00FD3665">
                              <w:rPr>
                                <w:sz w:val="18"/>
                                <w:szCs w:val="18"/>
                                <w:lang w:val="en-CA"/>
                              </w:rPr>
                              <w:t xml:space="preserve"> Catherine, Alexander, Salvatore and Laura planted plastic trees in the sand. They said that they were making a tree house beside the beach, so that they can go inside when the sun gets too hot and when they felt sleepy. For St. Patrick's </w:t>
                            </w:r>
                            <w:proofErr w:type="gramStart"/>
                            <w:r w:rsidRPr="00FD3665">
                              <w:rPr>
                                <w:sz w:val="18"/>
                                <w:szCs w:val="18"/>
                                <w:lang w:val="en-CA"/>
                              </w:rPr>
                              <w:t>day</w:t>
                            </w:r>
                            <w:proofErr w:type="gramEnd"/>
                            <w:r w:rsidRPr="00FD3665">
                              <w:rPr>
                                <w:sz w:val="18"/>
                                <w:szCs w:val="18"/>
                                <w:lang w:val="en-CA"/>
                              </w:rPr>
                              <w:t xml:space="preserve">, the children made cup cakes and decorated them </w:t>
                            </w:r>
                          </w:p>
                          <w:p w14:paraId="18E2E668" w14:textId="77777777" w:rsidR="00F36680" w:rsidRDefault="00F36680" w:rsidP="00D80700">
                            <w:pPr>
                              <w:rPr>
                                <w:b/>
                                <w:bCs/>
                                <w:color w:val="000000"/>
                                <w:sz w:val="18"/>
                                <w:szCs w:val="18"/>
                              </w:rPr>
                            </w:pPr>
                          </w:p>
                          <w:p w14:paraId="53ADEFC2" w14:textId="77777777" w:rsidR="00F36680" w:rsidRDefault="00F36680" w:rsidP="00D80700">
                            <w:pPr>
                              <w:rPr>
                                <w:b/>
                                <w:bCs/>
                                <w:color w:val="000000"/>
                                <w:sz w:val="18"/>
                                <w:szCs w:val="18"/>
                              </w:rPr>
                            </w:pPr>
                          </w:p>
                          <w:p w14:paraId="52D3C65C" w14:textId="77777777" w:rsidR="00F36680" w:rsidRDefault="00F36680" w:rsidP="00D80700">
                            <w:pPr>
                              <w:rPr>
                                <w:b/>
                                <w:bCs/>
                                <w:color w:val="000000"/>
                                <w:sz w:val="18"/>
                                <w:szCs w:val="18"/>
                              </w:rPr>
                            </w:pPr>
                          </w:p>
                          <w:p w14:paraId="216D8BF1" w14:textId="77777777" w:rsidR="00F36680" w:rsidRDefault="00F36680" w:rsidP="00D80700">
                            <w:pPr>
                              <w:rPr>
                                <w:b/>
                                <w:bCs/>
                                <w:color w:val="000000"/>
                                <w:sz w:val="18"/>
                                <w:szCs w:val="18"/>
                              </w:rPr>
                            </w:pPr>
                          </w:p>
                          <w:p w14:paraId="029E7233" w14:textId="77777777" w:rsidR="00F36680" w:rsidRPr="00FD3665" w:rsidRDefault="00F36680" w:rsidP="00EC0F69">
                            <w:pPr>
                              <w:rPr>
                                <w:sz w:val="18"/>
                                <w:szCs w:val="18"/>
                                <w:lang w:val="en-CA"/>
                              </w:rPr>
                            </w:pPr>
                            <w:proofErr w:type="gramStart"/>
                            <w:r w:rsidRPr="00FD3665">
                              <w:rPr>
                                <w:sz w:val="18"/>
                                <w:szCs w:val="18"/>
                                <w:lang w:val="en-CA"/>
                              </w:rPr>
                              <w:t>with</w:t>
                            </w:r>
                            <w:proofErr w:type="gramEnd"/>
                            <w:r w:rsidRPr="00FD3665">
                              <w:rPr>
                                <w:sz w:val="18"/>
                                <w:szCs w:val="18"/>
                                <w:lang w:val="en-CA"/>
                              </w:rPr>
                              <w:t xml:space="preserve"> green icing. They made patterns with shamrocks and buildings with sugar cubes and painted them green. We concluded the celebration with an awesome St. Patrick's Day Party.</w:t>
                            </w:r>
                          </w:p>
                          <w:p w14:paraId="138FB33F" w14:textId="77777777" w:rsidR="00F36680" w:rsidRDefault="00F36680" w:rsidP="00D80700">
                            <w:pPr>
                              <w:rPr>
                                <w:b/>
                                <w:bCs/>
                                <w:color w:val="000000"/>
                                <w:sz w:val="18"/>
                                <w:szCs w:val="18"/>
                              </w:rPr>
                            </w:pPr>
                          </w:p>
                          <w:p w14:paraId="0ADC2B85" w14:textId="77777777" w:rsidR="00F36680" w:rsidRDefault="00F36680" w:rsidP="00D80700">
                            <w:pPr>
                              <w:rPr>
                                <w:b/>
                                <w:bCs/>
                                <w:color w:val="000000"/>
                                <w:sz w:val="18"/>
                                <w:szCs w:val="18"/>
                              </w:rPr>
                            </w:pPr>
                            <w:r>
                              <w:rPr>
                                <w:noProof/>
                              </w:rPr>
                              <w:drawing>
                                <wp:inline distT="0" distB="0" distL="0" distR="0" wp14:anchorId="6F1C11BA" wp14:editId="22E10EDF">
                                  <wp:extent cx="1619667" cy="121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1827" cy="1220826"/>
                                          </a:xfrm>
                                          <a:prstGeom prst="rect">
                                            <a:avLst/>
                                          </a:prstGeom>
                                          <a:noFill/>
                                          <a:ln>
                                            <a:noFill/>
                                          </a:ln>
                                        </pic:spPr>
                                      </pic:pic>
                                    </a:graphicData>
                                  </a:graphic>
                                </wp:inline>
                              </w:drawing>
                            </w:r>
                            <w:r>
                              <w:rPr>
                                <w:b/>
                                <w:bCs/>
                                <w:color w:val="000000"/>
                                <w:sz w:val="18"/>
                                <w:szCs w:val="18"/>
                              </w:rPr>
                              <w:t xml:space="preserve"> The Beach! </w:t>
                            </w:r>
                            <w:proofErr w:type="spellStart"/>
                            <w:r>
                              <w:rPr>
                                <w:b/>
                                <w:bCs/>
                                <w:color w:val="000000"/>
                                <w:sz w:val="18"/>
                                <w:szCs w:val="18"/>
                              </w:rPr>
                              <w:t>Woowhoo</w:t>
                            </w:r>
                            <w:proofErr w:type="spellEnd"/>
                            <w:r>
                              <w:rPr>
                                <w:b/>
                                <w:bCs/>
                                <w:color w:val="000000"/>
                                <w:sz w:val="18"/>
                                <w:szCs w:val="18"/>
                              </w:rPr>
                              <w:t>!</w:t>
                            </w:r>
                          </w:p>
                          <w:p w14:paraId="3B7E3734" w14:textId="77777777" w:rsidR="00F36680" w:rsidRDefault="00F36680" w:rsidP="00D80700">
                            <w:pPr>
                              <w:rPr>
                                <w:b/>
                                <w:bCs/>
                                <w:color w:val="000000"/>
                                <w:sz w:val="18"/>
                                <w:szCs w:val="18"/>
                              </w:rPr>
                            </w:pPr>
                          </w:p>
                          <w:p w14:paraId="74188DF8" w14:textId="77777777" w:rsidR="00F36680" w:rsidRPr="002225FE" w:rsidRDefault="00F36680" w:rsidP="0079141D">
                            <w:pPr>
                              <w:rPr>
                                <w:rFonts w:asciiTheme="majorBidi" w:hAnsiTheme="majorBidi" w:cstheme="majorBidi"/>
                                <w:sz w:val="18"/>
                                <w:szCs w:val="18"/>
                              </w:rPr>
                            </w:pPr>
                            <w:r w:rsidRPr="009F73BF">
                              <w:rPr>
                                <w:b/>
                                <w:bCs/>
                                <w:color w:val="000000"/>
                                <w:sz w:val="18"/>
                                <w:szCs w:val="18"/>
                              </w:rPr>
                              <w:t>From your Extended Day Program Teachers,</w:t>
                            </w:r>
                          </w:p>
                          <w:p w14:paraId="6D0B5941" w14:textId="77777777" w:rsidR="00F36680" w:rsidRPr="009F73BF" w:rsidRDefault="00F36680" w:rsidP="0079141D">
                            <w:pPr>
                              <w:rPr>
                                <w:b/>
                                <w:bCs/>
                                <w:color w:val="000000"/>
                                <w:sz w:val="18"/>
                                <w:szCs w:val="18"/>
                              </w:rPr>
                            </w:pPr>
                            <w:r>
                              <w:rPr>
                                <w:b/>
                                <w:bCs/>
                                <w:color w:val="000000"/>
                                <w:sz w:val="18"/>
                                <w:szCs w:val="18"/>
                              </w:rPr>
                              <w:t>Jessica</w:t>
                            </w:r>
                            <w:r w:rsidRPr="009F73BF">
                              <w:rPr>
                                <w:b/>
                                <w:bCs/>
                                <w:color w:val="000000"/>
                                <w:sz w:val="18"/>
                                <w:szCs w:val="18"/>
                              </w:rPr>
                              <w:t xml:space="preserve"> and </w:t>
                            </w:r>
                            <w:proofErr w:type="spellStart"/>
                            <w:r w:rsidRPr="009F73BF">
                              <w:rPr>
                                <w:b/>
                                <w:bCs/>
                                <w:color w:val="000000"/>
                                <w:sz w:val="18"/>
                                <w:szCs w:val="18"/>
                              </w:rPr>
                              <w:t>Josette</w:t>
                            </w:r>
                            <w:proofErr w:type="spellEnd"/>
                            <w:r w:rsidRPr="009F73BF">
                              <w:rPr>
                                <w:b/>
                                <w:bCs/>
                                <w:color w:val="000000"/>
                                <w:sz w:val="18"/>
                                <w:szCs w:val="18"/>
                              </w:rPr>
                              <w:t xml:space="preserve"> </w:t>
                            </w:r>
                            <w:r w:rsidRPr="009F73BF">
                              <w:rPr>
                                <w:b/>
                                <w:bCs/>
                                <w:color w:val="000000"/>
                                <w:sz w:val="18"/>
                                <w:szCs w:val="18"/>
                              </w:rPr>
                              <w:sym w:font="Wingdings" w:char="F04A"/>
                            </w:r>
                          </w:p>
                          <w:p w14:paraId="676BFDAF" w14:textId="77777777" w:rsidR="00F36680" w:rsidRDefault="00F36680" w:rsidP="00D80700">
                            <w:pPr>
                              <w:rPr>
                                <w:b/>
                                <w:bCs/>
                                <w:color w:val="000000"/>
                                <w:sz w:val="18"/>
                                <w:szCs w:val="18"/>
                              </w:rPr>
                            </w:pPr>
                          </w:p>
                          <w:p w14:paraId="34F01225" w14:textId="77777777" w:rsidR="00F36680" w:rsidRDefault="00F36680" w:rsidP="00D80700">
                            <w:pPr>
                              <w:rPr>
                                <w:b/>
                                <w:bCs/>
                                <w:color w:val="000000"/>
                                <w:sz w:val="18"/>
                                <w:szCs w:val="18"/>
                              </w:rPr>
                            </w:pPr>
                          </w:p>
                          <w:p w14:paraId="78F4DAAC" w14:textId="77777777" w:rsidR="00F36680" w:rsidRDefault="00F36680" w:rsidP="00D80700">
                            <w:pPr>
                              <w:rPr>
                                <w:b/>
                                <w:bCs/>
                                <w:color w:val="000000"/>
                                <w:sz w:val="18"/>
                                <w:szCs w:val="18"/>
                              </w:rPr>
                            </w:pPr>
                            <w:r>
                              <w:rPr>
                                <w:b/>
                                <w:bCs/>
                                <w:color w:val="000000"/>
                                <w:sz w:val="18"/>
                                <w:szCs w:val="18"/>
                              </w:rPr>
                              <w:t>SA Stage</w:t>
                            </w:r>
                          </w:p>
                          <w:p w14:paraId="6475F264" w14:textId="77777777" w:rsidR="00F36680" w:rsidRDefault="00F36680" w:rsidP="00B91E63">
                            <w:pPr>
                              <w:jc w:val="center"/>
                              <w:rPr>
                                <w:b/>
                                <w:bCs/>
                                <w:color w:val="000000"/>
                                <w:sz w:val="18"/>
                                <w:szCs w:val="18"/>
                              </w:rPr>
                            </w:pPr>
                            <w:r>
                              <w:rPr>
                                <w:b/>
                                <w:bCs/>
                                <w:color w:val="000000"/>
                                <w:sz w:val="18"/>
                                <w:szCs w:val="18"/>
                              </w:rPr>
                              <w:t xml:space="preserve">February </w:t>
                            </w:r>
                          </w:p>
                          <w:p w14:paraId="1BE0D48D" w14:textId="77777777" w:rsidR="00F36680" w:rsidRDefault="00F36680" w:rsidP="00B91E63">
                            <w:pPr>
                              <w:jc w:val="center"/>
                              <w:rPr>
                                <w:b/>
                                <w:bCs/>
                                <w:color w:val="000000"/>
                                <w:sz w:val="18"/>
                                <w:szCs w:val="18"/>
                              </w:rPr>
                            </w:pPr>
                          </w:p>
                          <w:p w14:paraId="1B46E01E" w14:textId="77777777" w:rsidR="00F36680" w:rsidRDefault="00F36680" w:rsidP="00B91E63">
                            <w:pPr>
                              <w:rPr>
                                <w:sz w:val="18"/>
                                <w:szCs w:val="18"/>
                              </w:rPr>
                            </w:pPr>
                            <w:r w:rsidRPr="00642781">
                              <w:rPr>
                                <w:sz w:val="18"/>
                                <w:szCs w:val="18"/>
                              </w:rPr>
                              <w:t xml:space="preserve">Last month the children on the stage participated in a variety of activities.  One of the highlights this month was the art gallery that we set up on the stage.  The children were able to create their own artwork and then we decorated the stage and set it up to look like our very own art gallery.  Jared decided he wanted to run the ticket booth where we gave tickets to all of the visitors to the gallery and he did a great job!  Colby and Jordan were tour guides that showed our visitors from kindergarten around the art gallery.  The children were also interested in music so we spent some times doing activities around music; one of which was setting up a cup xylophone that </w:t>
                            </w:r>
                            <w:proofErr w:type="spellStart"/>
                            <w:r w:rsidRPr="00642781">
                              <w:rPr>
                                <w:sz w:val="18"/>
                                <w:szCs w:val="18"/>
                              </w:rPr>
                              <w:t>Aqeal</w:t>
                            </w:r>
                            <w:proofErr w:type="spellEnd"/>
                            <w:r w:rsidRPr="00642781">
                              <w:rPr>
                                <w:sz w:val="18"/>
                                <w:szCs w:val="18"/>
                              </w:rPr>
                              <w:t xml:space="preserve"> had a lot of fun experimenting with.  The children also got to make instruments using materials they could find around the house.  For example we made guitars using tissue boxes, elastic bands and paper towel rolls.  </w:t>
                            </w:r>
                            <w:proofErr w:type="spellStart"/>
                            <w:r w:rsidRPr="00642781">
                              <w:rPr>
                                <w:sz w:val="18"/>
                                <w:szCs w:val="18"/>
                              </w:rPr>
                              <w:t>Charlize</w:t>
                            </w:r>
                            <w:proofErr w:type="spellEnd"/>
                            <w:r w:rsidRPr="00642781">
                              <w:rPr>
                                <w:sz w:val="18"/>
                                <w:szCs w:val="18"/>
                              </w:rPr>
                              <w:t xml:space="preserve"> and Isabelle really enjoyed creating their own instruments.  Of course we couldn’t spend some time doing music activities without doing something with American Idol.  Natasha G. and Katie were excited to emulate their </w:t>
                            </w:r>
                            <w:proofErr w:type="spellStart"/>
                            <w:r w:rsidRPr="00642781">
                              <w:rPr>
                                <w:sz w:val="18"/>
                                <w:szCs w:val="18"/>
                              </w:rPr>
                              <w:t>favourite</w:t>
                            </w:r>
                            <w:proofErr w:type="spellEnd"/>
                            <w:r w:rsidRPr="00642781">
                              <w:rPr>
                                <w:sz w:val="18"/>
                                <w:szCs w:val="18"/>
                              </w:rPr>
                              <w:t xml:space="preserve"> judges while Gabby and Chiara tried to sing their way to a golden ticket.  The children were also interested in Star Wars so Jacob and Nathan spent some time making Star Wars spaceships using the Lego.  We can’t forget Valentine’s Day either!  We did a few different activities leading up to Valentine’s Day including making cards, decorations and baking heart-shaped cookies.  Emma and Isabella like creating different Valentine’s crafts and of course the cookies were a big hit with everyone!  </w:t>
                            </w:r>
                          </w:p>
                          <w:p w14:paraId="0910AFE6" w14:textId="77777777" w:rsidR="00F36680" w:rsidRDefault="00F36680" w:rsidP="00B91E63">
                            <w:pPr>
                              <w:rPr>
                                <w:sz w:val="18"/>
                                <w:szCs w:val="18"/>
                              </w:rPr>
                            </w:pPr>
                          </w:p>
                          <w:p w14:paraId="6038CB97" w14:textId="77777777" w:rsidR="00F36680" w:rsidRDefault="00F36680" w:rsidP="00B91E63">
                            <w:pPr>
                              <w:jc w:val="center"/>
                              <w:rPr>
                                <w:b/>
                                <w:sz w:val="18"/>
                                <w:szCs w:val="18"/>
                              </w:rPr>
                            </w:pPr>
                            <w:r w:rsidRPr="00B91E63">
                              <w:rPr>
                                <w:b/>
                                <w:sz w:val="18"/>
                                <w:szCs w:val="18"/>
                              </w:rPr>
                              <w:t>March</w:t>
                            </w:r>
                          </w:p>
                          <w:p w14:paraId="7DE7532B" w14:textId="77777777" w:rsidR="00F36680" w:rsidRPr="00402048" w:rsidRDefault="00F36680" w:rsidP="00B91E63">
                            <w:pPr>
                              <w:rPr>
                                <w:sz w:val="18"/>
                                <w:szCs w:val="18"/>
                              </w:rPr>
                            </w:pPr>
                            <w:r w:rsidRPr="00402048">
                              <w:rPr>
                                <w:sz w:val="18"/>
                                <w:szCs w:val="18"/>
                              </w:rPr>
                              <w:t xml:space="preserve">This month the children had some diverse interests that we explored with various activities.  To start off the month, the children were interested in transportation.  Some of the children designed their own paper airplanes and enjoyed seeing who could get their plane to do the coolest trick or fly the farthest.  Nathan, Elijah and Connor were particularly good pilots!  Daniel, Jacob and Chiara also had a lot of fun building their own boats using straws, construction paper and tape.  They experimented with different materials to see who could get their boat to float best.  Another popular activity we did this month was building different vehicles using marshmallows and toothpicks.  It wasn’t surprising that the children showed interest in an activity that involved marshmallows.  Natasha T., </w:t>
                            </w:r>
                            <w:proofErr w:type="spellStart"/>
                            <w:r w:rsidRPr="00402048">
                              <w:rPr>
                                <w:sz w:val="18"/>
                                <w:szCs w:val="18"/>
                              </w:rPr>
                              <w:t>Charlize</w:t>
                            </w:r>
                            <w:proofErr w:type="spellEnd"/>
                            <w:r w:rsidRPr="00402048">
                              <w:rPr>
                                <w:sz w:val="18"/>
                                <w:szCs w:val="18"/>
                              </w:rPr>
                              <w:t xml:space="preserve"> and Emma were a few of the children that really enjoyed getting creative with this activity.  From transportation the children’s interest shifted to Princes, Princesses and castles.  We played </w:t>
                            </w:r>
                            <w:proofErr w:type="gramStart"/>
                            <w:r w:rsidRPr="00402048">
                              <w:rPr>
                                <w:sz w:val="18"/>
                                <w:szCs w:val="18"/>
                              </w:rPr>
                              <w:t>a game called giants</w:t>
                            </w:r>
                            <w:proofErr w:type="gramEnd"/>
                            <w:r w:rsidRPr="00402048">
                              <w:rPr>
                                <w:sz w:val="18"/>
                                <w:szCs w:val="18"/>
                              </w:rPr>
                              <w:t xml:space="preserve">, wizards </w:t>
                            </w:r>
                          </w:p>
                          <w:p w14:paraId="2E6E875E" w14:textId="77777777" w:rsidR="00F36680" w:rsidRDefault="00F36680" w:rsidP="00B91E63">
                            <w:pPr>
                              <w:jc w:val="center"/>
                              <w:rPr>
                                <w:b/>
                                <w:sz w:val="18"/>
                                <w:szCs w:val="18"/>
                              </w:rPr>
                            </w:pPr>
                          </w:p>
                          <w:p w14:paraId="614BE69B" w14:textId="77777777" w:rsidR="00F36680" w:rsidRDefault="00F36680" w:rsidP="003F0204">
                            <w:pPr>
                              <w:rPr>
                                <w:b/>
                                <w:bCs/>
                                <w:sz w:val="20"/>
                                <w:szCs w:val="20"/>
                              </w:rPr>
                            </w:pPr>
                          </w:p>
                          <w:p w14:paraId="37DAB0C2" w14:textId="77777777" w:rsidR="00F36680" w:rsidRDefault="00F36680" w:rsidP="009F73BF">
                            <w:pPr>
                              <w:rPr>
                                <w:sz w:val="20"/>
                                <w:szCs w:val="20"/>
                              </w:rPr>
                            </w:pPr>
                          </w:p>
                          <w:p w14:paraId="5BBBE442" w14:textId="77777777" w:rsidR="00F36680" w:rsidRDefault="00F36680" w:rsidP="009F73BF">
                            <w:pPr>
                              <w:rPr>
                                <w:sz w:val="20"/>
                                <w:szCs w:val="20"/>
                              </w:rPr>
                            </w:pPr>
                          </w:p>
                          <w:p w14:paraId="52309363" w14:textId="77777777" w:rsidR="00F36680" w:rsidRDefault="00F36680" w:rsidP="009F73BF">
                            <w:pPr>
                              <w:rPr>
                                <w:sz w:val="20"/>
                                <w:szCs w:val="20"/>
                              </w:rPr>
                            </w:pPr>
                          </w:p>
                          <w:p w14:paraId="2C932DE2" w14:textId="77777777" w:rsidR="00F36680" w:rsidRDefault="00F36680" w:rsidP="009F73BF">
                            <w:pPr>
                              <w:rPr>
                                <w:sz w:val="20"/>
                                <w:szCs w:val="20"/>
                              </w:rPr>
                            </w:pPr>
                          </w:p>
                          <w:p w14:paraId="255406AD" w14:textId="77777777" w:rsidR="00F36680" w:rsidRDefault="00F36680" w:rsidP="009F73BF">
                            <w:pPr>
                              <w:rPr>
                                <w:sz w:val="20"/>
                                <w:szCs w:val="20"/>
                              </w:rPr>
                            </w:pPr>
                          </w:p>
                          <w:p w14:paraId="2390F0F1" w14:textId="77777777" w:rsidR="00F36680" w:rsidRDefault="00F36680" w:rsidP="009F73BF">
                            <w:pPr>
                              <w:rPr>
                                <w:sz w:val="20"/>
                                <w:szCs w:val="20"/>
                              </w:rPr>
                            </w:pPr>
                          </w:p>
                          <w:p w14:paraId="0A781C14" w14:textId="77777777" w:rsidR="00F36680" w:rsidRDefault="00F36680" w:rsidP="009F73BF">
                            <w:pPr>
                              <w:rPr>
                                <w:sz w:val="20"/>
                                <w:szCs w:val="20"/>
                              </w:rPr>
                            </w:pPr>
                          </w:p>
                          <w:p w14:paraId="3CD9EC87" w14:textId="77777777" w:rsidR="00F36680" w:rsidRDefault="00F36680" w:rsidP="009F73BF">
                            <w:pPr>
                              <w:rPr>
                                <w:sz w:val="20"/>
                                <w:szCs w:val="20"/>
                              </w:rPr>
                            </w:pPr>
                          </w:p>
                          <w:p w14:paraId="0F53D8E7" w14:textId="77777777" w:rsidR="00F36680" w:rsidRDefault="00F36680" w:rsidP="007B0550">
                            <w:pPr>
                              <w:rPr>
                                <w:sz w:val="20"/>
                                <w:szCs w:val="20"/>
                              </w:rPr>
                            </w:pPr>
                          </w:p>
                          <w:p w14:paraId="1EB4D1F0" w14:textId="77777777" w:rsidR="00F36680" w:rsidRPr="007D0C25" w:rsidRDefault="00F36680" w:rsidP="007B0550">
                            <w:pPr>
                              <w:rPr>
                                <w:sz w:val="20"/>
                                <w:szCs w:val="20"/>
                              </w:rPr>
                            </w:pPr>
                          </w:p>
                          <w:p w14:paraId="19E6AA9F" w14:textId="77777777" w:rsidR="00F36680" w:rsidRDefault="00F36680">
                            <w:pPr>
                              <w:pStyle w:val="BodyText"/>
                              <w:spacing w:line="240" w:lineRule="exact"/>
                            </w:pPr>
                          </w:p>
                          <w:p w14:paraId="412C65B6" w14:textId="77777777" w:rsidR="00F36680" w:rsidRDefault="00F36680">
                            <w:pPr>
                              <w:pStyle w:val="BodyText"/>
                              <w:spacing w:line="240" w:lineRule="exact"/>
                            </w:pPr>
                          </w:p>
                          <w:p w14:paraId="5F46C9B0" w14:textId="77777777" w:rsidR="00F36680" w:rsidRDefault="00F36680">
                            <w:pPr>
                              <w:pStyle w:val="BodyText"/>
                              <w:rPr>
                                <w:color w:val="auto"/>
                              </w:rPr>
                            </w:pPr>
                          </w:p>
                          <w:p w14:paraId="39B44539" w14:textId="77777777" w:rsidR="00F36680" w:rsidRDefault="00F36680">
                            <w:pPr>
                              <w:pStyle w:val="BodyText"/>
                              <w:spacing w:line="240" w:lineRule="exact"/>
                            </w:pPr>
                          </w:p>
                          <w:p w14:paraId="53D05ED8" w14:textId="77777777" w:rsidR="00F36680" w:rsidRDefault="00F36680">
                            <w:pPr>
                              <w:pStyle w:val="Heading20"/>
                            </w:pPr>
                          </w:p>
                          <w:p w14:paraId="7BD354B7" w14:textId="77777777" w:rsidR="00F36680" w:rsidRDefault="00F36680">
                            <w:pPr>
                              <w:pStyle w:val="Heading20"/>
                            </w:pPr>
                          </w:p>
                          <w:p w14:paraId="7565DEEC" w14:textId="77777777" w:rsidR="00F36680" w:rsidRDefault="00F36680">
                            <w:pPr>
                              <w:pStyle w:val="Heading20"/>
                            </w:pPr>
                          </w:p>
                          <w:p w14:paraId="6025FA0B" w14:textId="77777777" w:rsidR="00F36680" w:rsidRDefault="00F36680">
                            <w:pPr>
                              <w:pStyle w:val="Heading20"/>
                            </w:pPr>
                          </w:p>
                          <w:p w14:paraId="2BF67102" w14:textId="77777777" w:rsidR="00F36680" w:rsidRDefault="00F36680">
                            <w:pPr>
                              <w:pStyle w:val="Heading20"/>
                            </w:pPr>
                          </w:p>
                          <w:p w14:paraId="285A1A9E" w14:textId="77777777" w:rsidR="00F36680" w:rsidRDefault="00F36680">
                            <w:pPr>
                              <w:pStyle w:val="Heading20"/>
                            </w:pPr>
                          </w:p>
                          <w:p w14:paraId="23BBDE6A" w14:textId="77777777" w:rsidR="00F36680" w:rsidRDefault="00F36680">
                            <w:pPr>
                              <w:pStyle w:val="Heading20"/>
                            </w:pPr>
                          </w:p>
                          <w:p w14:paraId="79505921" w14:textId="77777777" w:rsidR="00F36680" w:rsidRDefault="00F36680">
                            <w:pPr>
                              <w:pStyle w:val="Heading20"/>
                            </w:pPr>
                          </w:p>
                          <w:p w14:paraId="1A7831EA" w14:textId="77777777" w:rsidR="00F36680" w:rsidRDefault="00F36680">
                            <w:pPr>
                              <w:pStyle w:val="Heading20"/>
                            </w:pPr>
                          </w:p>
                          <w:p w14:paraId="101F9948" w14:textId="77777777" w:rsidR="00F36680" w:rsidRDefault="00F36680">
                            <w:pPr>
                              <w:pStyle w:val="Heading20"/>
                            </w:pPr>
                          </w:p>
                          <w:p w14:paraId="27480645" w14:textId="77777777" w:rsidR="00F36680" w:rsidRDefault="00F36680">
                            <w:pPr>
                              <w:pStyle w:val="Heading20"/>
                            </w:pPr>
                            <w:r>
                              <w:t>Spring Cleaning</w:t>
                            </w:r>
                          </w:p>
                          <w:p w14:paraId="112557DE" w14:textId="77777777" w:rsidR="00F36680" w:rsidRDefault="00F36680" w:rsidP="004A4DC1">
                            <w:pPr>
                              <w:pStyle w:val="BodyText"/>
                              <w:spacing w:line="240" w:lineRule="exact"/>
                              <w:rPr>
                                <w:rFonts w:asciiTheme="majorBidi" w:hAnsiTheme="majorBidi" w:cstheme="majorBidi"/>
                                <w:color w:val="222222"/>
                                <w:sz w:val="18"/>
                                <w:szCs w:val="18"/>
                                <w:shd w:val="clear" w:color="auto" w:fill="FFFFFF"/>
                              </w:rPr>
                            </w:pPr>
                            <w:proofErr w:type="gramStart"/>
                            <w:r w:rsidRPr="005F460F">
                              <w:rPr>
                                <w:rStyle w:val="Emphasis"/>
                                <w:rFonts w:asciiTheme="majorBidi" w:hAnsiTheme="majorBidi" w:cstheme="majorBidi"/>
                                <w:b/>
                                <w:bCs/>
                                <w:i w:val="0"/>
                                <w:iCs w:val="0"/>
                                <w:sz w:val="18"/>
                                <w:szCs w:val="18"/>
                                <w:shd w:val="clear" w:color="auto" w:fill="FFFFFF"/>
                              </w:rPr>
                              <w:t>Spring cleaning</w:t>
                            </w:r>
                            <w:proofErr w:type="gramEnd"/>
                            <w:r w:rsidRPr="005F460F">
                              <w:rPr>
                                <w:rFonts w:asciiTheme="majorBidi" w:hAnsiTheme="majorBidi" w:cstheme="majorBidi"/>
                                <w:color w:val="222222"/>
                                <w:sz w:val="18"/>
                                <w:szCs w:val="18"/>
                                <w:shd w:val="clear" w:color="auto" w:fill="FFFFFF"/>
                              </w:rPr>
                              <w:t>? Don't dump it;</w:t>
                            </w:r>
                            <w:r w:rsidRPr="005F460F">
                              <w:rPr>
                                <w:rStyle w:val="apple-converted-space"/>
                                <w:rFonts w:asciiTheme="majorBidi" w:hAnsiTheme="majorBidi" w:cstheme="majorBidi"/>
                                <w:color w:val="222222"/>
                                <w:sz w:val="18"/>
                                <w:szCs w:val="18"/>
                                <w:shd w:val="clear" w:color="auto" w:fill="FFFFFF"/>
                              </w:rPr>
                              <w:t> </w:t>
                            </w:r>
                            <w:r w:rsidRPr="005F460F">
                              <w:rPr>
                                <w:rStyle w:val="Emphasis"/>
                                <w:rFonts w:asciiTheme="majorBidi" w:hAnsiTheme="majorBidi" w:cstheme="majorBidi"/>
                                <w:b/>
                                <w:bCs/>
                                <w:i w:val="0"/>
                                <w:iCs w:val="0"/>
                                <w:sz w:val="18"/>
                                <w:szCs w:val="18"/>
                                <w:shd w:val="clear" w:color="auto" w:fill="FFFFFF"/>
                              </w:rPr>
                              <w:t>donate</w:t>
                            </w:r>
                            <w:r w:rsidRPr="005F460F">
                              <w:rPr>
                                <w:rStyle w:val="apple-converted-space"/>
                                <w:rFonts w:asciiTheme="majorBidi" w:hAnsiTheme="majorBidi" w:cstheme="majorBidi"/>
                                <w:color w:val="222222"/>
                                <w:sz w:val="18"/>
                                <w:szCs w:val="18"/>
                                <w:shd w:val="clear" w:color="auto" w:fill="FFFFFF"/>
                              </w:rPr>
                              <w:t> </w:t>
                            </w:r>
                            <w:r w:rsidRPr="005F460F">
                              <w:rPr>
                                <w:rFonts w:asciiTheme="majorBidi" w:hAnsiTheme="majorBidi" w:cstheme="majorBidi"/>
                                <w:color w:val="222222"/>
                                <w:sz w:val="18"/>
                                <w:szCs w:val="18"/>
                                <w:shd w:val="clear" w:color="auto" w:fill="FFFFFF"/>
                              </w:rPr>
                              <w:t>it</w:t>
                            </w:r>
                            <w:r>
                              <w:rPr>
                                <w:rFonts w:asciiTheme="majorBidi" w:hAnsiTheme="majorBidi" w:cstheme="majorBidi"/>
                                <w:color w:val="222222"/>
                                <w:sz w:val="18"/>
                                <w:szCs w:val="18"/>
                                <w:shd w:val="clear" w:color="auto" w:fill="FFFFFF"/>
                              </w:rPr>
                              <w:t xml:space="preserve"> to St. Aidan YMCA.  We would gladly take any gently used household items such as, pots and pans, clothing, shoes, toys, etc.  This will give children more materials to expand their interests and learning capabilities.  </w:t>
                            </w:r>
                          </w:p>
                          <w:p w14:paraId="60A8881C" w14:textId="77777777" w:rsidR="00F36680" w:rsidRPr="004A4DC1" w:rsidRDefault="00F36680" w:rsidP="004A4DC1">
                            <w:pPr>
                              <w:pStyle w:val="BodyText"/>
                              <w:spacing w:line="240" w:lineRule="exact"/>
                              <w:rPr>
                                <w:rFonts w:asciiTheme="majorBidi" w:hAnsiTheme="majorBidi" w:cstheme="majorBidi"/>
                                <w:color w:val="222222"/>
                                <w:sz w:val="18"/>
                                <w:szCs w:val="18"/>
                                <w:shd w:val="clear" w:color="auto" w:fill="FFFFFF"/>
                              </w:rPr>
                            </w:pPr>
                            <w:r>
                              <w:rPr>
                                <w:rFonts w:asciiTheme="majorBidi" w:hAnsiTheme="majorBidi" w:cstheme="majorBidi"/>
                                <w:color w:val="222222"/>
                                <w:sz w:val="18"/>
                                <w:szCs w:val="18"/>
                                <w:shd w:val="clear" w:color="auto" w:fill="FFFFFF"/>
                              </w:rPr>
                              <w:t>Thank you!</w:t>
                            </w:r>
                          </w:p>
                          <w:p w14:paraId="3C7A774F" w14:textId="77777777" w:rsidR="00F36680" w:rsidRDefault="00F36680">
                            <w:pPr>
                              <w:pStyle w:val="Heading20"/>
                            </w:pPr>
                          </w:p>
                          <w:p w14:paraId="413FE312" w14:textId="77777777" w:rsidR="00F36680" w:rsidRDefault="00F36680">
                            <w:pPr>
                              <w:pStyle w:val="Heading20"/>
                            </w:pPr>
                          </w:p>
                          <w:p w14:paraId="4AF70D6B" w14:textId="77777777" w:rsidR="00F36680" w:rsidRDefault="00F36680">
                            <w:pPr>
                              <w:pStyle w:val="Heading20"/>
                            </w:pPr>
                          </w:p>
                          <w:p w14:paraId="02CAA096" w14:textId="77777777" w:rsidR="00F36680" w:rsidRDefault="00F36680">
                            <w:pPr>
                              <w:pStyle w:val="Heading20"/>
                            </w:pPr>
                          </w:p>
                          <w:p w14:paraId="327F3E62" w14:textId="77777777" w:rsidR="00F36680" w:rsidRDefault="00F36680">
                            <w:pPr>
                              <w:pStyle w:val="Heading20"/>
                            </w:pPr>
                          </w:p>
                          <w:p w14:paraId="56890FAB" w14:textId="77777777" w:rsidR="00F36680" w:rsidRDefault="00F36680">
                            <w:pPr>
                              <w:pStyle w:val="Heading20"/>
                            </w:pPr>
                          </w:p>
                          <w:p w14:paraId="632AEA56" w14:textId="77777777" w:rsidR="00F36680" w:rsidRDefault="00F36680">
                            <w:pPr>
                              <w:pStyle w:val="Heading20"/>
                            </w:pPr>
                          </w:p>
                          <w:p w14:paraId="006CCF92" w14:textId="77777777" w:rsidR="00F36680" w:rsidRDefault="00F36680">
                            <w:pPr>
                              <w:pStyle w:val="Heading20"/>
                            </w:pPr>
                            <w:r>
                              <w:t>Article Title</w:t>
                            </w:r>
                          </w:p>
                          <w:p w14:paraId="6963BDD9" w14:textId="77777777" w:rsidR="00F36680" w:rsidRDefault="00F36680">
                            <w:pPr>
                              <w:pStyle w:val="BodyText"/>
                              <w:rPr>
                                <w:color w:val="auto"/>
                              </w:rPr>
                            </w:pPr>
                            <w:r>
                              <w:rPr>
                                <w:color w:val="auto"/>
                              </w:rPr>
                              <w:t>The purpose of a holiday newsletter is to keep friends and family updated on the events in your family’s life and to share holiday greetings across the miles.  The</w:t>
                            </w:r>
                            <w:r>
                              <w:t xml:space="preserve"> </w:t>
                            </w:r>
                            <w:r>
                              <w:rPr>
                                <w:color w:val="auto"/>
                              </w:rPr>
                              <w:t>year-end holidays are a good time to tell about your experiences from the past year and to express warm wishes for the year to come.</w:t>
                            </w:r>
                          </w:p>
                          <w:p w14:paraId="3277154F" w14:textId="77777777" w:rsidR="00F36680" w:rsidRDefault="00F36680">
                            <w:pPr>
                              <w:pStyle w:val="BodyText"/>
                              <w:rPr>
                                <w:color w:val="auto"/>
                              </w:rPr>
                            </w:pPr>
                            <w:r>
                              <w:rPr>
                                <w:color w:val="auto"/>
                              </w:rPr>
                              <w:t xml:space="preserve">Why send a family newsletter?  Most people send greeting cards to friends and loved ones at these times.  A newsletter is a more informative yet convenient </w:t>
                            </w:r>
                            <w:proofErr w:type="gramStart"/>
                            <w:r>
                              <w:rPr>
                                <w:color w:val="auto"/>
                              </w:rPr>
                              <w:t>way of keeping in touch with those you</w:t>
                            </w:r>
                            <w:r>
                              <w:t xml:space="preserve"> </w:t>
                            </w:r>
                            <w:r>
                              <w:rPr>
                                <w:color w:val="auto"/>
                              </w:rPr>
                              <w:t>do</w:t>
                            </w:r>
                            <w:proofErr w:type="gramEnd"/>
                            <w:r>
                              <w:rPr>
                                <w:color w:val="auto"/>
                              </w:rPr>
                              <w:t xml:space="preserve"> not see as often as you would like.</w:t>
                            </w:r>
                          </w:p>
                          <w:p w14:paraId="1D795716" w14:textId="77777777" w:rsidR="00F36680" w:rsidRDefault="00F36680">
                            <w:pPr>
                              <w:pStyle w:val="BodyText"/>
                              <w:rPr>
                                <w:color w:val="auto"/>
                              </w:rPr>
                            </w:pPr>
                            <w:r>
                              <w:rPr>
                                <w:color w:val="auto"/>
                              </w:rPr>
                              <w:t>Writing a family newsletter can also be a fun activity to do together as a family.  You can make everyone feel included as you take stock of the events in your life together.</w:t>
                            </w:r>
                          </w:p>
                          <w:p w14:paraId="530EA33C" w14:textId="77777777" w:rsidR="00F36680" w:rsidRDefault="00F36680">
                            <w:pPr>
                              <w:pStyle w:val="BodyText"/>
                              <w:rPr>
                                <w:color w:val="auto"/>
                              </w:rPr>
                            </w:pPr>
                            <w:r>
                              <w:rPr>
                                <w:color w:val="auto"/>
                              </w:rPr>
                              <w:t xml:space="preserve">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 share your joy the first time. </w:t>
                            </w:r>
                          </w:p>
                          <w:p w14:paraId="73991022" w14:textId="77777777" w:rsidR="00F36680" w:rsidRDefault="00F36680">
                            <w:pPr>
                              <w:pStyle w:val="BodyText"/>
                              <w:spacing w:line="240" w:lineRule="exact"/>
                              <w:rPr>
                                <w:color w:val="auto"/>
                              </w:rPr>
                            </w:pPr>
                            <w:r>
                              <w:rPr>
                                <w:color w:val="auto"/>
                              </w:rPr>
                              <w:t xml:space="preserve">Also, think about who will be reading your family newsletter.  What would your friends or distant family members most like to hear about?  Do they have any special interests that your family shares? </w:t>
                            </w:r>
                          </w:p>
                          <w:p w14:paraId="520CD24D" w14:textId="77777777" w:rsidR="00F36680" w:rsidRDefault="00F36680">
                            <w:pPr>
                              <w:pStyle w:val="BodyText"/>
                              <w:spacing w:line="240" w:lineRule="exact"/>
                            </w:pPr>
                          </w:p>
                          <w:p w14:paraId="50ECA7D1" w14:textId="77777777" w:rsidR="00F36680" w:rsidRDefault="00F36680">
                            <w:pPr>
                              <w:pStyle w:val="BodyText"/>
                              <w:spacing w:line="240" w:lineRule="exact"/>
                            </w:pPr>
                          </w:p>
                          <w:p w14:paraId="21EEE095" w14:textId="77777777" w:rsidR="00F36680" w:rsidRDefault="00F36680">
                            <w:pPr>
                              <w:pStyle w:val="BodyText"/>
                              <w:spacing w:line="240" w:lineRule="exact"/>
                            </w:pPr>
                          </w:p>
                          <w:p w14:paraId="642A7DEE" w14:textId="77777777" w:rsidR="00F36680" w:rsidRDefault="00F36680">
                            <w:pPr>
                              <w:pStyle w:val="BodyText"/>
                              <w:spacing w:line="240" w:lineRule="exact"/>
                            </w:pPr>
                          </w:p>
                          <w:p w14:paraId="4D2E1071" w14:textId="77777777" w:rsidR="00F36680" w:rsidRDefault="00F36680">
                            <w:pPr>
                              <w:pStyle w:val="BodyText"/>
                            </w:pPr>
                          </w:p>
                          <w:p w14:paraId="7B3997FD" w14:textId="77777777" w:rsidR="00F36680" w:rsidRDefault="00F36680">
                            <w:pPr>
                              <w:pStyle w:val="BodyText"/>
                            </w:pPr>
                          </w:p>
                          <w:p w14:paraId="6B88B60D" w14:textId="77777777" w:rsidR="00F36680" w:rsidRDefault="00F36680">
                            <w:pPr>
                              <w:pStyle w:val="BodyText"/>
                            </w:pPr>
                          </w:p>
                          <w:p w14:paraId="76BCF559" w14:textId="77777777" w:rsidR="00F36680" w:rsidRDefault="00F36680">
                            <w:pPr>
                              <w:pStyle w:val="BodyText"/>
                            </w:pPr>
                          </w:p>
                          <w:p w14:paraId="4A1D5570" w14:textId="77777777" w:rsidR="00F36680" w:rsidRDefault="00F36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20" o:spid="_x0000_s1028" type="#_x0000_t202" style="position:absolute;margin-left:62.4pt;margin-top:144.6pt;width:230.4pt;height:58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" filled="f" fillcolor="#ffbfdd" stroked="f">
                <v:textbox style="mso-next-textbox:#Text Box 524">
                  <w:txbxContent>
                    <w:p w14:paraId="221B2B33" w14:textId="77777777" w:rsidR="00F36680" w:rsidRDefault="00F36680" w:rsidP="002A5FD4">
                      <w:pPr>
                        <w:pStyle w:val="Heading20"/>
                      </w:pPr>
                      <w:r>
                        <w:t>Welcome to kindergarten!</w:t>
                      </w:r>
                    </w:p>
                    <w:p w14:paraId="07550505" w14:textId="77777777" w:rsidR="00F36680" w:rsidRDefault="00F36680" w:rsidP="00902F22">
                      <w:pPr>
                        <w:pStyle w:val="Heading20"/>
                      </w:pPr>
                      <w:r>
                        <w:t>Important Info</w:t>
                      </w:r>
                    </w:p>
                    <w:p w14:paraId="63AE3AD9" w14:textId="77777777" w:rsidR="00F36680" w:rsidRPr="00733D4C" w:rsidRDefault="00F36680" w:rsidP="00192D69">
                      <w:pPr>
                        <w:rPr>
                          <w:b/>
                          <w:sz w:val="20"/>
                          <w:szCs w:val="20"/>
                        </w:rPr>
                      </w:pPr>
                      <w:r w:rsidRPr="00733D4C">
                        <w:rPr>
                          <w:b/>
                          <w:sz w:val="20"/>
                          <w:szCs w:val="20"/>
                        </w:rPr>
                        <w:t>Information and Points to Remember</w:t>
                      </w:r>
                    </w:p>
                    <w:p w14:paraId="2E149337" w14:textId="77777777" w:rsidR="00F36680" w:rsidRPr="00733D4C" w:rsidRDefault="00F36680" w:rsidP="00192D69">
                      <w:pPr>
                        <w:rPr>
                          <w:sz w:val="20"/>
                          <w:szCs w:val="20"/>
                        </w:rPr>
                      </w:pPr>
                      <w:r w:rsidRPr="00733D4C">
                        <w:rPr>
                          <w:sz w:val="20"/>
                          <w:szCs w:val="20"/>
                        </w:rPr>
                        <w:t>Principal: Matthew McCutcheon</w:t>
                      </w:r>
                      <w:r w:rsidRPr="00733D4C">
                        <w:rPr>
                          <w:sz w:val="20"/>
                          <w:szCs w:val="20"/>
                        </w:rPr>
                        <w:tab/>
                      </w:r>
                    </w:p>
                    <w:p w14:paraId="66606C89" w14:textId="079E3BEE" w:rsidR="00F36680" w:rsidRPr="00733D4C" w:rsidRDefault="00F36680" w:rsidP="00192D69">
                      <w:pPr>
                        <w:rPr>
                          <w:sz w:val="20"/>
                          <w:szCs w:val="20"/>
                        </w:rPr>
                      </w:pPr>
                      <w:r w:rsidRPr="00733D4C">
                        <w:rPr>
                          <w:sz w:val="20"/>
                          <w:szCs w:val="20"/>
                        </w:rPr>
                        <w:t xml:space="preserve">Vice-Principal: Christina </w:t>
                      </w:r>
                      <w:proofErr w:type="spellStart"/>
                      <w:r w:rsidRPr="00733D4C">
                        <w:rPr>
                          <w:sz w:val="20"/>
                          <w:szCs w:val="20"/>
                        </w:rPr>
                        <w:t>Brulotte</w:t>
                      </w:r>
                      <w:proofErr w:type="spellEnd"/>
                      <w:r w:rsidR="00B22DFA">
                        <w:rPr>
                          <w:sz w:val="20"/>
                          <w:szCs w:val="20"/>
                        </w:rPr>
                        <w:t xml:space="preserve">/Jennifer </w:t>
                      </w:r>
                      <w:proofErr w:type="spellStart"/>
                      <w:r w:rsidR="00B22DFA">
                        <w:rPr>
                          <w:sz w:val="20"/>
                          <w:szCs w:val="20"/>
                        </w:rPr>
                        <w:t>Stegeman</w:t>
                      </w:r>
                      <w:proofErr w:type="spellEnd"/>
                    </w:p>
                    <w:p w14:paraId="1C30AF85" w14:textId="7DE2A7C2" w:rsidR="00F36680" w:rsidRDefault="00F36680" w:rsidP="00192D69">
                      <w:pPr>
                        <w:rPr>
                          <w:sz w:val="20"/>
                          <w:szCs w:val="20"/>
                        </w:rPr>
                      </w:pPr>
                      <w:r w:rsidRPr="00733D4C">
                        <w:rPr>
                          <w:sz w:val="20"/>
                          <w:szCs w:val="20"/>
                        </w:rPr>
                        <w:t xml:space="preserve">Office Manager: </w:t>
                      </w:r>
                      <w:r w:rsidR="00B22DFA">
                        <w:rPr>
                          <w:sz w:val="20"/>
                          <w:szCs w:val="20"/>
                        </w:rPr>
                        <w:t>Debbie Taylor</w:t>
                      </w:r>
                    </w:p>
                    <w:p w14:paraId="12CA3C70" w14:textId="77777777" w:rsidR="00F36680" w:rsidRPr="00733D4C" w:rsidRDefault="00F36680" w:rsidP="00192D69">
                      <w:pPr>
                        <w:rPr>
                          <w:sz w:val="20"/>
                          <w:szCs w:val="20"/>
                        </w:rPr>
                      </w:pPr>
                      <w:r w:rsidRPr="00733D4C">
                        <w:rPr>
                          <w:sz w:val="20"/>
                          <w:szCs w:val="20"/>
                        </w:rPr>
                        <w:t>Office Assistant: Christine Keyes</w:t>
                      </w:r>
                    </w:p>
                    <w:p w14:paraId="737D5439" w14:textId="77777777" w:rsidR="00F36680" w:rsidRPr="00733D4C" w:rsidRDefault="00F36680" w:rsidP="00192D69">
                      <w:pPr>
                        <w:rPr>
                          <w:sz w:val="20"/>
                          <w:szCs w:val="20"/>
                        </w:rPr>
                      </w:pPr>
                    </w:p>
                    <w:p w14:paraId="2A15101C" w14:textId="77777777" w:rsidR="00F36680" w:rsidRPr="00733D4C" w:rsidRDefault="00F36680" w:rsidP="00192D69">
                      <w:pPr>
                        <w:rPr>
                          <w:sz w:val="20"/>
                          <w:szCs w:val="20"/>
                        </w:rPr>
                      </w:pPr>
                      <w:r w:rsidRPr="00733D4C">
                        <w:rPr>
                          <w:sz w:val="20"/>
                          <w:szCs w:val="20"/>
                        </w:rPr>
                        <w:t>K</w:t>
                      </w:r>
                      <w:r>
                        <w:rPr>
                          <w:sz w:val="20"/>
                          <w:szCs w:val="20"/>
                        </w:rPr>
                        <w:t>indergarten Teacher: Natalie Winter</w:t>
                      </w:r>
                      <w:r w:rsidRPr="00733D4C">
                        <w:rPr>
                          <w:sz w:val="20"/>
                          <w:szCs w:val="20"/>
                        </w:rPr>
                        <w:tab/>
                      </w:r>
                    </w:p>
                    <w:p w14:paraId="0517D053" w14:textId="77777777" w:rsidR="00F36680" w:rsidRDefault="00F36680" w:rsidP="00192D69">
                      <w:pPr>
                        <w:rPr>
                          <w:sz w:val="20"/>
                          <w:szCs w:val="20"/>
                        </w:rPr>
                      </w:pPr>
                      <w:r>
                        <w:rPr>
                          <w:sz w:val="20"/>
                          <w:szCs w:val="20"/>
                        </w:rPr>
                        <w:t xml:space="preserve">ECE Teacher: </w:t>
                      </w:r>
                      <w:proofErr w:type="spellStart"/>
                      <w:r>
                        <w:rPr>
                          <w:sz w:val="20"/>
                          <w:szCs w:val="20"/>
                        </w:rPr>
                        <w:t>Lahkwinder</w:t>
                      </w:r>
                      <w:proofErr w:type="spellEnd"/>
                      <w:r>
                        <w:rPr>
                          <w:sz w:val="20"/>
                          <w:szCs w:val="20"/>
                        </w:rPr>
                        <w:t xml:space="preserve"> </w:t>
                      </w:r>
                      <w:proofErr w:type="spellStart"/>
                      <w:r>
                        <w:rPr>
                          <w:sz w:val="20"/>
                          <w:szCs w:val="20"/>
                        </w:rPr>
                        <w:t>Saini</w:t>
                      </w:r>
                      <w:proofErr w:type="spellEnd"/>
                    </w:p>
                    <w:p w14:paraId="7D9FC4EF" w14:textId="77777777" w:rsidR="00F36680" w:rsidRPr="00733D4C" w:rsidRDefault="00F36680" w:rsidP="00192D69">
                      <w:pPr>
                        <w:rPr>
                          <w:sz w:val="20"/>
                          <w:szCs w:val="20"/>
                        </w:rPr>
                      </w:pPr>
                    </w:p>
                    <w:p w14:paraId="7552FB48" w14:textId="77777777" w:rsidR="00F36680" w:rsidRPr="00733D4C" w:rsidRDefault="00F36680" w:rsidP="00192D69">
                      <w:pPr>
                        <w:rPr>
                          <w:sz w:val="20"/>
                          <w:szCs w:val="20"/>
                        </w:rPr>
                      </w:pPr>
                    </w:p>
                    <w:p w14:paraId="0B7F001B" w14:textId="77777777" w:rsidR="00F36680" w:rsidRDefault="00F36680" w:rsidP="00192D69">
                      <w:pPr>
                        <w:rPr>
                          <w:sz w:val="20"/>
                          <w:szCs w:val="20"/>
                        </w:rPr>
                      </w:pPr>
                      <w:r w:rsidRPr="00733D4C">
                        <w:rPr>
                          <w:sz w:val="20"/>
                          <w:szCs w:val="20"/>
                        </w:rPr>
                        <w:t xml:space="preserve">School Phone Number: 905-843-3281   </w:t>
                      </w:r>
                    </w:p>
                    <w:p w14:paraId="2233C488" w14:textId="77777777" w:rsidR="00F36680" w:rsidRPr="00733D4C" w:rsidRDefault="00F36680" w:rsidP="00192D69">
                      <w:pPr>
                        <w:rPr>
                          <w:sz w:val="20"/>
                          <w:szCs w:val="20"/>
                        </w:rPr>
                      </w:pPr>
                      <w:r w:rsidRPr="00733D4C">
                        <w:rPr>
                          <w:sz w:val="20"/>
                          <w:szCs w:val="20"/>
                        </w:rPr>
                        <w:t xml:space="preserve">School Fax Number: 905–843–3285 </w:t>
                      </w:r>
                    </w:p>
                    <w:p w14:paraId="37075C24" w14:textId="77777777" w:rsidR="00F36680" w:rsidRPr="00733D4C" w:rsidRDefault="00F36680" w:rsidP="00192D69">
                      <w:pPr>
                        <w:rPr>
                          <w:b/>
                          <w:sz w:val="20"/>
                          <w:szCs w:val="20"/>
                        </w:rPr>
                      </w:pPr>
                    </w:p>
                    <w:p w14:paraId="3066968A" w14:textId="77777777" w:rsidR="00F36680" w:rsidRDefault="00F36680" w:rsidP="00CA6CE0">
                      <w:pPr>
                        <w:jc w:val="center"/>
                        <w:rPr>
                          <w:b/>
                          <w:sz w:val="20"/>
                          <w:szCs w:val="20"/>
                        </w:rPr>
                      </w:pPr>
                      <w:r w:rsidRPr="00733D4C">
                        <w:rPr>
                          <w:b/>
                          <w:sz w:val="20"/>
                          <w:szCs w:val="20"/>
                        </w:rPr>
                        <w:t xml:space="preserve">School Begins at 8:25 am and </w:t>
                      </w:r>
                    </w:p>
                    <w:p w14:paraId="6AA9EE38" w14:textId="77777777" w:rsidR="00F36680" w:rsidRDefault="00F36680" w:rsidP="00317A4B">
                      <w:pPr>
                        <w:jc w:val="center"/>
                        <w:rPr>
                          <w:b/>
                          <w:sz w:val="20"/>
                          <w:szCs w:val="20"/>
                        </w:rPr>
                      </w:pPr>
                      <w:proofErr w:type="gramStart"/>
                      <w:r w:rsidRPr="00733D4C">
                        <w:rPr>
                          <w:b/>
                          <w:sz w:val="20"/>
                          <w:szCs w:val="20"/>
                        </w:rPr>
                        <w:t>dismissal</w:t>
                      </w:r>
                      <w:proofErr w:type="gramEnd"/>
                      <w:r w:rsidRPr="00733D4C">
                        <w:rPr>
                          <w:b/>
                          <w:sz w:val="20"/>
                          <w:szCs w:val="20"/>
                        </w:rPr>
                        <w:t xml:space="preserve"> is at</w:t>
                      </w:r>
                      <w:r>
                        <w:rPr>
                          <w:b/>
                          <w:sz w:val="20"/>
                          <w:szCs w:val="20"/>
                        </w:rPr>
                        <w:t xml:space="preserve"> </w:t>
                      </w:r>
                      <w:r w:rsidRPr="00733D4C">
                        <w:rPr>
                          <w:b/>
                          <w:sz w:val="20"/>
                          <w:szCs w:val="20"/>
                        </w:rPr>
                        <w:t>2:50</w:t>
                      </w:r>
                      <w:r>
                        <w:rPr>
                          <w:b/>
                          <w:sz w:val="20"/>
                          <w:szCs w:val="20"/>
                        </w:rPr>
                        <w:t xml:space="preserve"> </w:t>
                      </w:r>
                      <w:r w:rsidRPr="00733D4C">
                        <w:rPr>
                          <w:b/>
                          <w:sz w:val="20"/>
                          <w:szCs w:val="20"/>
                        </w:rPr>
                        <w:t>pm</w:t>
                      </w:r>
                    </w:p>
                    <w:p w14:paraId="1424BC21" w14:textId="77777777" w:rsidR="00F36680" w:rsidRDefault="00F36680" w:rsidP="00CA6CE0">
                      <w:pPr>
                        <w:rPr>
                          <w:b/>
                          <w:sz w:val="20"/>
                          <w:szCs w:val="20"/>
                        </w:rPr>
                      </w:pPr>
                    </w:p>
                    <w:p w14:paraId="6051F309" w14:textId="77777777" w:rsidR="00F36680" w:rsidRDefault="00F36680" w:rsidP="00CA6CE0">
                      <w:pPr>
                        <w:rPr>
                          <w:b/>
                          <w:sz w:val="20"/>
                          <w:szCs w:val="20"/>
                        </w:rPr>
                      </w:pPr>
                      <w:r w:rsidRPr="00124F54">
                        <w:rPr>
                          <w:b/>
                          <w:sz w:val="20"/>
                          <w:szCs w:val="20"/>
                        </w:rPr>
                        <w:t xml:space="preserve">Attendance                                                                                                 </w:t>
                      </w:r>
                    </w:p>
                    <w:p w14:paraId="42E59130" w14:textId="77777777" w:rsidR="00F36680" w:rsidRPr="00124F54" w:rsidRDefault="00F36680" w:rsidP="00CA6CE0">
                      <w:pPr>
                        <w:rPr>
                          <w:b/>
                          <w:sz w:val="20"/>
                          <w:szCs w:val="20"/>
                        </w:rPr>
                      </w:pPr>
                      <w:r w:rsidRPr="00124F54">
                        <w:rPr>
                          <w:sz w:val="20"/>
                          <w:szCs w:val="20"/>
                        </w:rPr>
                        <w:t>We have a Safe Arrival Program at our school.  Please inform the school by calling before the school day begins, if you know your child will be absent.</w:t>
                      </w:r>
                    </w:p>
                    <w:p w14:paraId="7BFFAE02" w14:textId="77777777" w:rsidR="00F36680" w:rsidRDefault="00F36680" w:rsidP="00192D69">
                      <w:pPr>
                        <w:rPr>
                          <w:b/>
                          <w:sz w:val="20"/>
                          <w:szCs w:val="20"/>
                        </w:rPr>
                      </w:pPr>
                    </w:p>
                    <w:p w14:paraId="1AC37F2F" w14:textId="77777777" w:rsidR="00F36680" w:rsidRDefault="00F36680" w:rsidP="00CA6CE0">
                      <w:pPr>
                        <w:rPr>
                          <w:b/>
                          <w:sz w:val="20"/>
                          <w:szCs w:val="20"/>
                        </w:rPr>
                      </w:pPr>
                      <w:r w:rsidRPr="00124F54">
                        <w:rPr>
                          <w:b/>
                          <w:sz w:val="20"/>
                          <w:szCs w:val="20"/>
                        </w:rPr>
                        <w:t xml:space="preserve">Entry                                                                                                        </w:t>
                      </w:r>
                    </w:p>
                    <w:p w14:paraId="58F2FCAC" w14:textId="77777777" w:rsidR="00F36680" w:rsidRPr="00124F54" w:rsidRDefault="00F36680" w:rsidP="00CA6CE0">
                      <w:pPr>
                        <w:rPr>
                          <w:b/>
                          <w:sz w:val="20"/>
                          <w:szCs w:val="20"/>
                        </w:rPr>
                      </w:pPr>
                      <w:r w:rsidRPr="00124F54">
                        <w:rPr>
                          <w:sz w:val="20"/>
                          <w:szCs w:val="20"/>
                        </w:rPr>
                        <w:t>As students arrive at school they may wait in the Kindergarten Area after 8:15 am when supervision starts.  When the bell rings, the children will line up one behind the other and enter the school when we meet them at the door.  Parents are asked to say their good-byes outside the fence since the students need to develop independence early in the school year.</w:t>
                      </w:r>
                    </w:p>
                    <w:p w14:paraId="7CD44113" w14:textId="77777777" w:rsidR="00F36680" w:rsidRDefault="00F36680" w:rsidP="00192D69">
                      <w:pPr>
                        <w:rPr>
                          <w:b/>
                          <w:sz w:val="20"/>
                          <w:szCs w:val="20"/>
                        </w:rPr>
                      </w:pPr>
                    </w:p>
                    <w:p w14:paraId="75D179FF" w14:textId="77777777" w:rsidR="00F36680" w:rsidRDefault="00F36680" w:rsidP="00CA6CE0">
                      <w:pPr>
                        <w:rPr>
                          <w:b/>
                          <w:sz w:val="20"/>
                          <w:szCs w:val="20"/>
                        </w:rPr>
                      </w:pPr>
                      <w:r w:rsidRPr="00124F54">
                        <w:rPr>
                          <w:b/>
                          <w:sz w:val="20"/>
                          <w:szCs w:val="20"/>
                        </w:rPr>
                        <w:t xml:space="preserve">Late Arrival                                                                                                 </w:t>
                      </w:r>
                    </w:p>
                    <w:p w14:paraId="004234D6" w14:textId="77777777" w:rsidR="00F36680" w:rsidRPr="00124F54" w:rsidRDefault="00F36680" w:rsidP="00CA6CE0">
                      <w:pPr>
                        <w:rPr>
                          <w:sz w:val="20"/>
                          <w:szCs w:val="20"/>
                        </w:rPr>
                      </w:pPr>
                      <w:r w:rsidRPr="00124F54">
                        <w:rPr>
                          <w:sz w:val="20"/>
                          <w:szCs w:val="20"/>
                        </w:rPr>
                        <w:t xml:space="preserve">If your child is late, please take him/her to the office.  </w:t>
                      </w:r>
                    </w:p>
                    <w:p w14:paraId="06F19956" w14:textId="77777777" w:rsidR="00F36680" w:rsidRDefault="00F36680" w:rsidP="00CA6CE0">
                      <w:pPr>
                        <w:rPr>
                          <w:b/>
                          <w:sz w:val="20"/>
                          <w:szCs w:val="20"/>
                        </w:rPr>
                      </w:pPr>
                    </w:p>
                    <w:p w14:paraId="7D94366E" w14:textId="77777777" w:rsidR="00F36680" w:rsidRPr="00124F54" w:rsidRDefault="00F36680" w:rsidP="00CA6CE0">
                      <w:pPr>
                        <w:rPr>
                          <w:sz w:val="20"/>
                          <w:szCs w:val="20"/>
                        </w:rPr>
                      </w:pPr>
                      <w:r w:rsidRPr="00124F54">
                        <w:rPr>
                          <w:b/>
                          <w:sz w:val="20"/>
                          <w:szCs w:val="20"/>
                        </w:rPr>
                        <w:t>Pick-Ups / Dismissal</w:t>
                      </w:r>
                    </w:p>
                    <w:p w14:paraId="39F91F66" w14:textId="77777777" w:rsidR="00F36680" w:rsidRDefault="00F36680" w:rsidP="00CA6CE0">
                      <w:pPr>
                        <w:rPr>
                          <w:b/>
                          <w:sz w:val="20"/>
                          <w:szCs w:val="20"/>
                        </w:rPr>
                      </w:pPr>
                      <w:r w:rsidRPr="00124F54">
                        <w:rPr>
                          <w:sz w:val="20"/>
                          <w:szCs w:val="20"/>
                        </w:rPr>
                        <w:t xml:space="preserve">All students will be dismissed from the Kindergarten Area.  It is important that your child knows who will be picking him/her up at dismissal.  </w:t>
                      </w:r>
                      <w:r w:rsidRPr="00124F54">
                        <w:rPr>
                          <w:b/>
                          <w:sz w:val="20"/>
                          <w:szCs w:val="20"/>
                        </w:rPr>
                        <w:t xml:space="preserve">Please inform us if </w:t>
                      </w:r>
                      <w:proofErr w:type="gramStart"/>
                      <w:r w:rsidRPr="00124F54">
                        <w:rPr>
                          <w:b/>
                          <w:sz w:val="20"/>
                          <w:szCs w:val="20"/>
                        </w:rPr>
                        <w:t>your child will be picked up by someone</w:t>
                      </w:r>
                      <w:proofErr w:type="gramEnd"/>
                      <w:r w:rsidRPr="00124F54">
                        <w:rPr>
                          <w:b/>
                          <w:sz w:val="20"/>
                          <w:szCs w:val="20"/>
                        </w:rPr>
                        <w:t xml:space="preserve"> new.</w:t>
                      </w:r>
                    </w:p>
                    <w:p w14:paraId="253669F1" w14:textId="77777777" w:rsidR="00F36680" w:rsidRDefault="00F36680" w:rsidP="00CA6CE0">
                      <w:pPr>
                        <w:rPr>
                          <w:b/>
                          <w:sz w:val="20"/>
                          <w:szCs w:val="20"/>
                        </w:rPr>
                      </w:pPr>
                    </w:p>
                    <w:p w14:paraId="338B0CE1" w14:textId="77777777" w:rsidR="00F36680" w:rsidRDefault="00F36680" w:rsidP="00CA6CE0">
                      <w:pPr>
                        <w:rPr>
                          <w:b/>
                          <w:sz w:val="20"/>
                          <w:szCs w:val="20"/>
                        </w:rPr>
                      </w:pPr>
                      <w:r w:rsidRPr="00124F54">
                        <w:rPr>
                          <w:b/>
                          <w:sz w:val="20"/>
                          <w:szCs w:val="20"/>
                        </w:rPr>
                        <w:t xml:space="preserve">Change of Information                                                                                 </w:t>
                      </w:r>
                    </w:p>
                    <w:p w14:paraId="7879F4C4" w14:textId="77777777" w:rsidR="00F36680" w:rsidRPr="00124F54" w:rsidRDefault="00F36680" w:rsidP="00CA6CE0">
                      <w:pPr>
                        <w:rPr>
                          <w:b/>
                          <w:sz w:val="20"/>
                          <w:szCs w:val="20"/>
                        </w:rPr>
                      </w:pPr>
                      <w:r w:rsidRPr="00124F54">
                        <w:rPr>
                          <w:sz w:val="20"/>
                          <w:szCs w:val="20"/>
                        </w:rPr>
                        <w:t xml:space="preserve">Please notify us and the office of any change of information pertaining to your child </w:t>
                      </w:r>
                      <w:proofErr w:type="gramStart"/>
                      <w:r w:rsidRPr="00124F54">
                        <w:rPr>
                          <w:sz w:val="20"/>
                          <w:szCs w:val="20"/>
                        </w:rPr>
                        <w:t>as this is a safety issue</w:t>
                      </w:r>
                      <w:proofErr w:type="gramEnd"/>
                      <w:r w:rsidRPr="00124F54">
                        <w:rPr>
                          <w:sz w:val="20"/>
                          <w:szCs w:val="20"/>
                        </w:rPr>
                        <w:t xml:space="preserve"> (baby-siting arrangements, new phone numbers, person picking up your child).</w:t>
                      </w:r>
                    </w:p>
                    <w:p w14:paraId="79B00C05" w14:textId="77777777" w:rsidR="00F36680" w:rsidRDefault="00F36680" w:rsidP="006C4E61">
                      <w:pPr>
                        <w:pStyle w:val="BodyText"/>
                        <w:rPr>
                          <w:b/>
                          <w:bCs/>
                          <w:color w:val="auto"/>
                          <w:sz w:val="18"/>
                          <w:szCs w:val="18"/>
                        </w:rPr>
                      </w:pPr>
                    </w:p>
                    <w:p w14:paraId="71CA0FBA" w14:textId="77777777" w:rsidR="00F36680" w:rsidRDefault="00F36680" w:rsidP="00902F22">
                      <w:pPr>
                        <w:pStyle w:val="Heading20"/>
                      </w:pPr>
                      <w:r>
                        <w:t>Kindergarten news!</w:t>
                      </w:r>
                    </w:p>
                    <w:p w14:paraId="6FCA52C5" w14:textId="77777777" w:rsidR="00F36680" w:rsidRDefault="00F36680" w:rsidP="00555D6B">
                      <w:pPr>
                        <w:rPr>
                          <w:sz w:val="20"/>
                          <w:szCs w:val="20"/>
                        </w:rPr>
                      </w:pPr>
                      <w:r>
                        <w:rPr>
                          <w:sz w:val="20"/>
                          <w:szCs w:val="20"/>
                        </w:rPr>
                        <w:t>Dear Kindergarten Families,</w:t>
                      </w:r>
                    </w:p>
                    <w:p w14:paraId="3FD647AD" w14:textId="77777777" w:rsidR="00F36680" w:rsidRDefault="00F36680" w:rsidP="00555D6B">
                      <w:pPr>
                        <w:rPr>
                          <w:sz w:val="20"/>
                          <w:szCs w:val="20"/>
                        </w:rPr>
                      </w:pPr>
                    </w:p>
                    <w:p w14:paraId="1A889848" w14:textId="77777777" w:rsidR="00F36680" w:rsidRDefault="00F36680" w:rsidP="00555D6B">
                      <w:pPr>
                        <w:rPr>
                          <w:sz w:val="20"/>
                          <w:szCs w:val="20"/>
                        </w:rPr>
                      </w:pPr>
                      <w:r>
                        <w:rPr>
                          <w:sz w:val="20"/>
                          <w:szCs w:val="20"/>
                        </w:rPr>
                        <w:t>The school year has begun with the many sounds of excitement and enthusiasm as the children have been exploring their surroundings, making new discoveries, developing new friendships and learning names.  Please continue to work with your child on printing and identifying their name at home. We have also been learning about classroom rules and routines. Students are reminded to keep personal toys from home at home where they will be safe.</w:t>
                      </w:r>
                      <w:r>
                        <w:rPr>
                          <w:sz w:val="20"/>
                          <w:szCs w:val="20"/>
                        </w:rPr>
                        <w:tab/>
                      </w:r>
                    </w:p>
                    <w:p w14:paraId="0546D33C" w14:textId="77777777" w:rsidR="00F36680" w:rsidRDefault="00F36680" w:rsidP="00555D6B">
                      <w:pPr>
                        <w:rPr>
                          <w:sz w:val="20"/>
                          <w:szCs w:val="20"/>
                        </w:rPr>
                      </w:pPr>
                    </w:p>
                    <w:p w14:paraId="09224671" w14:textId="77777777" w:rsidR="00F36680" w:rsidRDefault="00F36680" w:rsidP="00555D6B">
                      <w:pPr>
                        <w:rPr>
                          <w:sz w:val="20"/>
                          <w:szCs w:val="20"/>
                        </w:rPr>
                      </w:pPr>
                    </w:p>
                    <w:p w14:paraId="02F525E3" w14:textId="77777777" w:rsidR="00F36680" w:rsidRDefault="00F36680" w:rsidP="00491041">
                      <w:pPr>
                        <w:jc w:val="center"/>
                        <w:rPr>
                          <w:sz w:val="20"/>
                          <w:szCs w:val="20"/>
                        </w:rPr>
                      </w:pPr>
                      <w:r>
                        <w:rPr>
                          <w:noProof/>
                          <w:sz w:val="20"/>
                          <w:szCs w:val="20"/>
                        </w:rPr>
                        <w:drawing>
                          <wp:inline distT="0" distB="0" distL="0" distR="0" wp14:anchorId="0E474783" wp14:editId="5F8F20D0">
                            <wp:extent cx="890626" cy="8183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319960[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0626" cy="818388"/>
                                    </a:xfrm>
                                    <a:prstGeom prst="rect">
                                      <a:avLst/>
                                    </a:prstGeom>
                                  </pic:spPr>
                                </pic:pic>
                              </a:graphicData>
                            </a:graphic>
                          </wp:inline>
                        </w:drawing>
                      </w:r>
                    </w:p>
                    <w:p w14:paraId="11BB17DC" w14:textId="77777777" w:rsidR="00F36680" w:rsidRDefault="00F36680" w:rsidP="00491041">
                      <w:pPr>
                        <w:jc w:val="center"/>
                        <w:rPr>
                          <w:sz w:val="20"/>
                          <w:szCs w:val="20"/>
                        </w:rPr>
                      </w:pPr>
                    </w:p>
                    <w:p w14:paraId="518F14B6" w14:textId="77777777" w:rsidR="00F36680" w:rsidRDefault="00F36680" w:rsidP="00491041">
                      <w:pPr>
                        <w:jc w:val="center"/>
                        <w:rPr>
                          <w:sz w:val="20"/>
                          <w:szCs w:val="20"/>
                        </w:rPr>
                      </w:pPr>
                    </w:p>
                    <w:p w14:paraId="791A6706" w14:textId="77777777" w:rsidR="00F36680" w:rsidRDefault="00F36680" w:rsidP="00555D6B">
                      <w:pPr>
                        <w:rPr>
                          <w:sz w:val="20"/>
                          <w:szCs w:val="20"/>
                        </w:rPr>
                      </w:pPr>
                      <w:r>
                        <w:rPr>
                          <w:sz w:val="20"/>
                          <w:szCs w:val="20"/>
                        </w:rPr>
                        <w:t xml:space="preserve">We would also like to thank everyone who has sent an </w:t>
                      </w:r>
                      <w:r>
                        <w:rPr>
                          <w:b/>
                          <w:sz w:val="20"/>
                          <w:szCs w:val="20"/>
                        </w:rPr>
                        <w:t>extra set of clothing</w:t>
                      </w:r>
                      <w:r>
                        <w:rPr>
                          <w:sz w:val="20"/>
                          <w:szCs w:val="20"/>
                        </w:rPr>
                        <w:t xml:space="preserve"> and a pair of indoor </w:t>
                      </w:r>
                      <w:r>
                        <w:rPr>
                          <w:b/>
                          <w:sz w:val="20"/>
                          <w:szCs w:val="20"/>
                        </w:rPr>
                        <w:t>shoes</w:t>
                      </w:r>
                      <w:r>
                        <w:rPr>
                          <w:sz w:val="20"/>
                          <w:szCs w:val="20"/>
                        </w:rPr>
                        <w:t xml:space="preserve"> to school.  If you have not already done so, please send in these items </w:t>
                      </w:r>
                      <w:r>
                        <w:rPr>
                          <w:b/>
                          <w:sz w:val="20"/>
                          <w:szCs w:val="20"/>
                        </w:rPr>
                        <w:t>labeled with your child’s name</w:t>
                      </w:r>
                      <w:r>
                        <w:rPr>
                          <w:sz w:val="20"/>
                          <w:szCs w:val="20"/>
                        </w:rPr>
                        <w:t xml:space="preserve"> as soon as possible. In addition, please help and encourage your child to </w:t>
                      </w:r>
                      <w:r>
                        <w:rPr>
                          <w:b/>
                          <w:sz w:val="20"/>
                          <w:szCs w:val="20"/>
                        </w:rPr>
                        <w:t>put on and take off their shoes and outdoor clothing independently</w:t>
                      </w:r>
                      <w:r>
                        <w:rPr>
                          <w:sz w:val="20"/>
                          <w:szCs w:val="20"/>
                        </w:rPr>
                        <w:t xml:space="preserve"> including doing up snaps, buttons and zippers on their clothing. To further facilitate this, comfortable running shoes with </w:t>
                      </w:r>
                      <w:r w:rsidRPr="00F36680">
                        <w:rPr>
                          <w:b/>
                          <w:sz w:val="20"/>
                          <w:szCs w:val="20"/>
                          <w:u w:val="single"/>
                        </w:rPr>
                        <w:t xml:space="preserve">Velcro straps </w:t>
                      </w:r>
                      <w:r>
                        <w:rPr>
                          <w:sz w:val="20"/>
                          <w:szCs w:val="20"/>
                        </w:rPr>
                        <w:t>are recommended.</w:t>
                      </w:r>
                    </w:p>
                    <w:p w14:paraId="04EF5A61" w14:textId="77777777" w:rsidR="00F36680" w:rsidRDefault="00F36680" w:rsidP="00555D6B">
                      <w:pPr>
                        <w:rPr>
                          <w:sz w:val="20"/>
                          <w:szCs w:val="20"/>
                        </w:rPr>
                      </w:pPr>
                    </w:p>
                    <w:p w14:paraId="6D6ADED4" w14:textId="77777777" w:rsidR="00F36680" w:rsidRDefault="00F36680" w:rsidP="00491041">
                      <w:pPr>
                        <w:jc w:val="center"/>
                        <w:rPr>
                          <w:sz w:val="20"/>
                          <w:szCs w:val="20"/>
                        </w:rPr>
                      </w:pPr>
                      <w:r>
                        <w:rPr>
                          <w:noProof/>
                          <w:sz w:val="20"/>
                          <w:szCs w:val="20"/>
                        </w:rPr>
                        <w:drawing>
                          <wp:inline distT="0" distB="0" distL="0" distR="0" wp14:anchorId="10EABC8F" wp14:editId="18506A22">
                            <wp:extent cx="1188230"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440050[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1408" cy="735387"/>
                                    </a:xfrm>
                                    <a:prstGeom prst="rect">
                                      <a:avLst/>
                                    </a:prstGeom>
                                  </pic:spPr>
                                </pic:pic>
                              </a:graphicData>
                            </a:graphic>
                          </wp:inline>
                        </w:drawing>
                      </w:r>
                    </w:p>
                    <w:p w14:paraId="37F34F92" w14:textId="77777777" w:rsidR="00F36680" w:rsidRDefault="00F36680" w:rsidP="00555D6B">
                      <w:pPr>
                        <w:rPr>
                          <w:sz w:val="20"/>
                          <w:szCs w:val="20"/>
                        </w:rPr>
                      </w:pPr>
                    </w:p>
                    <w:p w14:paraId="0C4064E4" w14:textId="77777777" w:rsidR="00F36680" w:rsidRDefault="00F36680" w:rsidP="00555D6B">
                      <w:pPr>
                        <w:rPr>
                          <w:sz w:val="20"/>
                          <w:szCs w:val="20"/>
                        </w:rPr>
                      </w:pPr>
                    </w:p>
                    <w:p w14:paraId="1D6B31EF" w14:textId="77777777" w:rsidR="00F36680" w:rsidRDefault="00F36680" w:rsidP="00555D6B">
                      <w:pPr>
                        <w:rPr>
                          <w:rStyle w:val="apple-style-span"/>
                          <w:color w:val="333333"/>
                          <w:sz w:val="20"/>
                          <w:szCs w:val="20"/>
                        </w:rPr>
                      </w:pPr>
                      <w:r>
                        <w:rPr>
                          <w:sz w:val="20"/>
                          <w:szCs w:val="20"/>
                        </w:rPr>
                        <w:t xml:space="preserve">As the weather becomes colder, please ensure that your child comes to school dressed appropriately for outdoor play.  Please take some time with your child to practice zipping up their coats, putting on their shoes as well as zipping and unzipping their </w:t>
                      </w:r>
                      <w:proofErr w:type="gramStart"/>
                      <w:r>
                        <w:rPr>
                          <w:sz w:val="20"/>
                          <w:szCs w:val="20"/>
                        </w:rPr>
                        <w:t>back packs</w:t>
                      </w:r>
                      <w:proofErr w:type="gramEnd"/>
                      <w:r>
                        <w:rPr>
                          <w:sz w:val="20"/>
                          <w:szCs w:val="20"/>
                        </w:rPr>
                        <w:t xml:space="preserve"> as we are finding that some of the children are having a difficult time with these tasks.  As the weather becomes colder and the children begin to switch from their fall to winter coats, </w:t>
                      </w:r>
                      <w:r>
                        <w:rPr>
                          <w:rStyle w:val="apple-style-span"/>
                          <w:color w:val="333333"/>
                          <w:sz w:val="20"/>
                          <w:szCs w:val="20"/>
                        </w:rPr>
                        <w:t>p</w:t>
                      </w:r>
                      <w:r w:rsidRPr="004822FD">
                        <w:rPr>
                          <w:rStyle w:val="apple-style-span"/>
                          <w:color w:val="333333"/>
                          <w:sz w:val="20"/>
                          <w:szCs w:val="20"/>
                        </w:rPr>
                        <w:t>lease take another few minutes and work with your child on learning to zipper his/her coat</w:t>
                      </w:r>
                      <w:r>
                        <w:rPr>
                          <w:rStyle w:val="apple-style-span"/>
                          <w:color w:val="333333"/>
                          <w:sz w:val="20"/>
                          <w:szCs w:val="20"/>
                        </w:rPr>
                        <w:t xml:space="preserve">, put on and take off their winter boots and so forth.  For more tips and strategies on how to help your child get ready for the outdoors, please visit: </w:t>
                      </w:r>
                      <w:r>
                        <w:t xml:space="preserve"> </w:t>
                      </w:r>
                      <w:r w:rsidRPr="004822FD">
                        <w:rPr>
                          <w:rStyle w:val="apple-style-span"/>
                          <w:b/>
                          <w:color w:val="333333"/>
                          <w:sz w:val="20"/>
                          <w:szCs w:val="20"/>
                        </w:rPr>
                        <w:t>http://kindergartenteacherclaire.wordpress.com/2009/11/10/zip-those-zippers-and-tie-those-shoes</w:t>
                      </w:r>
                      <w:r w:rsidRPr="004822FD">
                        <w:rPr>
                          <w:rStyle w:val="apple-style-span"/>
                          <w:color w:val="333333"/>
                          <w:sz w:val="20"/>
                          <w:szCs w:val="20"/>
                        </w:rPr>
                        <w:t>/</w:t>
                      </w:r>
                      <w:r>
                        <w:rPr>
                          <w:rStyle w:val="apple-style-span"/>
                          <w:color w:val="333333"/>
                          <w:sz w:val="20"/>
                          <w:szCs w:val="20"/>
                        </w:rPr>
                        <w:t xml:space="preserve"> </w:t>
                      </w:r>
                    </w:p>
                    <w:p w14:paraId="34674CA8" w14:textId="77777777" w:rsidR="00F36680" w:rsidRDefault="00F36680" w:rsidP="00555D6B">
                      <w:pPr>
                        <w:rPr>
                          <w:rStyle w:val="apple-style-span"/>
                          <w:color w:val="333333"/>
                          <w:sz w:val="20"/>
                          <w:szCs w:val="20"/>
                        </w:rPr>
                      </w:pPr>
                    </w:p>
                    <w:p w14:paraId="79F490A9" w14:textId="77777777" w:rsidR="00F36680" w:rsidRDefault="00F36680" w:rsidP="00491041">
                      <w:pPr>
                        <w:jc w:val="center"/>
                        <w:rPr>
                          <w:rStyle w:val="apple-style-span"/>
                          <w:color w:val="333333"/>
                          <w:sz w:val="20"/>
                          <w:szCs w:val="20"/>
                        </w:rPr>
                      </w:pPr>
                      <w:r>
                        <w:rPr>
                          <w:noProof/>
                          <w:color w:val="333333"/>
                          <w:sz w:val="20"/>
                          <w:szCs w:val="20"/>
                        </w:rPr>
                        <w:drawing>
                          <wp:inline distT="0" distB="0" distL="0" distR="0" wp14:anchorId="600445F5" wp14:editId="1EFCBD45">
                            <wp:extent cx="585931" cy="822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199254[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486" cy="834331"/>
                                    </a:xfrm>
                                    <a:prstGeom prst="rect">
                                      <a:avLst/>
                                    </a:prstGeom>
                                  </pic:spPr>
                                </pic:pic>
                              </a:graphicData>
                            </a:graphic>
                          </wp:inline>
                        </w:drawing>
                      </w:r>
                    </w:p>
                    <w:p w14:paraId="365E961C" w14:textId="77777777" w:rsidR="00F36680" w:rsidRPr="004822FD" w:rsidRDefault="00F36680" w:rsidP="00555D6B">
                      <w:pPr>
                        <w:rPr>
                          <w:color w:val="333333"/>
                          <w:sz w:val="20"/>
                          <w:szCs w:val="20"/>
                        </w:rPr>
                      </w:pPr>
                    </w:p>
                    <w:p w14:paraId="65B18D9B" w14:textId="77777777" w:rsidR="00F36680" w:rsidRDefault="00F36680" w:rsidP="00555D6B">
                      <w:pPr>
                        <w:rPr>
                          <w:sz w:val="20"/>
                          <w:szCs w:val="20"/>
                        </w:rPr>
                      </w:pPr>
                    </w:p>
                    <w:p w14:paraId="6792608D" w14:textId="77777777" w:rsidR="00F36680" w:rsidRDefault="00F36680" w:rsidP="00555D6B">
                      <w:pPr>
                        <w:rPr>
                          <w:sz w:val="20"/>
                          <w:szCs w:val="20"/>
                        </w:rPr>
                      </w:pPr>
                      <w:r>
                        <w:rPr>
                          <w:sz w:val="20"/>
                          <w:szCs w:val="20"/>
                        </w:rPr>
                        <w:t xml:space="preserve">Also, as fall cold and flu season is beginning, please encourage your child to practice good hygiene by washing hands, using tissues for runny noses and covering their mouth when coughing.  We greatly appreciate all donations of tissue boxes and hand soap to our classrooms. </w:t>
                      </w:r>
                    </w:p>
                    <w:p w14:paraId="758EFAFA" w14:textId="77777777" w:rsidR="00F36680" w:rsidRDefault="00F36680" w:rsidP="00555D6B">
                      <w:pPr>
                        <w:rPr>
                          <w:sz w:val="20"/>
                          <w:szCs w:val="20"/>
                        </w:rPr>
                      </w:pPr>
                    </w:p>
                    <w:p w14:paraId="093F4F65" w14:textId="77777777" w:rsidR="00F36680" w:rsidRDefault="00F36680" w:rsidP="00491041">
                      <w:pPr>
                        <w:jc w:val="center"/>
                        <w:rPr>
                          <w:sz w:val="20"/>
                          <w:szCs w:val="20"/>
                        </w:rPr>
                      </w:pPr>
                      <w:r>
                        <w:rPr>
                          <w:noProof/>
                          <w:sz w:val="20"/>
                          <w:szCs w:val="20"/>
                        </w:rPr>
                        <w:drawing>
                          <wp:inline distT="0" distB="0" distL="0" distR="0" wp14:anchorId="60F5BDCE" wp14:editId="4E7F7B73">
                            <wp:extent cx="1219437" cy="9813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371340[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4946" cy="985765"/>
                                    </a:xfrm>
                                    <a:prstGeom prst="rect">
                                      <a:avLst/>
                                    </a:prstGeom>
                                  </pic:spPr>
                                </pic:pic>
                              </a:graphicData>
                            </a:graphic>
                          </wp:inline>
                        </w:drawing>
                      </w:r>
                    </w:p>
                    <w:p w14:paraId="5CD591DB" w14:textId="77777777" w:rsidR="00F36680" w:rsidRDefault="00F36680" w:rsidP="00555D6B">
                      <w:pPr>
                        <w:rPr>
                          <w:sz w:val="20"/>
                          <w:szCs w:val="20"/>
                        </w:rPr>
                      </w:pPr>
                    </w:p>
                    <w:p w14:paraId="0849794B" w14:textId="77777777" w:rsidR="00F36680" w:rsidRDefault="00F36680" w:rsidP="00555D6B">
                      <w:pPr>
                        <w:rPr>
                          <w:sz w:val="20"/>
                          <w:szCs w:val="20"/>
                        </w:rPr>
                      </w:pPr>
                    </w:p>
                    <w:p w14:paraId="05BEF9F5" w14:textId="77777777" w:rsidR="00F36680" w:rsidRDefault="00F36680" w:rsidP="00555D6B">
                      <w:pPr>
                        <w:rPr>
                          <w:sz w:val="20"/>
                          <w:szCs w:val="20"/>
                        </w:rPr>
                      </w:pPr>
                      <w:r>
                        <w:rPr>
                          <w:sz w:val="20"/>
                          <w:szCs w:val="20"/>
                        </w:rPr>
                        <w:t xml:space="preserve">As part of our health and physical education curriculum, we are encouraging healthy food choices and therefore ask that you continue to send healthy snacks and lunches to school, along with reusable containers, refillable drinking bottles and cutlery.  If you wish, you can visit the web site, </w:t>
                      </w:r>
                      <w:hyperlink r:id="rId21" w:history="1">
                        <w:r>
                          <w:rPr>
                            <w:rStyle w:val="Hyperlink"/>
                            <w:sz w:val="20"/>
                            <w:szCs w:val="20"/>
                          </w:rPr>
                          <w:t>www.healthyeatingpeel.ca</w:t>
                        </w:r>
                      </w:hyperlink>
                      <w:r>
                        <w:rPr>
                          <w:sz w:val="20"/>
                          <w:szCs w:val="20"/>
                        </w:rPr>
                        <w:t xml:space="preserve"> for ideas on a healthy balanced lunch. We have some students who have life threatening allergies in the school and therefore ask that you do not send any foods that contain peanuts or other nuts.  We ask you to take this policy as seriously as if it was your own child with these allergies. </w:t>
                      </w:r>
                    </w:p>
                    <w:p w14:paraId="0A87D8F7" w14:textId="77777777" w:rsidR="00F36680" w:rsidRDefault="00F36680" w:rsidP="00555D6B">
                      <w:pPr>
                        <w:rPr>
                          <w:sz w:val="20"/>
                          <w:szCs w:val="20"/>
                        </w:rPr>
                      </w:pPr>
                    </w:p>
                    <w:p w14:paraId="189B2E9C" w14:textId="77777777" w:rsidR="00F36680" w:rsidRDefault="00F36680" w:rsidP="00491041">
                      <w:pPr>
                        <w:jc w:val="center"/>
                        <w:rPr>
                          <w:sz w:val="20"/>
                          <w:szCs w:val="20"/>
                        </w:rPr>
                      </w:pPr>
                      <w:r>
                        <w:rPr>
                          <w:noProof/>
                          <w:sz w:val="20"/>
                          <w:szCs w:val="20"/>
                        </w:rPr>
                        <w:drawing>
                          <wp:inline distT="0" distB="0" distL="0" distR="0" wp14:anchorId="0BAFCF09" wp14:editId="72A64117">
                            <wp:extent cx="1728788" cy="1152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P900448497[1].JPG"/>
                                    <pic:cNvPicPr/>
                                  </pic:nvPicPr>
                                  <pic:blipFill>
                                    <a:blip r:embed="rId19">
                                      <a:extLst>
                                        <a:ext uri="{28A0092B-C50C-407E-A947-70E740481C1C}">
                                          <a14:useLocalDpi xmlns:a14="http://schemas.microsoft.com/office/drawing/2010/main" val="0"/>
                                        </a:ext>
                                      </a:extLst>
                                    </a:blip>
                                    <a:stretch>
                                      <a:fillRect/>
                                    </a:stretch>
                                  </pic:blipFill>
                                  <pic:spPr>
                                    <a:xfrm>
                                      <a:off x="0" y="0"/>
                                      <a:ext cx="1732108" cy="1154738"/>
                                    </a:xfrm>
                                    <a:prstGeom prst="rect">
                                      <a:avLst/>
                                    </a:prstGeom>
                                  </pic:spPr>
                                </pic:pic>
                              </a:graphicData>
                            </a:graphic>
                          </wp:inline>
                        </w:drawing>
                      </w:r>
                    </w:p>
                    <w:p w14:paraId="1457D6F7" w14:textId="77777777" w:rsidR="00F36680" w:rsidRDefault="00F36680" w:rsidP="00555D6B">
                      <w:pPr>
                        <w:ind w:firstLine="720"/>
                        <w:rPr>
                          <w:sz w:val="20"/>
                          <w:szCs w:val="20"/>
                        </w:rPr>
                      </w:pPr>
                    </w:p>
                    <w:p w14:paraId="08DE6F5E" w14:textId="77777777" w:rsidR="00F36680" w:rsidRDefault="00F36680" w:rsidP="00491041">
                      <w:pPr>
                        <w:rPr>
                          <w:sz w:val="20"/>
                          <w:szCs w:val="20"/>
                        </w:rPr>
                      </w:pPr>
                    </w:p>
                    <w:p w14:paraId="58630E03" w14:textId="77777777" w:rsidR="00F36680" w:rsidRDefault="00F36680" w:rsidP="00555D6B">
                      <w:pPr>
                        <w:ind w:firstLine="720"/>
                        <w:rPr>
                          <w:sz w:val="20"/>
                          <w:szCs w:val="20"/>
                        </w:rPr>
                      </w:pPr>
                    </w:p>
                    <w:p w14:paraId="6B1D7103" w14:textId="77777777" w:rsidR="00F36680" w:rsidRDefault="00F36680" w:rsidP="00555D6B">
                      <w:pPr>
                        <w:ind w:firstLine="720"/>
                        <w:rPr>
                          <w:sz w:val="20"/>
                          <w:szCs w:val="20"/>
                        </w:rPr>
                      </w:pPr>
                    </w:p>
                    <w:p w14:paraId="63857DD1" w14:textId="77777777" w:rsidR="00F36680" w:rsidRDefault="00F36680" w:rsidP="00555D6B">
                      <w:pPr>
                        <w:ind w:firstLine="720"/>
                        <w:rPr>
                          <w:sz w:val="20"/>
                          <w:szCs w:val="20"/>
                        </w:rPr>
                      </w:pPr>
                    </w:p>
                    <w:p w14:paraId="1338B357" w14:textId="77777777" w:rsidR="00F36680" w:rsidRDefault="00F36680" w:rsidP="00555D6B">
                      <w:pPr>
                        <w:rPr>
                          <w:sz w:val="20"/>
                          <w:szCs w:val="20"/>
                        </w:rPr>
                      </w:pPr>
                    </w:p>
                    <w:p w14:paraId="0144C01D" w14:textId="77777777" w:rsidR="00F36680" w:rsidRDefault="00F36680" w:rsidP="007727BE">
                      <w:pPr>
                        <w:tabs>
                          <w:tab w:val="left" w:pos="4215"/>
                        </w:tabs>
                        <w:rPr>
                          <w:sz w:val="20"/>
                          <w:szCs w:val="20"/>
                        </w:rPr>
                      </w:pPr>
                    </w:p>
                    <w:p w14:paraId="458AD228" w14:textId="77777777" w:rsidR="00F36680" w:rsidRDefault="00F36680" w:rsidP="00491041">
                      <w:pPr>
                        <w:tabs>
                          <w:tab w:val="left" w:pos="4215"/>
                        </w:tabs>
                        <w:jc w:val="center"/>
                        <w:rPr>
                          <w:sz w:val="20"/>
                          <w:szCs w:val="20"/>
                        </w:rPr>
                      </w:pPr>
                    </w:p>
                    <w:p w14:paraId="79AD1628" w14:textId="77777777" w:rsidR="00F36680" w:rsidRDefault="00F36680" w:rsidP="00902F22">
                      <w:pPr>
                        <w:pStyle w:val="Heading20"/>
                      </w:pPr>
                    </w:p>
                    <w:p w14:paraId="0037E8BB" w14:textId="77777777" w:rsidR="00F36680" w:rsidRDefault="00F36680" w:rsidP="00902F22">
                      <w:pPr>
                        <w:pStyle w:val="Heading20"/>
                      </w:pPr>
                    </w:p>
                    <w:p w14:paraId="7BE80C7F" w14:textId="77777777" w:rsidR="00F36680" w:rsidRDefault="00F36680" w:rsidP="00902F22">
                      <w:pPr>
                        <w:pStyle w:val="Heading20"/>
                      </w:pPr>
                    </w:p>
                    <w:p w14:paraId="103457AE" w14:textId="77777777" w:rsidR="00F36680" w:rsidRDefault="00F36680" w:rsidP="00902F22">
                      <w:pPr>
                        <w:pStyle w:val="Heading20"/>
                      </w:pPr>
                    </w:p>
                    <w:p w14:paraId="43147385" w14:textId="77777777" w:rsidR="00F36680" w:rsidRDefault="00F36680" w:rsidP="00902F22">
                      <w:pPr>
                        <w:pStyle w:val="Heading20"/>
                      </w:pPr>
                    </w:p>
                    <w:p w14:paraId="02A08FD5" w14:textId="77777777" w:rsidR="00F36680" w:rsidRDefault="00F36680" w:rsidP="00CA6CE0">
                      <w:pPr>
                        <w:rPr>
                          <w:sz w:val="20"/>
                          <w:szCs w:val="20"/>
                        </w:rPr>
                      </w:pPr>
                    </w:p>
                    <w:p w14:paraId="64BAA20A" w14:textId="77777777" w:rsidR="00F36680" w:rsidRDefault="00F36680" w:rsidP="00CA6CE0">
                      <w:pPr>
                        <w:rPr>
                          <w:sz w:val="20"/>
                          <w:szCs w:val="20"/>
                        </w:rPr>
                      </w:pPr>
                    </w:p>
                    <w:p w14:paraId="66E7344C" w14:textId="77777777" w:rsidR="00F36680" w:rsidRDefault="00F36680" w:rsidP="00CA6CE0">
                      <w:pPr>
                        <w:rPr>
                          <w:sz w:val="20"/>
                          <w:szCs w:val="20"/>
                        </w:rPr>
                      </w:pPr>
                    </w:p>
                    <w:p w14:paraId="4ECE3035" w14:textId="77777777" w:rsidR="00F36680" w:rsidRDefault="00F36680" w:rsidP="00CA6CE0">
                      <w:pPr>
                        <w:rPr>
                          <w:sz w:val="20"/>
                          <w:szCs w:val="20"/>
                        </w:rPr>
                      </w:pPr>
                    </w:p>
                    <w:p w14:paraId="571C50F9" w14:textId="77777777" w:rsidR="00F36680" w:rsidRDefault="00F36680" w:rsidP="00CA6CE0">
                      <w:pPr>
                        <w:rPr>
                          <w:sz w:val="20"/>
                          <w:szCs w:val="20"/>
                        </w:rPr>
                      </w:pPr>
                    </w:p>
                    <w:p w14:paraId="745B33A0" w14:textId="77777777" w:rsidR="00F36680" w:rsidRDefault="00F36680" w:rsidP="00733D4C">
                      <w:pPr>
                        <w:jc w:val="center"/>
                        <w:rPr>
                          <w:sz w:val="20"/>
                          <w:szCs w:val="20"/>
                        </w:rPr>
                      </w:pPr>
                    </w:p>
                    <w:p w14:paraId="69D872CA" w14:textId="77777777" w:rsidR="00F36680" w:rsidRDefault="00F36680" w:rsidP="00317A4B">
                      <w:pPr>
                        <w:rPr>
                          <w:sz w:val="20"/>
                          <w:szCs w:val="20"/>
                        </w:rPr>
                      </w:pPr>
                    </w:p>
                    <w:p w14:paraId="2FB89E5A" w14:textId="77777777" w:rsidR="00F36680" w:rsidRPr="00124F54" w:rsidRDefault="00F36680" w:rsidP="00317A4B">
                      <w:pPr>
                        <w:rPr>
                          <w:b/>
                          <w:sz w:val="20"/>
                          <w:szCs w:val="20"/>
                        </w:rPr>
                      </w:pPr>
                    </w:p>
                    <w:p w14:paraId="589FBCE8" w14:textId="77777777" w:rsidR="00F36680" w:rsidRPr="00124F54" w:rsidRDefault="00F36680" w:rsidP="00317A4B">
                      <w:pPr>
                        <w:rPr>
                          <w:sz w:val="20"/>
                          <w:szCs w:val="20"/>
                        </w:rPr>
                      </w:pPr>
                    </w:p>
                    <w:p w14:paraId="031F04CC" w14:textId="77777777" w:rsidR="00F36680" w:rsidRPr="00124F54" w:rsidRDefault="00F36680" w:rsidP="00317A4B">
                      <w:pPr>
                        <w:rPr>
                          <w:sz w:val="20"/>
                          <w:szCs w:val="20"/>
                        </w:rPr>
                      </w:pPr>
                    </w:p>
                    <w:p w14:paraId="5807CAE4" w14:textId="77777777" w:rsidR="00F36680" w:rsidRDefault="00F36680" w:rsidP="008D5694">
                      <w:pPr>
                        <w:spacing w:after="216"/>
                        <w:textAlignment w:val="baseline"/>
                        <w:rPr>
                          <w:rFonts w:asciiTheme="majorBidi" w:hAnsiTheme="majorBidi" w:cstheme="majorBidi"/>
                          <w:b/>
                          <w:bCs/>
                          <w:sz w:val="18"/>
                          <w:szCs w:val="18"/>
                        </w:rPr>
                      </w:pPr>
                    </w:p>
                    <w:p w14:paraId="3DFF834B" w14:textId="77777777" w:rsidR="00F36680" w:rsidRDefault="00F36680" w:rsidP="008D5694">
                      <w:pPr>
                        <w:spacing w:after="216"/>
                        <w:textAlignment w:val="baseline"/>
                        <w:rPr>
                          <w:rFonts w:asciiTheme="majorBidi" w:hAnsiTheme="majorBidi" w:cstheme="majorBidi"/>
                          <w:b/>
                          <w:bCs/>
                          <w:sz w:val="18"/>
                          <w:szCs w:val="18"/>
                        </w:rPr>
                      </w:pPr>
                    </w:p>
                    <w:p w14:paraId="0E5CA566" w14:textId="77777777" w:rsidR="00F36680" w:rsidRDefault="00F36680" w:rsidP="008D5694">
                      <w:pPr>
                        <w:spacing w:after="216"/>
                        <w:textAlignment w:val="baseline"/>
                        <w:rPr>
                          <w:rFonts w:asciiTheme="majorBidi" w:hAnsiTheme="majorBidi" w:cstheme="majorBidi"/>
                          <w:b/>
                          <w:bCs/>
                          <w:sz w:val="18"/>
                          <w:szCs w:val="18"/>
                        </w:rPr>
                      </w:pPr>
                    </w:p>
                    <w:p w14:paraId="1341E2AB" w14:textId="77777777" w:rsidR="00F36680" w:rsidRDefault="00F36680" w:rsidP="008D5694">
                      <w:pPr>
                        <w:spacing w:after="216"/>
                        <w:textAlignment w:val="baseline"/>
                        <w:rPr>
                          <w:rFonts w:asciiTheme="majorBidi" w:hAnsiTheme="majorBidi" w:cstheme="majorBidi"/>
                          <w:b/>
                          <w:bCs/>
                          <w:sz w:val="18"/>
                          <w:szCs w:val="18"/>
                        </w:rPr>
                      </w:pPr>
                    </w:p>
                    <w:p w14:paraId="61A17ED4" w14:textId="77777777" w:rsidR="00F36680" w:rsidRDefault="00F36680" w:rsidP="008D5694">
                      <w:pPr>
                        <w:spacing w:after="216"/>
                        <w:textAlignment w:val="baseline"/>
                        <w:rPr>
                          <w:rFonts w:asciiTheme="majorBidi" w:hAnsiTheme="majorBidi" w:cstheme="majorBidi"/>
                          <w:b/>
                          <w:bCs/>
                          <w:sz w:val="18"/>
                          <w:szCs w:val="18"/>
                        </w:rPr>
                      </w:pPr>
                    </w:p>
                    <w:p w14:paraId="0B8B7A83" w14:textId="77777777" w:rsidR="00F36680" w:rsidRDefault="00F36680" w:rsidP="008D5694">
                      <w:pPr>
                        <w:spacing w:after="216"/>
                        <w:textAlignment w:val="baseline"/>
                        <w:rPr>
                          <w:rFonts w:asciiTheme="majorBidi" w:hAnsiTheme="majorBidi" w:cstheme="majorBidi"/>
                          <w:b/>
                          <w:bCs/>
                          <w:sz w:val="18"/>
                          <w:szCs w:val="18"/>
                        </w:rPr>
                      </w:pPr>
                    </w:p>
                    <w:p w14:paraId="00E7B1DC" w14:textId="77777777" w:rsidR="00F36680" w:rsidRDefault="00F36680" w:rsidP="008D5694">
                      <w:pPr>
                        <w:spacing w:after="216"/>
                        <w:textAlignment w:val="baseline"/>
                        <w:rPr>
                          <w:rFonts w:asciiTheme="majorBidi" w:hAnsiTheme="majorBidi" w:cstheme="majorBidi"/>
                          <w:b/>
                          <w:bCs/>
                          <w:sz w:val="18"/>
                          <w:szCs w:val="18"/>
                        </w:rPr>
                      </w:pPr>
                    </w:p>
                    <w:p w14:paraId="539EF639" w14:textId="77777777" w:rsidR="00F36680" w:rsidRDefault="00F36680" w:rsidP="008D5694">
                      <w:pPr>
                        <w:spacing w:after="216"/>
                        <w:textAlignment w:val="baseline"/>
                        <w:rPr>
                          <w:rFonts w:asciiTheme="majorBidi" w:hAnsiTheme="majorBidi" w:cstheme="majorBidi"/>
                          <w:b/>
                          <w:bCs/>
                          <w:sz w:val="18"/>
                          <w:szCs w:val="18"/>
                        </w:rPr>
                      </w:pPr>
                    </w:p>
                    <w:p w14:paraId="1458D67B" w14:textId="77777777" w:rsidR="00F36680" w:rsidRDefault="00F36680" w:rsidP="008D5694">
                      <w:pPr>
                        <w:spacing w:after="216"/>
                        <w:textAlignment w:val="baseline"/>
                        <w:rPr>
                          <w:rFonts w:asciiTheme="majorBidi" w:hAnsiTheme="majorBidi" w:cstheme="majorBidi"/>
                          <w:b/>
                          <w:bCs/>
                          <w:sz w:val="18"/>
                          <w:szCs w:val="18"/>
                        </w:rPr>
                      </w:pPr>
                    </w:p>
                    <w:p w14:paraId="2F28EF99" w14:textId="77777777" w:rsidR="00F36680" w:rsidRDefault="00F36680" w:rsidP="008D5694">
                      <w:pPr>
                        <w:spacing w:after="216"/>
                        <w:textAlignment w:val="baseline"/>
                        <w:rPr>
                          <w:rFonts w:asciiTheme="majorBidi" w:hAnsiTheme="majorBidi" w:cstheme="majorBidi"/>
                          <w:b/>
                          <w:bCs/>
                          <w:sz w:val="18"/>
                          <w:szCs w:val="18"/>
                        </w:rPr>
                      </w:pPr>
                    </w:p>
                    <w:p w14:paraId="507C7BED" w14:textId="77777777" w:rsidR="00F36680" w:rsidRPr="002A5FD4" w:rsidRDefault="00F36680" w:rsidP="001E678E">
                      <w:pPr>
                        <w:pStyle w:val="Heading20"/>
                        <w:rPr>
                          <w:sz w:val="18"/>
                          <w:szCs w:val="18"/>
                        </w:rPr>
                      </w:pPr>
                      <w:r w:rsidRPr="002A5FD4">
                        <w:rPr>
                          <w:sz w:val="18"/>
                          <w:szCs w:val="18"/>
                        </w:rPr>
                        <w:t>Student attendance</w:t>
                      </w:r>
                    </w:p>
                    <w:p w14:paraId="52AB078B" w14:textId="77777777" w:rsidR="00F36680" w:rsidRPr="002A5FD4" w:rsidRDefault="00F36680" w:rsidP="001E678E">
                      <w:pPr>
                        <w:pStyle w:val="BodyText"/>
                        <w:rPr>
                          <w:sz w:val="18"/>
                          <w:szCs w:val="18"/>
                        </w:rPr>
                      </w:pPr>
                      <w:r w:rsidRPr="002A5FD4">
                        <w:rPr>
                          <w:color w:val="auto"/>
                          <w:sz w:val="18"/>
                          <w:szCs w:val="18"/>
                        </w:rPr>
                        <w:t xml:space="preserve">Please call the </w:t>
                      </w:r>
                      <w:proofErr w:type="spellStart"/>
                      <w:r w:rsidRPr="002A5FD4">
                        <w:rPr>
                          <w:color w:val="auto"/>
                          <w:sz w:val="18"/>
                          <w:szCs w:val="18"/>
                        </w:rPr>
                        <w:t>centre</w:t>
                      </w:r>
                      <w:proofErr w:type="spellEnd"/>
                      <w:r w:rsidRPr="002A5FD4">
                        <w:rPr>
                          <w:color w:val="auto"/>
                          <w:sz w:val="18"/>
                          <w:szCs w:val="18"/>
                        </w:rPr>
                        <w:t xml:space="preserve"> if your child will be absent, late or if you will not be able to pick up your but are sending someone else to pick up and please remind that person to have their Photo ID on them when picking up your child.  This is to ensure the safety and well being of your child.  </w:t>
                      </w:r>
                    </w:p>
                    <w:p w14:paraId="064D2E2D" w14:textId="77777777" w:rsidR="00F36680" w:rsidRPr="002A5FD4" w:rsidRDefault="00F36680" w:rsidP="001E678E">
                      <w:pPr>
                        <w:pStyle w:val="Heading20"/>
                        <w:rPr>
                          <w:sz w:val="18"/>
                          <w:szCs w:val="18"/>
                        </w:rPr>
                      </w:pPr>
                      <w:r w:rsidRPr="002A5FD4">
                        <w:rPr>
                          <w:sz w:val="18"/>
                          <w:szCs w:val="18"/>
                        </w:rPr>
                        <w:t>Drop off and pick up</w:t>
                      </w:r>
                    </w:p>
                    <w:p w14:paraId="59F11D2F" w14:textId="77777777" w:rsidR="00F36680" w:rsidRPr="002A5FD4" w:rsidRDefault="00F36680" w:rsidP="001E678E">
                      <w:pPr>
                        <w:pStyle w:val="BodyText"/>
                        <w:rPr>
                          <w:color w:val="auto"/>
                          <w:sz w:val="18"/>
                          <w:szCs w:val="18"/>
                        </w:rPr>
                      </w:pPr>
                      <w:r w:rsidRPr="002A5FD4">
                        <w:rPr>
                          <w:color w:val="auto"/>
                          <w:sz w:val="18"/>
                          <w:szCs w:val="18"/>
                        </w:rPr>
                        <w:t>Parents please drop off and pick up your child (</w:t>
                      </w:r>
                      <w:proofErr w:type="spellStart"/>
                      <w:r w:rsidRPr="002A5FD4">
                        <w:rPr>
                          <w:color w:val="auto"/>
                          <w:sz w:val="18"/>
                          <w:szCs w:val="18"/>
                        </w:rPr>
                        <w:t>ren</w:t>
                      </w:r>
                      <w:proofErr w:type="spellEnd"/>
                      <w:r w:rsidRPr="002A5FD4">
                        <w:rPr>
                          <w:color w:val="auto"/>
                          <w:sz w:val="18"/>
                          <w:szCs w:val="18"/>
                        </w:rPr>
                        <w:t xml:space="preserve">) at the kindergarten doors.  This is to ensure the safety of your child as well as it gives staff and parents time to communicate with each other about up-coming events, activities, concerns, how your child’s day went </w:t>
                      </w:r>
                      <w:proofErr w:type="spellStart"/>
                      <w:r w:rsidRPr="002A5FD4">
                        <w:rPr>
                          <w:color w:val="auto"/>
                          <w:sz w:val="18"/>
                          <w:szCs w:val="18"/>
                        </w:rPr>
                        <w:t>etc</w:t>
                      </w:r>
                      <w:proofErr w:type="spellEnd"/>
                      <w:r w:rsidRPr="002A5FD4">
                        <w:rPr>
                          <w:color w:val="auto"/>
                          <w:sz w:val="18"/>
                          <w:szCs w:val="18"/>
                        </w:rPr>
                        <w:t>…</w:t>
                      </w:r>
                    </w:p>
                    <w:p w14:paraId="11F96DB1" w14:textId="77777777" w:rsidR="00F36680" w:rsidRPr="002A5FD4" w:rsidRDefault="00F36680" w:rsidP="001E678E">
                      <w:pPr>
                        <w:pStyle w:val="Heading20"/>
                        <w:rPr>
                          <w:sz w:val="18"/>
                          <w:szCs w:val="18"/>
                        </w:rPr>
                      </w:pPr>
                      <w:r w:rsidRPr="002A5FD4">
                        <w:rPr>
                          <w:sz w:val="18"/>
                          <w:szCs w:val="18"/>
                        </w:rPr>
                        <w:t>attire</w:t>
                      </w:r>
                    </w:p>
                    <w:p w14:paraId="28F1DC12" w14:textId="77777777" w:rsidR="00F36680" w:rsidRPr="002A5FD4" w:rsidRDefault="00F36680" w:rsidP="001E678E">
                      <w:pPr>
                        <w:pStyle w:val="ListParagraph"/>
                        <w:ind w:left="0"/>
                        <w:rPr>
                          <w:rStyle w:val="Strong"/>
                          <w:b w:val="0"/>
                          <w:bCs w:val="0"/>
                          <w:sz w:val="18"/>
                          <w:szCs w:val="18"/>
                        </w:rPr>
                      </w:pPr>
                      <w:r w:rsidRPr="002A5FD4">
                        <w:rPr>
                          <w:sz w:val="18"/>
                          <w:szCs w:val="18"/>
                        </w:rPr>
                        <w:t xml:space="preserve">The weather lately has been quite unpredictable.  The mornings have been really cold and some afternoons have been nice and warm.  When sending your child to school, please dress your child according to the weather (morning and afternoon).  We are required to take the children outdoors for 45 minutes a day so please make sure your child is dressed appropriately for the outdoors.  </w:t>
                      </w:r>
                    </w:p>
                    <w:p w14:paraId="61945DED" w14:textId="77777777" w:rsidR="00F36680" w:rsidRPr="002A5FD4" w:rsidRDefault="00F36680" w:rsidP="00A2617E">
                      <w:pPr>
                        <w:pStyle w:val="Heading20"/>
                        <w:rPr>
                          <w:sz w:val="18"/>
                          <w:szCs w:val="18"/>
                        </w:rPr>
                      </w:pPr>
                      <w:r w:rsidRPr="002A5FD4">
                        <w:rPr>
                          <w:sz w:val="18"/>
                          <w:szCs w:val="18"/>
                        </w:rPr>
                        <w:t>extra change of clothes</w:t>
                      </w:r>
                    </w:p>
                    <w:p w14:paraId="13E44091" w14:textId="77777777" w:rsidR="00F36680" w:rsidRPr="002A5FD4" w:rsidRDefault="00F36680" w:rsidP="00A2617E">
                      <w:pPr>
                        <w:pStyle w:val="NoSpacing"/>
                        <w:rPr>
                          <w:rStyle w:val="Strong"/>
                          <w:b w:val="0"/>
                          <w:bCs w:val="0"/>
                          <w:sz w:val="18"/>
                          <w:szCs w:val="18"/>
                        </w:rPr>
                      </w:pPr>
                      <w:r w:rsidRPr="002A5FD4">
                        <w:rPr>
                          <w:rStyle w:val="Strong"/>
                          <w:b w:val="0"/>
                          <w:bCs w:val="0"/>
                          <w:sz w:val="18"/>
                          <w:szCs w:val="18"/>
                        </w:rPr>
                        <w:t xml:space="preserve">We kindly ask parents/guardians to provide an extra change of clothes (seasonal clothing) for your child.  At times, children will get messy or have accidents throughout the day so if you could please keep an extra change of clothes in their back-packs at all times that would be great!  Also, please remind your child not to leave their extra change of clothes in their classroom because it is quite difficult for us to leave our program to retrieve their clothes from another classroom.  Thanks! </w:t>
                      </w:r>
                    </w:p>
                    <w:p w14:paraId="368DAAA1" w14:textId="77777777" w:rsidR="00F36680" w:rsidRDefault="00F36680" w:rsidP="00A2617E">
                      <w:pPr>
                        <w:pStyle w:val="NoSpacing"/>
                        <w:rPr>
                          <w:sz w:val="18"/>
                          <w:szCs w:val="18"/>
                        </w:rPr>
                      </w:pPr>
                      <w:proofErr w:type="gramStart"/>
                      <w:r w:rsidRPr="002A5FD4">
                        <w:rPr>
                          <w:sz w:val="18"/>
                          <w:szCs w:val="18"/>
                        </w:rPr>
                        <w:t>or</w:t>
                      </w:r>
                      <w:proofErr w:type="gramEnd"/>
                      <w:r w:rsidRPr="002A5FD4">
                        <w:rPr>
                          <w:sz w:val="18"/>
                          <w:szCs w:val="18"/>
                        </w:rPr>
                        <w:t xml:space="preserve"> take them out of their bag when in the YMCA care unless, it is for a show and share activity.  Thank you for your understanding and co-operation.  </w:t>
                      </w:r>
                    </w:p>
                    <w:p w14:paraId="73D7C5EA" w14:textId="77777777" w:rsidR="00F36680" w:rsidRPr="002A5FD4" w:rsidRDefault="00F36680" w:rsidP="00A2617E">
                      <w:pPr>
                        <w:pStyle w:val="NoSpacing"/>
                        <w:rPr>
                          <w:sz w:val="18"/>
                          <w:szCs w:val="18"/>
                        </w:rPr>
                      </w:pPr>
                    </w:p>
                    <w:p w14:paraId="37D0A3A2" w14:textId="77777777" w:rsidR="00F36680" w:rsidRPr="002A5FD4" w:rsidRDefault="00F36680" w:rsidP="00821892">
                      <w:pPr>
                        <w:pStyle w:val="Heading20"/>
                        <w:rPr>
                          <w:sz w:val="18"/>
                          <w:szCs w:val="18"/>
                        </w:rPr>
                      </w:pPr>
                      <w:r w:rsidRPr="002A5FD4">
                        <w:rPr>
                          <w:sz w:val="18"/>
                          <w:szCs w:val="18"/>
                        </w:rPr>
                        <w:t>allergies</w:t>
                      </w:r>
                    </w:p>
                    <w:p w14:paraId="5A2260FB" w14:textId="77777777" w:rsidR="00F36680" w:rsidRPr="002A5FD4" w:rsidRDefault="00F36680" w:rsidP="00821892">
                      <w:pPr>
                        <w:pStyle w:val="BodyText"/>
                        <w:rPr>
                          <w:color w:val="auto"/>
                          <w:sz w:val="18"/>
                          <w:szCs w:val="18"/>
                        </w:rPr>
                      </w:pPr>
                      <w:r w:rsidRPr="002A5FD4">
                        <w:rPr>
                          <w:color w:val="auto"/>
                          <w:sz w:val="18"/>
                          <w:szCs w:val="18"/>
                        </w:rPr>
                        <w:t>This YMCA sites are peanut and nut free zones but there are other allergies that we have to be aware of! We understand that the children have their bagged lunches and snacks for when they go to school but they are to be kept in their backpacks when they are at the YMCA before and after school care.  We appreciate your co-operation!</w:t>
                      </w:r>
                    </w:p>
                    <w:p w14:paraId="73EF62EF" w14:textId="77777777" w:rsidR="00F36680" w:rsidRDefault="00F36680" w:rsidP="00F74C83">
                      <w:pPr>
                        <w:pStyle w:val="HTMLPreformatted"/>
                        <w:spacing w:line="204" w:lineRule="atLeast"/>
                        <w:rPr>
                          <w:rFonts w:asciiTheme="majorBidi" w:hAnsiTheme="majorBidi" w:cstheme="majorBidi"/>
                          <w:color w:val="2A2A2A"/>
                          <w:sz w:val="18"/>
                          <w:szCs w:val="18"/>
                        </w:rPr>
                      </w:pPr>
                    </w:p>
                    <w:p w14:paraId="41B35E4A" w14:textId="77777777" w:rsidR="00F36680" w:rsidRDefault="00F36680" w:rsidP="00F74C83">
                      <w:pPr>
                        <w:pStyle w:val="HTMLPreformatted"/>
                        <w:spacing w:line="204" w:lineRule="atLeast"/>
                        <w:rPr>
                          <w:rFonts w:asciiTheme="majorBidi" w:hAnsiTheme="majorBidi" w:cstheme="majorBidi"/>
                          <w:color w:val="2A2A2A"/>
                          <w:sz w:val="18"/>
                          <w:szCs w:val="18"/>
                        </w:rPr>
                      </w:pPr>
                    </w:p>
                    <w:p w14:paraId="19351347" w14:textId="77777777" w:rsidR="00F36680" w:rsidRDefault="00F36680" w:rsidP="00D80700">
                      <w:pPr>
                        <w:rPr>
                          <w:b/>
                          <w:bCs/>
                          <w:color w:val="000000"/>
                          <w:sz w:val="18"/>
                          <w:szCs w:val="18"/>
                        </w:rPr>
                      </w:pPr>
                    </w:p>
                    <w:p w14:paraId="24314ED4" w14:textId="77777777" w:rsidR="00F36680" w:rsidRDefault="00F36680" w:rsidP="00D80700">
                      <w:pPr>
                        <w:rPr>
                          <w:b/>
                          <w:bCs/>
                          <w:color w:val="000000"/>
                          <w:sz w:val="18"/>
                          <w:szCs w:val="18"/>
                        </w:rPr>
                      </w:pPr>
                    </w:p>
                    <w:p w14:paraId="12A9F229" w14:textId="77777777" w:rsidR="00F36680" w:rsidRDefault="00F36680" w:rsidP="00D80700">
                      <w:pPr>
                        <w:rPr>
                          <w:b/>
                          <w:bCs/>
                          <w:color w:val="000000"/>
                          <w:sz w:val="18"/>
                          <w:szCs w:val="18"/>
                        </w:rPr>
                      </w:pPr>
                    </w:p>
                    <w:p w14:paraId="1CBBCBE3" w14:textId="77777777" w:rsidR="00F36680" w:rsidRDefault="00F36680" w:rsidP="00D80700">
                      <w:pPr>
                        <w:rPr>
                          <w:b/>
                          <w:bCs/>
                          <w:color w:val="000000"/>
                          <w:sz w:val="18"/>
                          <w:szCs w:val="18"/>
                        </w:rPr>
                      </w:pPr>
                    </w:p>
                    <w:p w14:paraId="6B8997C2" w14:textId="77777777" w:rsidR="00F36680" w:rsidRDefault="00F36680" w:rsidP="00D80700">
                      <w:pPr>
                        <w:rPr>
                          <w:b/>
                          <w:bCs/>
                          <w:color w:val="000000"/>
                          <w:sz w:val="18"/>
                          <w:szCs w:val="18"/>
                        </w:rPr>
                      </w:pPr>
                    </w:p>
                    <w:p w14:paraId="188FD495" w14:textId="77777777" w:rsidR="00F36680" w:rsidRDefault="00F36680" w:rsidP="00B91E63">
                      <w:pPr>
                        <w:rPr>
                          <w:rStyle w:val="apple-style-span"/>
                          <w:b/>
                          <w:sz w:val="18"/>
                          <w:szCs w:val="18"/>
                        </w:rPr>
                      </w:pPr>
                    </w:p>
                    <w:p w14:paraId="60DB0935" w14:textId="77777777" w:rsidR="00F36680" w:rsidRDefault="00F36680" w:rsidP="00B91E63">
                      <w:pPr>
                        <w:rPr>
                          <w:rStyle w:val="apple-style-span"/>
                          <w:b/>
                          <w:sz w:val="18"/>
                          <w:szCs w:val="18"/>
                        </w:rPr>
                      </w:pPr>
                    </w:p>
                    <w:p w14:paraId="4DFD0F1E" w14:textId="77777777" w:rsidR="00F36680" w:rsidRDefault="00F36680" w:rsidP="00B91E63">
                      <w:pPr>
                        <w:rPr>
                          <w:rStyle w:val="apple-style-span"/>
                          <w:b/>
                          <w:sz w:val="18"/>
                          <w:szCs w:val="18"/>
                        </w:rPr>
                      </w:pPr>
                    </w:p>
                    <w:p w14:paraId="0039DC13" w14:textId="77777777" w:rsidR="00F36680" w:rsidRDefault="00F36680" w:rsidP="00B91E63">
                      <w:pPr>
                        <w:rPr>
                          <w:rStyle w:val="apple-style-span"/>
                          <w:b/>
                          <w:sz w:val="18"/>
                          <w:szCs w:val="18"/>
                        </w:rPr>
                      </w:pPr>
                    </w:p>
                    <w:p w14:paraId="46BC8724" w14:textId="77777777" w:rsidR="00F36680" w:rsidRDefault="00F36680" w:rsidP="00B91E63">
                      <w:pPr>
                        <w:rPr>
                          <w:rStyle w:val="apple-style-span"/>
                          <w:b/>
                          <w:sz w:val="18"/>
                          <w:szCs w:val="18"/>
                        </w:rPr>
                      </w:pPr>
                    </w:p>
                    <w:p w14:paraId="4999396F" w14:textId="77777777" w:rsidR="00F36680" w:rsidRDefault="00F36680" w:rsidP="00B91E63">
                      <w:pPr>
                        <w:rPr>
                          <w:rStyle w:val="apple-style-span"/>
                          <w:b/>
                          <w:sz w:val="18"/>
                          <w:szCs w:val="18"/>
                        </w:rPr>
                      </w:pPr>
                    </w:p>
                    <w:p w14:paraId="163D38E2" w14:textId="77777777" w:rsidR="00F36680" w:rsidRDefault="00F36680" w:rsidP="00B91E63">
                      <w:pPr>
                        <w:rPr>
                          <w:rStyle w:val="apple-style-span"/>
                          <w:b/>
                          <w:sz w:val="18"/>
                          <w:szCs w:val="18"/>
                        </w:rPr>
                      </w:pPr>
                    </w:p>
                    <w:p w14:paraId="45BBFC9C" w14:textId="77777777" w:rsidR="00F36680" w:rsidRDefault="00F36680" w:rsidP="00B91E63">
                      <w:pPr>
                        <w:rPr>
                          <w:rStyle w:val="apple-style-span"/>
                          <w:b/>
                          <w:sz w:val="18"/>
                          <w:szCs w:val="18"/>
                        </w:rPr>
                      </w:pPr>
                    </w:p>
                    <w:p w14:paraId="57D6C396" w14:textId="77777777" w:rsidR="00F36680" w:rsidRDefault="00F36680" w:rsidP="00B91E63">
                      <w:pPr>
                        <w:rPr>
                          <w:rStyle w:val="apple-style-span"/>
                          <w:b/>
                          <w:sz w:val="18"/>
                          <w:szCs w:val="18"/>
                        </w:rPr>
                      </w:pPr>
                    </w:p>
                    <w:p w14:paraId="651A464E" w14:textId="77777777" w:rsidR="00F36680" w:rsidRDefault="00F36680" w:rsidP="00B91E63">
                      <w:pPr>
                        <w:rPr>
                          <w:rStyle w:val="apple-style-span"/>
                          <w:b/>
                          <w:sz w:val="18"/>
                          <w:szCs w:val="18"/>
                        </w:rPr>
                      </w:pPr>
                    </w:p>
                    <w:p w14:paraId="3C07FEFE" w14:textId="77777777" w:rsidR="00F36680" w:rsidRDefault="00F36680" w:rsidP="00B91E63">
                      <w:pPr>
                        <w:rPr>
                          <w:rStyle w:val="apple-style-span"/>
                          <w:b/>
                          <w:sz w:val="18"/>
                          <w:szCs w:val="18"/>
                        </w:rPr>
                      </w:pPr>
                    </w:p>
                    <w:p w14:paraId="19CE3C41" w14:textId="77777777" w:rsidR="00F36680" w:rsidRDefault="00F36680" w:rsidP="00B91E63">
                      <w:pPr>
                        <w:rPr>
                          <w:rStyle w:val="apple-style-span"/>
                          <w:b/>
                          <w:sz w:val="18"/>
                          <w:szCs w:val="18"/>
                        </w:rPr>
                      </w:pPr>
                    </w:p>
                    <w:p w14:paraId="17EA4542" w14:textId="77777777" w:rsidR="00F36680" w:rsidRDefault="00F36680" w:rsidP="00B91E63">
                      <w:pPr>
                        <w:rPr>
                          <w:rStyle w:val="apple-style-span"/>
                          <w:b/>
                          <w:sz w:val="18"/>
                          <w:szCs w:val="18"/>
                        </w:rPr>
                      </w:pPr>
                    </w:p>
                    <w:p w14:paraId="116FBEEF" w14:textId="77777777" w:rsidR="00F36680" w:rsidRDefault="00F36680" w:rsidP="00B91E63">
                      <w:pPr>
                        <w:rPr>
                          <w:rStyle w:val="apple-style-span"/>
                          <w:b/>
                          <w:sz w:val="18"/>
                          <w:szCs w:val="18"/>
                        </w:rPr>
                      </w:pPr>
                    </w:p>
                    <w:p w14:paraId="06FC9505" w14:textId="77777777" w:rsidR="00F36680" w:rsidRDefault="00F36680" w:rsidP="00B91E63">
                      <w:pPr>
                        <w:rPr>
                          <w:rStyle w:val="apple-style-span"/>
                          <w:b/>
                          <w:sz w:val="18"/>
                          <w:szCs w:val="18"/>
                        </w:rPr>
                      </w:pPr>
                    </w:p>
                    <w:p w14:paraId="22ED8B27" w14:textId="77777777" w:rsidR="00F36680" w:rsidRDefault="00F36680" w:rsidP="00B91E63">
                      <w:pPr>
                        <w:rPr>
                          <w:rStyle w:val="apple-style-span"/>
                          <w:b/>
                          <w:sz w:val="18"/>
                          <w:szCs w:val="18"/>
                        </w:rPr>
                      </w:pPr>
                    </w:p>
                    <w:p w14:paraId="0E0022B3" w14:textId="77777777" w:rsidR="00F36680" w:rsidRDefault="00F36680" w:rsidP="00B91E63">
                      <w:pPr>
                        <w:rPr>
                          <w:rStyle w:val="apple-style-span"/>
                          <w:b/>
                          <w:sz w:val="18"/>
                          <w:szCs w:val="18"/>
                        </w:rPr>
                      </w:pPr>
                      <w:r>
                        <w:rPr>
                          <w:rStyle w:val="apple-style-span"/>
                          <w:b/>
                          <w:sz w:val="18"/>
                          <w:szCs w:val="18"/>
                        </w:rPr>
                        <w:t>EDP 102</w:t>
                      </w:r>
                    </w:p>
                    <w:p w14:paraId="363FE41A" w14:textId="77777777" w:rsidR="00F36680" w:rsidRDefault="00F36680" w:rsidP="00B91E63">
                      <w:pPr>
                        <w:jc w:val="center"/>
                        <w:rPr>
                          <w:rStyle w:val="apple-style-span"/>
                          <w:b/>
                          <w:sz w:val="18"/>
                          <w:szCs w:val="18"/>
                        </w:rPr>
                      </w:pPr>
                    </w:p>
                    <w:p w14:paraId="4C1E8054" w14:textId="77777777" w:rsidR="00F36680" w:rsidRPr="00B91E63" w:rsidRDefault="00F36680" w:rsidP="00B91E63">
                      <w:pPr>
                        <w:jc w:val="center"/>
                        <w:rPr>
                          <w:rStyle w:val="apple-style-span"/>
                          <w:b/>
                          <w:sz w:val="18"/>
                          <w:szCs w:val="18"/>
                        </w:rPr>
                      </w:pPr>
                      <w:r w:rsidRPr="00B91E63">
                        <w:rPr>
                          <w:rStyle w:val="apple-style-span"/>
                          <w:b/>
                          <w:sz w:val="18"/>
                          <w:szCs w:val="18"/>
                        </w:rPr>
                        <w:t>February</w:t>
                      </w:r>
                    </w:p>
                    <w:p w14:paraId="492DE9E9" w14:textId="77777777" w:rsidR="00F36680" w:rsidRDefault="00F36680" w:rsidP="00B91E63">
                      <w:pPr>
                        <w:jc w:val="center"/>
                        <w:rPr>
                          <w:rStyle w:val="apple-style-span"/>
                          <w:color w:val="444444"/>
                          <w:sz w:val="18"/>
                          <w:szCs w:val="18"/>
                        </w:rPr>
                      </w:pPr>
                    </w:p>
                    <w:p w14:paraId="01736FDB" w14:textId="77777777" w:rsidR="00F36680" w:rsidRPr="00B91E63" w:rsidRDefault="00F36680" w:rsidP="00B91E63">
                      <w:pPr>
                        <w:jc w:val="center"/>
                        <w:rPr>
                          <w:b/>
                          <w:sz w:val="18"/>
                          <w:szCs w:val="18"/>
                          <w:lang w:val="en-CA"/>
                        </w:rPr>
                      </w:pPr>
                      <w:r w:rsidRPr="00B91E63">
                        <w:rPr>
                          <w:rStyle w:val="apple-style-span"/>
                          <w:sz w:val="18"/>
                          <w:szCs w:val="18"/>
                        </w:rPr>
                        <w:t xml:space="preserve">The month of February was lots of fun with tons of different things going on in our room. We stayed busy with food and turning our home center into a restaurant. We learned about different food groups, decorated cupcakes and even hosting a grand opening of our restaurant. We also had fun doing activities all about our letters and shapes. We made shapes and letter on our </w:t>
                      </w:r>
                      <w:proofErr w:type="spellStart"/>
                      <w:r w:rsidRPr="00B91E63">
                        <w:rPr>
                          <w:rStyle w:val="apple-style-span"/>
                          <w:sz w:val="18"/>
                          <w:szCs w:val="18"/>
                        </w:rPr>
                        <w:t>geoboards</w:t>
                      </w:r>
                      <w:proofErr w:type="spellEnd"/>
                      <w:r w:rsidRPr="00B91E63">
                        <w:rPr>
                          <w:rStyle w:val="apple-style-span"/>
                          <w:sz w:val="18"/>
                          <w:szCs w:val="18"/>
                        </w:rPr>
                        <w:t xml:space="preserve"> with elastic bands, made letters with our whole bodies and matching our shapes with the names. Then came Valentine’s Day! An exciting time filled with valentine’s parties in the home center, making valentines cards and bracelets for our friends and families and even making flowers out of pipe cleaners and tissue paper. During this time we were also working on our Read-a-thon, raising money for strong kids. The children loved reading as many books as they could to work on our grand total in the center towards our goal. From there the children had a blast learning all about butterflies, how they started and all the different </w:t>
                      </w:r>
                      <w:proofErr w:type="spellStart"/>
                      <w:r w:rsidRPr="00B91E63">
                        <w:rPr>
                          <w:rStyle w:val="apple-style-span"/>
                          <w:sz w:val="18"/>
                          <w:szCs w:val="18"/>
                        </w:rPr>
                        <w:t>colours</w:t>
                      </w:r>
                      <w:proofErr w:type="spellEnd"/>
                      <w:r w:rsidRPr="00B91E63">
                        <w:rPr>
                          <w:rStyle w:val="apple-style-span"/>
                          <w:sz w:val="18"/>
                          <w:szCs w:val="18"/>
                        </w:rPr>
                        <w:t xml:space="preserve"> they could be. Mixing </w:t>
                      </w:r>
                      <w:proofErr w:type="spellStart"/>
                      <w:r w:rsidRPr="00B91E63">
                        <w:rPr>
                          <w:rStyle w:val="apple-style-span"/>
                          <w:sz w:val="18"/>
                          <w:szCs w:val="18"/>
                        </w:rPr>
                        <w:t>colours</w:t>
                      </w:r>
                      <w:proofErr w:type="spellEnd"/>
                      <w:r w:rsidRPr="00B91E63">
                        <w:rPr>
                          <w:rStyle w:val="apple-style-span"/>
                          <w:sz w:val="18"/>
                          <w:szCs w:val="18"/>
                        </w:rPr>
                        <w:t xml:space="preserve"> was also a big interest, having fun mixing lots of paint </w:t>
                      </w:r>
                      <w:proofErr w:type="spellStart"/>
                      <w:r w:rsidRPr="00B91E63">
                        <w:rPr>
                          <w:rStyle w:val="apple-style-span"/>
                          <w:sz w:val="18"/>
                          <w:szCs w:val="18"/>
                        </w:rPr>
                        <w:t>colours</w:t>
                      </w:r>
                      <w:proofErr w:type="spellEnd"/>
                      <w:r w:rsidRPr="00B91E63">
                        <w:rPr>
                          <w:rStyle w:val="apple-style-span"/>
                          <w:sz w:val="18"/>
                          <w:szCs w:val="18"/>
                        </w:rPr>
                        <w:t xml:space="preserve"> and even different </w:t>
                      </w:r>
                      <w:proofErr w:type="spellStart"/>
                      <w:r w:rsidRPr="00B91E63">
                        <w:rPr>
                          <w:rStyle w:val="apple-style-span"/>
                          <w:sz w:val="18"/>
                          <w:szCs w:val="18"/>
                        </w:rPr>
                        <w:t>colour</w:t>
                      </w:r>
                      <w:proofErr w:type="spellEnd"/>
                      <w:r w:rsidRPr="00B91E63">
                        <w:rPr>
                          <w:rStyle w:val="apple-style-span"/>
                          <w:sz w:val="18"/>
                          <w:szCs w:val="18"/>
                        </w:rPr>
                        <w:t xml:space="preserve"> </w:t>
                      </w:r>
                      <w:proofErr w:type="gramStart"/>
                      <w:r w:rsidRPr="00B91E63">
                        <w:rPr>
                          <w:rStyle w:val="apple-style-span"/>
                          <w:sz w:val="18"/>
                          <w:szCs w:val="18"/>
                        </w:rPr>
                        <w:t>waters was</w:t>
                      </w:r>
                      <w:proofErr w:type="gramEnd"/>
                      <w:r w:rsidRPr="00B91E63">
                        <w:rPr>
                          <w:rStyle w:val="apple-style-span"/>
                          <w:sz w:val="18"/>
                          <w:szCs w:val="18"/>
                        </w:rPr>
                        <w:t xml:space="preserve"> a lot of messy fun for everyone. We can't wait to see what happens next!</w:t>
                      </w:r>
                    </w:p>
                    <w:p w14:paraId="4496E0BA" w14:textId="77777777" w:rsidR="00F36680" w:rsidRDefault="00F36680" w:rsidP="00B91E63">
                      <w:pPr>
                        <w:jc w:val="center"/>
                        <w:rPr>
                          <w:b/>
                          <w:sz w:val="18"/>
                          <w:szCs w:val="18"/>
                          <w:lang w:val="en-CA"/>
                        </w:rPr>
                      </w:pPr>
                    </w:p>
                    <w:p w14:paraId="6B3813F0" w14:textId="77777777" w:rsidR="00F36680" w:rsidRPr="00B91E63" w:rsidRDefault="00F36680" w:rsidP="00B91E63">
                      <w:pPr>
                        <w:jc w:val="center"/>
                        <w:rPr>
                          <w:b/>
                          <w:sz w:val="18"/>
                          <w:szCs w:val="18"/>
                          <w:lang w:val="en-CA"/>
                        </w:rPr>
                      </w:pPr>
                      <w:r>
                        <w:rPr>
                          <w:b/>
                          <w:sz w:val="18"/>
                          <w:szCs w:val="18"/>
                          <w:lang w:val="en-CA"/>
                        </w:rPr>
                        <w:t>March</w:t>
                      </w:r>
                    </w:p>
                    <w:p w14:paraId="6161D7B8" w14:textId="77777777" w:rsidR="00F36680" w:rsidRDefault="00F36680" w:rsidP="00B91E63">
                      <w:pPr>
                        <w:rPr>
                          <w:sz w:val="18"/>
                          <w:szCs w:val="18"/>
                          <w:lang w:val="en-CA"/>
                        </w:rPr>
                      </w:pPr>
                    </w:p>
                    <w:p w14:paraId="019D9FAA" w14:textId="77777777" w:rsidR="00F36680" w:rsidRPr="00FD3665" w:rsidRDefault="00F36680" w:rsidP="00B91E63">
                      <w:pPr>
                        <w:rPr>
                          <w:sz w:val="18"/>
                          <w:szCs w:val="18"/>
                          <w:lang w:val="en-CA"/>
                        </w:rPr>
                      </w:pPr>
                      <w:r w:rsidRPr="00FD3665">
                        <w:rPr>
                          <w:sz w:val="18"/>
                          <w:szCs w:val="18"/>
                          <w:lang w:val="en-CA"/>
                        </w:rPr>
                        <w:t>This month, the children participated in a number of fun activities, such as: pretending to be at the beach, exploring</w:t>
                      </w:r>
                      <w:r>
                        <w:rPr>
                          <w:sz w:val="18"/>
                          <w:szCs w:val="18"/>
                          <w:lang w:val="en-CA"/>
                        </w:rPr>
                        <w:t xml:space="preserve"> the Safari and observing safari</w:t>
                      </w:r>
                      <w:r w:rsidRPr="00FD3665">
                        <w:rPr>
                          <w:sz w:val="18"/>
                          <w:szCs w:val="18"/>
                          <w:lang w:val="en-CA"/>
                        </w:rPr>
                        <w:t xml:space="preserve"> animals, turning the home center into a Pizza </w:t>
                      </w:r>
                      <w:proofErr w:type="spellStart"/>
                      <w:r w:rsidRPr="00FD3665">
                        <w:rPr>
                          <w:sz w:val="18"/>
                          <w:szCs w:val="18"/>
                          <w:lang w:val="en-CA"/>
                        </w:rPr>
                        <w:t>parlor</w:t>
                      </w:r>
                      <w:proofErr w:type="spellEnd"/>
                      <w:r w:rsidRPr="00FD3665">
                        <w:rPr>
                          <w:sz w:val="18"/>
                          <w:szCs w:val="18"/>
                          <w:lang w:val="en-CA"/>
                        </w:rPr>
                        <w:t xml:space="preserve">, building and talking about different cities and celebrating St. Patrick's Day. Throughout these activities, Brianna, Hayden, </w:t>
                      </w:r>
                      <w:proofErr w:type="spellStart"/>
                      <w:r w:rsidRPr="00FD3665">
                        <w:rPr>
                          <w:sz w:val="18"/>
                          <w:szCs w:val="18"/>
                          <w:lang w:val="en-CA"/>
                        </w:rPr>
                        <w:t>Jaylen</w:t>
                      </w:r>
                      <w:proofErr w:type="spellEnd"/>
                      <w:r w:rsidRPr="00FD3665">
                        <w:rPr>
                          <w:sz w:val="18"/>
                          <w:szCs w:val="18"/>
                          <w:lang w:val="en-CA"/>
                        </w:rPr>
                        <w:t xml:space="preserve"> and Ashley pretended that they were having a pizza party in the home center. Sebastian, Katarina and Megan pretended that they were Safari Animal and they were out hunting animals for food. Lucas and Brianna used the coffee filters to make safari hats. Miguel, Nate, Skylar and Luca used the city </w:t>
                      </w:r>
                      <w:proofErr w:type="spellStart"/>
                      <w:r w:rsidRPr="00FD3665">
                        <w:rPr>
                          <w:sz w:val="18"/>
                          <w:szCs w:val="18"/>
                          <w:lang w:val="en-CA"/>
                        </w:rPr>
                        <w:t>lego's</w:t>
                      </w:r>
                      <w:proofErr w:type="spellEnd"/>
                      <w:r w:rsidRPr="00FD3665">
                        <w:rPr>
                          <w:sz w:val="18"/>
                          <w:szCs w:val="18"/>
                          <w:lang w:val="en-CA"/>
                        </w:rPr>
                        <w:t xml:space="preserve"> to build a city with wooden people and a train </w:t>
                      </w:r>
                      <w:proofErr w:type="gramStart"/>
                      <w:r w:rsidRPr="00FD3665">
                        <w:rPr>
                          <w:sz w:val="18"/>
                          <w:szCs w:val="18"/>
                          <w:lang w:val="en-CA"/>
                        </w:rPr>
                        <w:t>station,</w:t>
                      </w:r>
                      <w:proofErr w:type="gramEnd"/>
                      <w:r w:rsidRPr="00FD3665">
                        <w:rPr>
                          <w:sz w:val="18"/>
                          <w:szCs w:val="18"/>
                          <w:lang w:val="en-CA"/>
                        </w:rPr>
                        <w:t xml:space="preserve"> they say it was the city of Toronto.</w:t>
                      </w:r>
                    </w:p>
                    <w:p w14:paraId="1702ECDD" w14:textId="77777777" w:rsidR="00F36680" w:rsidRPr="00FD3665" w:rsidRDefault="00F36680" w:rsidP="00B91E63">
                      <w:pPr>
                        <w:rPr>
                          <w:sz w:val="18"/>
                          <w:szCs w:val="18"/>
                          <w:lang w:val="en-CA"/>
                        </w:rPr>
                      </w:pPr>
                      <w:r w:rsidRPr="00FD3665">
                        <w:rPr>
                          <w:sz w:val="18"/>
                          <w:szCs w:val="18"/>
                          <w:lang w:val="en-CA"/>
                        </w:rPr>
                        <w:t xml:space="preserve">  </w:t>
                      </w:r>
                    </w:p>
                    <w:p w14:paraId="6645A54A" w14:textId="77777777" w:rsidR="00F36680" w:rsidRPr="00FD3665" w:rsidRDefault="00F36680" w:rsidP="00B91E63">
                      <w:pPr>
                        <w:rPr>
                          <w:sz w:val="18"/>
                          <w:szCs w:val="18"/>
                          <w:lang w:val="en-CA"/>
                        </w:rPr>
                      </w:pPr>
                      <w:r w:rsidRPr="00FD3665">
                        <w:rPr>
                          <w:sz w:val="18"/>
                          <w:szCs w:val="18"/>
                          <w:lang w:val="en-CA"/>
                        </w:rPr>
                        <w:t xml:space="preserve">The children were super excited about the beach activities. They created a beach using sand, stones, seashells and water, and constructed boats out of </w:t>
                      </w:r>
                      <w:proofErr w:type="spellStart"/>
                      <w:r w:rsidRPr="00FD3665">
                        <w:rPr>
                          <w:sz w:val="18"/>
                          <w:szCs w:val="18"/>
                          <w:lang w:val="en-CA"/>
                        </w:rPr>
                        <w:t>lego's</w:t>
                      </w:r>
                      <w:proofErr w:type="spellEnd"/>
                      <w:r w:rsidRPr="00FD3665">
                        <w:rPr>
                          <w:sz w:val="18"/>
                          <w:szCs w:val="18"/>
                          <w:lang w:val="en-CA"/>
                        </w:rPr>
                        <w:t xml:space="preserve"> to use at the beach. They also pretended that they were having a picnic and a beach party at the beach. </w:t>
                      </w:r>
                      <w:proofErr w:type="gramStart"/>
                      <w:r w:rsidRPr="00FD3665">
                        <w:rPr>
                          <w:sz w:val="18"/>
                          <w:szCs w:val="18"/>
                          <w:lang w:val="en-CA"/>
                        </w:rPr>
                        <w:t>Skylar ,</w:t>
                      </w:r>
                      <w:proofErr w:type="gramEnd"/>
                      <w:r w:rsidRPr="00FD3665">
                        <w:rPr>
                          <w:sz w:val="18"/>
                          <w:szCs w:val="18"/>
                          <w:lang w:val="en-CA"/>
                        </w:rPr>
                        <w:t xml:space="preserve"> Catherine, Alexander, Salvatore and Laura planted plastic trees in the sand. They said that they were making a tree house beside the beach, so that they can go inside when the sun gets too hot and when they felt sleepy. For St. Patrick's </w:t>
                      </w:r>
                      <w:proofErr w:type="gramStart"/>
                      <w:r w:rsidRPr="00FD3665">
                        <w:rPr>
                          <w:sz w:val="18"/>
                          <w:szCs w:val="18"/>
                          <w:lang w:val="en-CA"/>
                        </w:rPr>
                        <w:t>day</w:t>
                      </w:r>
                      <w:proofErr w:type="gramEnd"/>
                      <w:r w:rsidRPr="00FD3665">
                        <w:rPr>
                          <w:sz w:val="18"/>
                          <w:szCs w:val="18"/>
                          <w:lang w:val="en-CA"/>
                        </w:rPr>
                        <w:t xml:space="preserve">, the children made cup cakes and decorated them </w:t>
                      </w:r>
                    </w:p>
                    <w:p w14:paraId="18E2E668" w14:textId="77777777" w:rsidR="00F36680" w:rsidRDefault="00F36680" w:rsidP="00D80700">
                      <w:pPr>
                        <w:rPr>
                          <w:b/>
                          <w:bCs/>
                          <w:color w:val="000000"/>
                          <w:sz w:val="18"/>
                          <w:szCs w:val="18"/>
                        </w:rPr>
                      </w:pPr>
                    </w:p>
                    <w:p w14:paraId="53ADEFC2" w14:textId="77777777" w:rsidR="00F36680" w:rsidRDefault="00F36680" w:rsidP="00D80700">
                      <w:pPr>
                        <w:rPr>
                          <w:b/>
                          <w:bCs/>
                          <w:color w:val="000000"/>
                          <w:sz w:val="18"/>
                          <w:szCs w:val="18"/>
                        </w:rPr>
                      </w:pPr>
                    </w:p>
                    <w:p w14:paraId="52D3C65C" w14:textId="77777777" w:rsidR="00F36680" w:rsidRDefault="00F36680" w:rsidP="00D80700">
                      <w:pPr>
                        <w:rPr>
                          <w:b/>
                          <w:bCs/>
                          <w:color w:val="000000"/>
                          <w:sz w:val="18"/>
                          <w:szCs w:val="18"/>
                        </w:rPr>
                      </w:pPr>
                    </w:p>
                    <w:p w14:paraId="216D8BF1" w14:textId="77777777" w:rsidR="00F36680" w:rsidRDefault="00F36680" w:rsidP="00D80700">
                      <w:pPr>
                        <w:rPr>
                          <w:b/>
                          <w:bCs/>
                          <w:color w:val="000000"/>
                          <w:sz w:val="18"/>
                          <w:szCs w:val="18"/>
                        </w:rPr>
                      </w:pPr>
                    </w:p>
                    <w:p w14:paraId="029E7233" w14:textId="77777777" w:rsidR="00F36680" w:rsidRPr="00FD3665" w:rsidRDefault="00F36680" w:rsidP="00EC0F69">
                      <w:pPr>
                        <w:rPr>
                          <w:sz w:val="18"/>
                          <w:szCs w:val="18"/>
                          <w:lang w:val="en-CA"/>
                        </w:rPr>
                      </w:pPr>
                      <w:proofErr w:type="gramStart"/>
                      <w:r w:rsidRPr="00FD3665">
                        <w:rPr>
                          <w:sz w:val="18"/>
                          <w:szCs w:val="18"/>
                          <w:lang w:val="en-CA"/>
                        </w:rPr>
                        <w:t>with</w:t>
                      </w:r>
                      <w:proofErr w:type="gramEnd"/>
                      <w:r w:rsidRPr="00FD3665">
                        <w:rPr>
                          <w:sz w:val="18"/>
                          <w:szCs w:val="18"/>
                          <w:lang w:val="en-CA"/>
                        </w:rPr>
                        <w:t xml:space="preserve"> green icing. They made patterns with shamrocks and buildings with sugar cubes and painted them green. We concluded the celebration with an awesome St. Patrick's Day Party.</w:t>
                      </w:r>
                    </w:p>
                    <w:p w14:paraId="138FB33F" w14:textId="77777777" w:rsidR="00F36680" w:rsidRDefault="00F36680" w:rsidP="00D80700">
                      <w:pPr>
                        <w:rPr>
                          <w:b/>
                          <w:bCs/>
                          <w:color w:val="000000"/>
                          <w:sz w:val="18"/>
                          <w:szCs w:val="18"/>
                        </w:rPr>
                      </w:pPr>
                    </w:p>
                    <w:p w14:paraId="0ADC2B85" w14:textId="77777777" w:rsidR="00F36680" w:rsidRDefault="00F36680" w:rsidP="00D80700">
                      <w:pPr>
                        <w:rPr>
                          <w:b/>
                          <w:bCs/>
                          <w:color w:val="000000"/>
                          <w:sz w:val="18"/>
                          <w:szCs w:val="18"/>
                        </w:rPr>
                      </w:pPr>
                      <w:r>
                        <w:rPr>
                          <w:noProof/>
                        </w:rPr>
                        <w:drawing>
                          <wp:inline distT="0" distB="0" distL="0" distR="0" wp14:anchorId="6F1C11BA" wp14:editId="22E10EDF">
                            <wp:extent cx="1619667" cy="121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1827" cy="1220826"/>
                                    </a:xfrm>
                                    <a:prstGeom prst="rect">
                                      <a:avLst/>
                                    </a:prstGeom>
                                    <a:noFill/>
                                    <a:ln>
                                      <a:noFill/>
                                    </a:ln>
                                  </pic:spPr>
                                </pic:pic>
                              </a:graphicData>
                            </a:graphic>
                          </wp:inline>
                        </w:drawing>
                      </w:r>
                      <w:r>
                        <w:rPr>
                          <w:b/>
                          <w:bCs/>
                          <w:color w:val="000000"/>
                          <w:sz w:val="18"/>
                          <w:szCs w:val="18"/>
                        </w:rPr>
                        <w:t xml:space="preserve"> The Beach! </w:t>
                      </w:r>
                      <w:proofErr w:type="spellStart"/>
                      <w:r>
                        <w:rPr>
                          <w:b/>
                          <w:bCs/>
                          <w:color w:val="000000"/>
                          <w:sz w:val="18"/>
                          <w:szCs w:val="18"/>
                        </w:rPr>
                        <w:t>Woowhoo</w:t>
                      </w:r>
                      <w:proofErr w:type="spellEnd"/>
                      <w:r>
                        <w:rPr>
                          <w:b/>
                          <w:bCs/>
                          <w:color w:val="000000"/>
                          <w:sz w:val="18"/>
                          <w:szCs w:val="18"/>
                        </w:rPr>
                        <w:t>!</w:t>
                      </w:r>
                    </w:p>
                    <w:p w14:paraId="3B7E3734" w14:textId="77777777" w:rsidR="00F36680" w:rsidRDefault="00F36680" w:rsidP="00D80700">
                      <w:pPr>
                        <w:rPr>
                          <w:b/>
                          <w:bCs/>
                          <w:color w:val="000000"/>
                          <w:sz w:val="18"/>
                          <w:szCs w:val="18"/>
                        </w:rPr>
                      </w:pPr>
                    </w:p>
                    <w:p w14:paraId="74188DF8" w14:textId="77777777" w:rsidR="00F36680" w:rsidRPr="002225FE" w:rsidRDefault="00F36680" w:rsidP="0079141D">
                      <w:pPr>
                        <w:rPr>
                          <w:rFonts w:asciiTheme="majorBidi" w:hAnsiTheme="majorBidi" w:cstheme="majorBidi"/>
                          <w:sz w:val="18"/>
                          <w:szCs w:val="18"/>
                        </w:rPr>
                      </w:pPr>
                      <w:r w:rsidRPr="009F73BF">
                        <w:rPr>
                          <w:b/>
                          <w:bCs/>
                          <w:color w:val="000000"/>
                          <w:sz w:val="18"/>
                          <w:szCs w:val="18"/>
                        </w:rPr>
                        <w:t>From your Extended Day Program Teachers,</w:t>
                      </w:r>
                    </w:p>
                    <w:p w14:paraId="6D0B5941" w14:textId="77777777" w:rsidR="00F36680" w:rsidRPr="009F73BF" w:rsidRDefault="00F36680" w:rsidP="0079141D">
                      <w:pPr>
                        <w:rPr>
                          <w:b/>
                          <w:bCs/>
                          <w:color w:val="000000"/>
                          <w:sz w:val="18"/>
                          <w:szCs w:val="18"/>
                        </w:rPr>
                      </w:pPr>
                      <w:r>
                        <w:rPr>
                          <w:b/>
                          <w:bCs/>
                          <w:color w:val="000000"/>
                          <w:sz w:val="18"/>
                          <w:szCs w:val="18"/>
                        </w:rPr>
                        <w:t>Jessica</w:t>
                      </w:r>
                      <w:r w:rsidRPr="009F73BF">
                        <w:rPr>
                          <w:b/>
                          <w:bCs/>
                          <w:color w:val="000000"/>
                          <w:sz w:val="18"/>
                          <w:szCs w:val="18"/>
                        </w:rPr>
                        <w:t xml:space="preserve"> and </w:t>
                      </w:r>
                      <w:proofErr w:type="spellStart"/>
                      <w:r w:rsidRPr="009F73BF">
                        <w:rPr>
                          <w:b/>
                          <w:bCs/>
                          <w:color w:val="000000"/>
                          <w:sz w:val="18"/>
                          <w:szCs w:val="18"/>
                        </w:rPr>
                        <w:t>Josette</w:t>
                      </w:r>
                      <w:proofErr w:type="spellEnd"/>
                      <w:r w:rsidRPr="009F73BF">
                        <w:rPr>
                          <w:b/>
                          <w:bCs/>
                          <w:color w:val="000000"/>
                          <w:sz w:val="18"/>
                          <w:szCs w:val="18"/>
                        </w:rPr>
                        <w:t xml:space="preserve"> </w:t>
                      </w:r>
                      <w:r w:rsidRPr="009F73BF">
                        <w:rPr>
                          <w:b/>
                          <w:bCs/>
                          <w:color w:val="000000"/>
                          <w:sz w:val="18"/>
                          <w:szCs w:val="18"/>
                        </w:rPr>
                        <w:sym w:font="Wingdings" w:char="F04A"/>
                      </w:r>
                    </w:p>
                    <w:p w14:paraId="676BFDAF" w14:textId="77777777" w:rsidR="00F36680" w:rsidRDefault="00F36680" w:rsidP="00D80700">
                      <w:pPr>
                        <w:rPr>
                          <w:b/>
                          <w:bCs/>
                          <w:color w:val="000000"/>
                          <w:sz w:val="18"/>
                          <w:szCs w:val="18"/>
                        </w:rPr>
                      </w:pPr>
                    </w:p>
                    <w:p w14:paraId="34F01225" w14:textId="77777777" w:rsidR="00F36680" w:rsidRDefault="00F36680" w:rsidP="00D80700">
                      <w:pPr>
                        <w:rPr>
                          <w:b/>
                          <w:bCs/>
                          <w:color w:val="000000"/>
                          <w:sz w:val="18"/>
                          <w:szCs w:val="18"/>
                        </w:rPr>
                      </w:pPr>
                    </w:p>
                    <w:p w14:paraId="78F4DAAC" w14:textId="77777777" w:rsidR="00F36680" w:rsidRDefault="00F36680" w:rsidP="00D80700">
                      <w:pPr>
                        <w:rPr>
                          <w:b/>
                          <w:bCs/>
                          <w:color w:val="000000"/>
                          <w:sz w:val="18"/>
                          <w:szCs w:val="18"/>
                        </w:rPr>
                      </w:pPr>
                      <w:r>
                        <w:rPr>
                          <w:b/>
                          <w:bCs/>
                          <w:color w:val="000000"/>
                          <w:sz w:val="18"/>
                          <w:szCs w:val="18"/>
                        </w:rPr>
                        <w:t>SA Stage</w:t>
                      </w:r>
                    </w:p>
                    <w:p w14:paraId="6475F264" w14:textId="77777777" w:rsidR="00F36680" w:rsidRDefault="00F36680" w:rsidP="00B91E63">
                      <w:pPr>
                        <w:jc w:val="center"/>
                        <w:rPr>
                          <w:b/>
                          <w:bCs/>
                          <w:color w:val="000000"/>
                          <w:sz w:val="18"/>
                          <w:szCs w:val="18"/>
                        </w:rPr>
                      </w:pPr>
                      <w:r>
                        <w:rPr>
                          <w:b/>
                          <w:bCs/>
                          <w:color w:val="000000"/>
                          <w:sz w:val="18"/>
                          <w:szCs w:val="18"/>
                        </w:rPr>
                        <w:t xml:space="preserve">February </w:t>
                      </w:r>
                    </w:p>
                    <w:p w14:paraId="1BE0D48D" w14:textId="77777777" w:rsidR="00F36680" w:rsidRDefault="00F36680" w:rsidP="00B91E63">
                      <w:pPr>
                        <w:jc w:val="center"/>
                        <w:rPr>
                          <w:b/>
                          <w:bCs/>
                          <w:color w:val="000000"/>
                          <w:sz w:val="18"/>
                          <w:szCs w:val="18"/>
                        </w:rPr>
                      </w:pPr>
                    </w:p>
                    <w:p w14:paraId="1B46E01E" w14:textId="77777777" w:rsidR="00F36680" w:rsidRDefault="00F36680" w:rsidP="00B91E63">
                      <w:pPr>
                        <w:rPr>
                          <w:sz w:val="18"/>
                          <w:szCs w:val="18"/>
                        </w:rPr>
                      </w:pPr>
                      <w:r w:rsidRPr="00642781">
                        <w:rPr>
                          <w:sz w:val="18"/>
                          <w:szCs w:val="18"/>
                        </w:rPr>
                        <w:t xml:space="preserve">Last month the children on the stage participated in a variety of activities.  One of the highlights this month was the art gallery that we set up on the stage.  The children were able to create their own artwork and then we decorated the stage and set it up to look like our very own art gallery.  Jared decided he wanted to run the ticket booth where we gave tickets to all of the visitors to the gallery and he did a great job!  Colby and Jordan were tour guides that showed our visitors from kindergarten around the art gallery.  The children were also interested in music so we spent some times doing activities around music; one of which was setting up a cup xylophone that </w:t>
                      </w:r>
                      <w:proofErr w:type="spellStart"/>
                      <w:r w:rsidRPr="00642781">
                        <w:rPr>
                          <w:sz w:val="18"/>
                          <w:szCs w:val="18"/>
                        </w:rPr>
                        <w:t>Aqeal</w:t>
                      </w:r>
                      <w:proofErr w:type="spellEnd"/>
                      <w:r w:rsidRPr="00642781">
                        <w:rPr>
                          <w:sz w:val="18"/>
                          <w:szCs w:val="18"/>
                        </w:rPr>
                        <w:t xml:space="preserve"> had a lot of fun experimenting with.  The children also got to make instruments using materials they could find around the house.  For example we made guitars using tissue boxes, elastic bands and paper towel rolls.  </w:t>
                      </w:r>
                      <w:proofErr w:type="spellStart"/>
                      <w:r w:rsidRPr="00642781">
                        <w:rPr>
                          <w:sz w:val="18"/>
                          <w:szCs w:val="18"/>
                        </w:rPr>
                        <w:t>Charlize</w:t>
                      </w:r>
                      <w:proofErr w:type="spellEnd"/>
                      <w:r w:rsidRPr="00642781">
                        <w:rPr>
                          <w:sz w:val="18"/>
                          <w:szCs w:val="18"/>
                        </w:rPr>
                        <w:t xml:space="preserve"> and Isabelle really enjoyed creating their own instruments.  Of course we couldn’t spend some time doing music activities without doing something with American Idol.  Natasha G. and Katie were excited to emulate their </w:t>
                      </w:r>
                      <w:proofErr w:type="spellStart"/>
                      <w:r w:rsidRPr="00642781">
                        <w:rPr>
                          <w:sz w:val="18"/>
                          <w:szCs w:val="18"/>
                        </w:rPr>
                        <w:t>favourite</w:t>
                      </w:r>
                      <w:proofErr w:type="spellEnd"/>
                      <w:r w:rsidRPr="00642781">
                        <w:rPr>
                          <w:sz w:val="18"/>
                          <w:szCs w:val="18"/>
                        </w:rPr>
                        <w:t xml:space="preserve"> judges while Gabby and Chiara tried to sing their way to a golden ticket.  The children were also interested in Star Wars so Jacob and Nathan spent some time making Star Wars spaceships using the Lego.  We can’t forget Valentine’s Day either!  We did a few different activities leading up to Valentine’s Day including making cards, decorations and baking heart-shaped cookies.  Emma and Isabella like creating different Valentine’s crafts and of course the cookies were a big hit with everyone!  </w:t>
                      </w:r>
                    </w:p>
                    <w:p w14:paraId="0910AFE6" w14:textId="77777777" w:rsidR="00F36680" w:rsidRDefault="00F36680" w:rsidP="00B91E63">
                      <w:pPr>
                        <w:rPr>
                          <w:sz w:val="18"/>
                          <w:szCs w:val="18"/>
                        </w:rPr>
                      </w:pPr>
                    </w:p>
                    <w:p w14:paraId="6038CB97" w14:textId="77777777" w:rsidR="00F36680" w:rsidRDefault="00F36680" w:rsidP="00B91E63">
                      <w:pPr>
                        <w:jc w:val="center"/>
                        <w:rPr>
                          <w:b/>
                          <w:sz w:val="18"/>
                          <w:szCs w:val="18"/>
                        </w:rPr>
                      </w:pPr>
                      <w:r w:rsidRPr="00B91E63">
                        <w:rPr>
                          <w:b/>
                          <w:sz w:val="18"/>
                          <w:szCs w:val="18"/>
                        </w:rPr>
                        <w:t>March</w:t>
                      </w:r>
                    </w:p>
                    <w:p w14:paraId="7DE7532B" w14:textId="77777777" w:rsidR="00F36680" w:rsidRPr="00402048" w:rsidRDefault="00F36680" w:rsidP="00B91E63">
                      <w:pPr>
                        <w:rPr>
                          <w:sz w:val="18"/>
                          <w:szCs w:val="18"/>
                        </w:rPr>
                      </w:pPr>
                      <w:r w:rsidRPr="00402048">
                        <w:rPr>
                          <w:sz w:val="18"/>
                          <w:szCs w:val="18"/>
                        </w:rPr>
                        <w:t xml:space="preserve">This month the children had some diverse interests that we explored with various activities.  To start off the month, the children were interested in transportation.  Some of the children designed their own paper airplanes and enjoyed seeing who could get their plane to do the coolest trick or fly the farthest.  Nathan, Elijah and Connor were particularly good pilots!  Daniel, Jacob and Chiara also had a lot of fun building their own boats using straws, construction paper and tape.  They experimented with different materials to see who could get their boat to float best.  Another popular activity we did this month was building different vehicles using marshmallows and toothpicks.  It wasn’t surprising that the children showed interest in an activity that involved marshmallows.  Natasha T., </w:t>
                      </w:r>
                      <w:proofErr w:type="spellStart"/>
                      <w:r w:rsidRPr="00402048">
                        <w:rPr>
                          <w:sz w:val="18"/>
                          <w:szCs w:val="18"/>
                        </w:rPr>
                        <w:t>Charlize</w:t>
                      </w:r>
                      <w:proofErr w:type="spellEnd"/>
                      <w:r w:rsidRPr="00402048">
                        <w:rPr>
                          <w:sz w:val="18"/>
                          <w:szCs w:val="18"/>
                        </w:rPr>
                        <w:t xml:space="preserve"> and Emma were a few of the children that really enjoyed getting creative with this activity.  From transportation the children’s interest shifted to Princes, Princesses and castles.  We played </w:t>
                      </w:r>
                      <w:proofErr w:type="gramStart"/>
                      <w:r w:rsidRPr="00402048">
                        <w:rPr>
                          <w:sz w:val="18"/>
                          <w:szCs w:val="18"/>
                        </w:rPr>
                        <w:t>a game called giants</w:t>
                      </w:r>
                      <w:proofErr w:type="gramEnd"/>
                      <w:r w:rsidRPr="00402048">
                        <w:rPr>
                          <w:sz w:val="18"/>
                          <w:szCs w:val="18"/>
                        </w:rPr>
                        <w:t xml:space="preserve">, wizards </w:t>
                      </w:r>
                    </w:p>
                    <w:p w14:paraId="2E6E875E" w14:textId="77777777" w:rsidR="00F36680" w:rsidRDefault="00F36680" w:rsidP="00B91E63">
                      <w:pPr>
                        <w:jc w:val="center"/>
                        <w:rPr>
                          <w:b/>
                          <w:sz w:val="18"/>
                          <w:szCs w:val="18"/>
                        </w:rPr>
                      </w:pPr>
                    </w:p>
                    <w:p w14:paraId="614BE69B" w14:textId="77777777" w:rsidR="00F36680" w:rsidRDefault="00F36680" w:rsidP="003F0204">
                      <w:pPr>
                        <w:rPr>
                          <w:b/>
                          <w:bCs/>
                          <w:sz w:val="20"/>
                          <w:szCs w:val="20"/>
                        </w:rPr>
                      </w:pPr>
                    </w:p>
                    <w:p w14:paraId="37DAB0C2" w14:textId="77777777" w:rsidR="00F36680" w:rsidRDefault="00F36680" w:rsidP="009F73BF">
                      <w:pPr>
                        <w:rPr>
                          <w:sz w:val="20"/>
                          <w:szCs w:val="20"/>
                        </w:rPr>
                      </w:pPr>
                    </w:p>
                    <w:p w14:paraId="5BBBE442" w14:textId="77777777" w:rsidR="00F36680" w:rsidRDefault="00F36680" w:rsidP="009F73BF">
                      <w:pPr>
                        <w:rPr>
                          <w:sz w:val="20"/>
                          <w:szCs w:val="20"/>
                        </w:rPr>
                      </w:pPr>
                    </w:p>
                    <w:p w14:paraId="52309363" w14:textId="77777777" w:rsidR="00F36680" w:rsidRDefault="00F36680" w:rsidP="009F73BF">
                      <w:pPr>
                        <w:rPr>
                          <w:sz w:val="20"/>
                          <w:szCs w:val="20"/>
                        </w:rPr>
                      </w:pPr>
                    </w:p>
                    <w:p w14:paraId="2C932DE2" w14:textId="77777777" w:rsidR="00F36680" w:rsidRDefault="00F36680" w:rsidP="009F73BF">
                      <w:pPr>
                        <w:rPr>
                          <w:sz w:val="20"/>
                          <w:szCs w:val="20"/>
                        </w:rPr>
                      </w:pPr>
                    </w:p>
                    <w:p w14:paraId="255406AD" w14:textId="77777777" w:rsidR="00F36680" w:rsidRDefault="00F36680" w:rsidP="009F73BF">
                      <w:pPr>
                        <w:rPr>
                          <w:sz w:val="20"/>
                          <w:szCs w:val="20"/>
                        </w:rPr>
                      </w:pPr>
                    </w:p>
                    <w:p w14:paraId="2390F0F1" w14:textId="77777777" w:rsidR="00F36680" w:rsidRDefault="00F36680" w:rsidP="009F73BF">
                      <w:pPr>
                        <w:rPr>
                          <w:sz w:val="20"/>
                          <w:szCs w:val="20"/>
                        </w:rPr>
                      </w:pPr>
                    </w:p>
                    <w:p w14:paraId="0A781C14" w14:textId="77777777" w:rsidR="00F36680" w:rsidRDefault="00F36680" w:rsidP="009F73BF">
                      <w:pPr>
                        <w:rPr>
                          <w:sz w:val="20"/>
                          <w:szCs w:val="20"/>
                        </w:rPr>
                      </w:pPr>
                    </w:p>
                    <w:p w14:paraId="3CD9EC87" w14:textId="77777777" w:rsidR="00F36680" w:rsidRDefault="00F36680" w:rsidP="009F73BF">
                      <w:pPr>
                        <w:rPr>
                          <w:sz w:val="20"/>
                          <w:szCs w:val="20"/>
                        </w:rPr>
                      </w:pPr>
                    </w:p>
                    <w:p w14:paraId="0F53D8E7" w14:textId="77777777" w:rsidR="00F36680" w:rsidRDefault="00F36680" w:rsidP="007B0550">
                      <w:pPr>
                        <w:rPr>
                          <w:sz w:val="20"/>
                          <w:szCs w:val="20"/>
                        </w:rPr>
                      </w:pPr>
                    </w:p>
                    <w:p w14:paraId="1EB4D1F0" w14:textId="77777777" w:rsidR="00F36680" w:rsidRPr="007D0C25" w:rsidRDefault="00F36680" w:rsidP="007B0550">
                      <w:pPr>
                        <w:rPr>
                          <w:sz w:val="20"/>
                          <w:szCs w:val="20"/>
                        </w:rPr>
                      </w:pPr>
                    </w:p>
                    <w:p w14:paraId="19E6AA9F" w14:textId="77777777" w:rsidR="00F36680" w:rsidRDefault="00F36680">
                      <w:pPr>
                        <w:pStyle w:val="BodyText"/>
                        <w:spacing w:line="240" w:lineRule="exact"/>
                      </w:pPr>
                    </w:p>
                    <w:p w14:paraId="412C65B6" w14:textId="77777777" w:rsidR="00F36680" w:rsidRDefault="00F36680">
                      <w:pPr>
                        <w:pStyle w:val="BodyText"/>
                        <w:spacing w:line="240" w:lineRule="exact"/>
                      </w:pPr>
                    </w:p>
                    <w:p w14:paraId="5F46C9B0" w14:textId="77777777" w:rsidR="00F36680" w:rsidRDefault="00F36680">
                      <w:pPr>
                        <w:pStyle w:val="BodyText"/>
                        <w:rPr>
                          <w:color w:val="auto"/>
                        </w:rPr>
                      </w:pPr>
                    </w:p>
                    <w:p w14:paraId="39B44539" w14:textId="77777777" w:rsidR="00F36680" w:rsidRDefault="00F36680">
                      <w:pPr>
                        <w:pStyle w:val="BodyText"/>
                        <w:spacing w:line="240" w:lineRule="exact"/>
                      </w:pPr>
                    </w:p>
                    <w:p w14:paraId="53D05ED8" w14:textId="77777777" w:rsidR="00F36680" w:rsidRDefault="00F36680">
                      <w:pPr>
                        <w:pStyle w:val="Heading20"/>
                      </w:pPr>
                    </w:p>
                    <w:p w14:paraId="7BD354B7" w14:textId="77777777" w:rsidR="00F36680" w:rsidRDefault="00F36680">
                      <w:pPr>
                        <w:pStyle w:val="Heading20"/>
                      </w:pPr>
                    </w:p>
                    <w:p w14:paraId="7565DEEC" w14:textId="77777777" w:rsidR="00F36680" w:rsidRDefault="00F36680">
                      <w:pPr>
                        <w:pStyle w:val="Heading20"/>
                      </w:pPr>
                    </w:p>
                    <w:p w14:paraId="6025FA0B" w14:textId="77777777" w:rsidR="00F36680" w:rsidRDefault="00F36680">
                      <w:pPr>
                        <w:pStyle w:val="Heading20"/>
                      </w:pPr>
                    </w:p>
                    <w:p w14:paraId="2BF67102" w14:textId="77777777" w:rsidR="00F36680" w:rsidRDefault="00F36680">
                      <w:pPr>
                        <w:pStyle w:val="Heading20"/>
                      </w:pPr>
                    </w:p>
                    <w:p w14:paraId="285A1A9E" w14:textId="77777777" w:rsidR="00F36680" w:rsidRDefault="00F36680">
                      <w:pPr>
                        <w:pStyle w:val="Heading20"/>
                      </w:pPr>
                    </w:p>
                    <w:p w14:paraId="23BBDE6A" w14:textId="77777777" w:rsidR="00F36680" w:rsidRDefault="00F36680">
                      <w:pPr>
                        <w:pStyle w:val="Heading20"/>
                      </w:pPr>
                    </w:p>
                    <w:p w14:paraId="79505921" w14:textId="77777777" w:rsidR="00F36680" w:rsidRDefault="00F36680">
                      <w:pPr>
                        <w:pStyle w:val="Heading20"/>
                      </w:pPr>
                    </w:p>
                    <w:p w14:paraId="1A7831EA" w14:textId="77777777" w:rsidR="00F36680" w:rsidRDefault="00F36680">
                      <w:pPr>
                        <w:pStyle w:val="Heading20"/>
                      </w:pPr>
                    </w:p>
                    <w:p w14:paraId="101F9948" w14:textId="77777777" w:rsidR="00F36680" w:rsidRDefault="00F36680">
                      <w:pPr>
                        <w:pStyle w:val="Heading20"/>
                      </w:pPr>
                    </w:p>
                    <w:p w14:paraId="27480645" w14:textId="77777777" w:rsidR="00F36680" w:rsidRDefault="00F36680">
                      <w:pPr>
                        <w:pStyle w:val="Heading20"/>
                      </w:pPr>
                      <w:r>
                        <w:t>Spring Cleaning</w:t>
                      </w:r>
                    </w:p>
                    <w:p w14:paraId="112557DE" w14:textId="77777777" w:rsidR="00F36680" w:rsidRDefault="00F36680" w:rsidP="004A4DC1">
                      <w:pPr>
                        <w:pStyle w:val="BodyText"/>
                        <w:spacing w:line="240" w:lineRule="exact"/>
                        <w:rPr>
                          <w:rFonts w:asciiTheme="majorBidi" w:hAnsiTheme="majorBidi" w:cstheme="majorBidi"/>
                          <w:color w:val="222222"/>
                          <w:sz w:val="18"/>
                          <w:szCs w:val="18"/>
                          <w:shd w:val="clear" w:color="auto" w:fill="FFFFFF"/>
                        </w:rPr>
                      </w:pPr>
                      <w:proofErr w:type="gramStart"/>
                      <w:r w:rsidRPr="005F460F">
                        <w:rPr>
                          <w:rStyle w:val="Emphasis"/>
                          <w:rFonts w:asciiTheme="majorBidi" w:hAnsiTheme="majorBidi" w:cstheme="majorBidi"/>
                          <w:b/>
                          <w:bCs/>
                          <w:i w:val="0"/>
                          <w:iCs w:val="0"/>
                          <w:sz w:val="18"/>
                          <w:szCs w:val="18"/>
                          <w:shd w:val="clear" w:color="auto" w:fill="FFFFFF"/>
                        </w:rPr>
                        <w:t>Spring cleaning</w:t>
                      </w:r>
                      <w:proofErr w:type="gramEnd"/>
                      <w:r w:rsidRPr="005F460F">
                        <w:rPr>
                          <w:rFonts w:asciiTheme="majorBidi" w:hAnsiTheme="majorBidi" w:cstheme="majorBidi"/>
                          <w:color w:val="222222"/>
                          <w:sz w:val="18"/>
                          <w:szCs w:val="18"/>
                          <w:shd w:val="clear" w:color="auto" w:fill="FFFFFF"/>
                        </w:rPr>
                        <w:t>? Don't dump it;</w:t>
                      </w:r>
                      <w:r w:rsidRPr="005F460F">
                        <w:rPr>
                          <w:rStyle w:val="apple-converted-space"/>
                          <w:rFonts w:asciiTheme="majorBidi" w:hAnsiTheme="majorBidi" w:cstheme="majorBidi"/>
                          <w:color w:val="222222"/>
                          <w:sz w:val="18"/>
                          <w:szCs w:val="18"/>
                          <w:shd w:val="clear" w:color="auto" w:fill="FFFFFF"/>
                        </w:rPr>
                        <w:t> </w:t>
                      </w:r>
                      <w:r w:rsidRPr="005F460F">
                        <w:rPr>
                          <w:rStyle w:val="Emphasis"/>
                          <w:rFonts w:asciiTheme="majorBidi" w:hAnsiTheme="majorBidi" w:cstheme="majorBidi"/>
                          <w:b/>
                          <w:bCs/>
                          <w:i w:val="0"/>
                          <w:iCs w:val="0"/>
                          <w:sz w:val="18"/>
                          <w:szCs w:val="18"/>
                          <w:shd w:val="clear" w:color="auto" w:fill="FFFFFF"/>
                        </w:rPr>
                        <w:t>donate</w:t>
                      </w:r>
                      <w:r w:rsidRPr="005F460F">
                        <w:rPr>
                          <w:rStyle w:val="apple-converted-space"/>
                          <w:rFonts w:asciiTheme="majorBidi" w:hAnsiTheme="majorBidi" w:cstheme="majorBidi"/>
                          <w:color w:val="222222"/>
                          <w:sz w:val="18"/>
                          <w:szCs w:val="18"/>
                          <w:shd w:val="clear" w:color="auto" w:fill="FFFFFF"/>
                        </w:rPr>
                        <w:t> </w:t>
                      </w:r>
                      <w:r w:rsidRPr="005F460F">
                        <w:rPr>
                          <w:rFonts w:asciiTheme="majorBidi" w:hAnsiTheme="majorBidi" w:cstheme="majorBidi"/>
                          <w:color w:val="222222"/>
                          <w:sz w:val="18"/>
                          <w:szCs w:val="18"/>
                          <w:shd w:val="clear" w:color="auto" w:fill="FFFFFF"/>
                        </w:rPr>
                        <w:t>it</w:t>
                      </w:r>
                      <w:r>
                        <w:rPr>
                          <w:rFonts w:asciiTheme="majorBidi" w:hAnsiTheme="majorBidi" w:cstheme="majorBidi"/>
                          <w:color w:val="222222"/>
                          <w:sz w:val="18"/>
                          <w:szCs w:val="18"/>
                          <w:shd w:val="clear" w:color="auto" w:fill="FFFFFF"/>
                        </w:rPr>
                        <w:t xml:space="preserve"> to St. Aidan YMCA.  We would gladly take any gently used household items such as, pots and pans, clothing, shoes, toys, etc.  This will give children more materials to expand their interests and learning capabilities.  </w:t>
                      </w:r>
                    </w:p>
                    <w:p w14:paraId="60A8881C" w14:textId="77777777" w:rsidR="00F36680" w:rsidRPr="004A4DC1" w:rsidRDefault="00F36680" w:rsidP="004A4DC1">
                      <w:pPr>
                        <w:pStyle w:val="BodyText"/>
                        <w:spacing w:line="240" w:lineRule="exact"/>
                        <w:rPr>
                          <w:rFonts w:asciiTheme="majorBidi" w:hAnsiTheme="majorBidi" w:cstheme="majorBidi"/>
                          <w:color w:val="222222"/>
                          <w:sz w:val="18"/>
                          <w:szCs w:val="18"/>
                          <w:shd w:val="clear" w:color="auto" w:fill="FFFFFF"/>
                        </w:rPr>
                      </w:pPr>
                      <w:r>
                        <w:rPr>
                          <w:rFonts w:asciiTheme="majorBidi" w:hAnsiTheme="majorBidi" w:cstheme="majorBidi"/>
                          <w:color w:val="222222"/>
                          <w:sz w:val="18"/>
                          <w:szCs w:val="18"/>
                          <w:shd w:val="clear" w:color="auto" w:fill="FFFFFF"/>
                        </w:rPr>
                        <w:t>Thank you!</w:t>
                      </w:r>
                    </w:p>
                    <w:p w14:paraId="3C7A774F" w14:textId="77777777" w:rsidR="00F36680" w:rsidRDefault="00F36680">
                      <w:pPr>
                        <w:pStyle w:val="Heading20"/>
                      </w:pPr>
                    </w:p>
                    <w:p w14:paraId="413FE312" w14:textId="77777777" w:rsidR="00F36680" w:rsidRDefault="00F36680">
                      <w:pPr>
                        <w:pStyle w:val="Heading20"/>
                      </w:pPr>
                    </w:p>
                    <w:p w14:paraId="4AF70D6B" w14:textId="77777777" w:rsidR="00F36680" w:rsidRDefault="00F36680">
                      <w:pPr>
                        <w:pStyle w:val="Heading20"/>
                      </w:pPr>
                    </w:p>
                    <w:p w14:paraId="02CAA096" w14:textId="77777777" w:rsidR="00F36680" w:rsidRDefault="00F36680">
                      <w:pPr>
                        <w:pStyle w:val="Heading20"/>
                      </w:pPr>
                    </w:p>
                    <w:p w14:paraId="327F3E62" w14:textId="77777777" w:rsidR="00F36680" w:rsidRDefault="00F36680">
                      <w:pPr>
                        <w:pStyle w:val="Heading20"/>
                      </w:pPr>
                    </w:p>
                    <w:p w14:paraId="56890FAB" w14:textId="77777777" w:rsidR="00F36680" w:rsidRDefault="00F36680">
                      <w:pPr>
                        <w:pStyle w:val="Heading20"/>
                      </w:pPr>
                    </w:p>
                    <w:p w14:paraId="632AEA56" w14:textId="77777777" w:rsidR="00F36680" w:rsidRDefault="00F36680">
                      <w:pPr>
                        <w:pStyle w:val="Heading20"/>
                      </w:pPr>
                    </w:p>
                    <w:p w14:paraId="006CCF92" w14:textId="77777777" w:rsidR="00F36680" w:rsidRDefault="00F36680">
                      <w:pPr>
                        <w:pStyle w:val="Heading20"/>
                      </w:pPr>
                      <w:r>
                        <w:t>Article Title</w:t>
                      </w:r>
                    </w:p>
                    <w:p w14:paraId="6963BDD9" w14:textId="77777777" w:rsidR="00F36680" w:rsidRDefault="00F36680">
                      <w:pPr>
                        <w:pStyle w:val="BodyText"/>
                        <w:rPr>
                          <w:color w:val="auto"/>
                        </w:rPr>
                      </w:pPr>
                      <w:r>
                        <w:rPr>
                          <w:color w:val="auto"/>
                        </w:rPr>
                        <w:t>The purpose of a holiday newsletter is to keep friends and family updated on the events in your family’s life and to share holiday greetings across the miles.  The</w:t>
                      </w:r>
                      <w:r>
                        <w:t xml:space="preserve"> </w:t>
                      </w:r>
                      <w:r>
                        <w:rPr>
                          <w:color w:val="auto"/>
                        </w:rPr>
                        <w:t>year-end holidays are a good time to tell about your experiences from the past year and to express warm wishes for the year to come.</w:t>
                      </w:r>
                    </w:p>
                    <w:p w14:paraId="3277154F" w14:textId="77777777" w:rsidR="00F36680" w:rsidRDefault="00F36680">
                      <w:pPr>
                        <w:pStyle w:val="BodyText"/>
                        <w:rPr>
                          <w:color w:val="auto"/>
                        </w:rPr>
                      </w:pPr>
                      <w:r>
                        <w:rPr>
                          <w:color w:val="auto"/>
                        </w:rPr>
                        <w:t xml:space="preserve">Why send a family newsletter?  Most people send greeting cards to friends and loved ones at these times.  A newsletter is a more informative yet convenient </w:t>
                      </w:r>
                      <w:proofErr w:type="gramStart"/>
                      <w:r>
                        <w:rPr>
                          <w:color w:val="auto"/>
                        </w:rPr>
                        <w:t>way of keeping in touch with those you</w:t>
                      </w:r>
                      <w:r>
                        <w:t xml:space="preserve"> </w:t>
                      </w:r>
                      <w:r>
                        <w:rPr>
                          <w:color w:val="auto"/>
                        </w:rPr>
                        <w:t>do</w:t>
                      </w:r>
                      <w:proofErr w:type="gramEnd"/>
                      <w:r>
                        <w:rPr>
                          <w:color w:val="auto"/>
                        </w:rPr>
                        <w:t xml:space="preserve"> not see as often as you would like.</w:t>
                      </w:r>
                    </w:p>
                    <w:p w14:paraId="1D795716" w14:textId="77777777" w:rsidR="00F36680" w:rsidRDefault="00F36680">
                      <w:pPr>
                        <w:pStyle w:val="BodyText"/>
                        <w:rPr>
                          <w:color w:val="auto"/>
                        </w:rPr>
                      </w:pPr>
                      <w:r>
                        <w:rPr>
                          <w:color w:val="auto"/>
                        </w:rPr>
                        <w:t>Writing a family newsletter can also be a fun activity to do together as a family.  You can make everyone feel included as you take stock of the events in your life together.</w:t>
                      </w:r>
                    </w:p>
                    <w:p w14:paraId="530EA33C" w14:textId="77777777" w:rsidR="00F36680" w:rsidRDefault="00F36680">
                      <w:pPr>
                        <w:pStyle w:val="BodyText"/>
                        <w:rPr>
                          <w:color w:val="auto"/>
                        </w:rPr>
                      </w:pPr>
                      <w:r>
                        <w:rPr>
                          <w:color w:val="auto"/>
                        </w:rPr>
                        <w:t xml:space="preserve">First, sit down and talk about the most important things that have happened in the past year.  What special memories do you share?  What have you learned or come to understand?  Has anyone in your family achieved any accomplishments (like a graduation from school or winning an award) or reached a major milestone (like retiring or moving into a new home)?  Your family newsletter is a good place to share that information and relive those memories with people who could not be there to share your joy the first time. </w:t>
                      </w:r>
                    </w:p>
                    <w:p w14:paraId="73991022" w14:textId="77777777" w:rsidR="00F36680" w:rsidRDefault="00F36680">
                      <w:pPr>
                        <w:pStyle w:val="BodyText"/>
                        <w:spacing w:line="240" w:lineRule="exact"/>
                        <w:rPr>
                          <w:color w:val="auto"/>
                        </w:rPr>
                      </w:pPr>
                      <w:r>
                        <w:rPr>
                          <w:color w:val="auto"/>
                        </w:rPr>
                        <w:t xml:space="preserve">Also, think about who will be reading your family newsletter.  What would your friends or distant family members most like to hear about?  Do they have any special interests that your family shares? </w:t>
                      </w:r>
                    </w:p>
                    <w:p w14:paraId="520CD24D" w14:textId="77777777" w:rsidR="00F36680" w:rsidRDefault="00F36680">
                      <w:pPr>
                        <w:pStyle w:val="BodyText"/>
                        <w:spacing w:line="240" w:lineRule="exact"/>
                      </w:pPr>
                    </w:p>
                    <w:p w14:paraId="50ECA7D1" w14:textId="77777777" w:rsidR="00F36680" w:rsidRDefault="00F36680">
                      <w:pPr>
                        <w:pStyle w:val="BodyText"/>
                        <w:spacing w:line="240" w:lineRule="exact"/>
                      </w:pPr>
                    </w:p>
                    <w:p w14:paraId="21EEE095" w14:textId="77777777" w:rsidR="00F36680" w:rsidRDefault="00F36680">
                      <w:pPr>
                        <w:pStyle w:val="BodyText"/>
                        <w:spacing w:line="240" w:lineRule="exact"/>
                      </w:pPr>
                    </w:p>
                    <w:p w14:paraId="642A7DEE" w14:textId="77777777" w:rsidR="00F36680" w:rsidRDefault="00F36680">
                      <w:pPr>
                        <w:pStyle w:val="BodyText"/>
                        <w:spacing w:line="240" w:lineRule="exact"/>
                      </w:pPr>
                    </w:p>
                    <w:p w14:paraId="4D2E1071" w14:textId="77777777" w:rsidR="00F36680" w:rsidRDefault="00F36680">
                      <w:pPr>
                        <w:pStyle w:val="BodyText"/>
                      </w:pPr>
                    </w:p>
                    <w:p w14:paraId="7B3997FD" w14:textId="77777777" w:rsidR="00F36680" w:rsidRDefault="00F36680">
                      <w:pPr>
                        <w:pStyle w:val="BodyText"/>
                      </w:pPr>
                    </w:p>
                    <w:p w14:paraId="6B88B60D" w14:textId="77777777" w:rsidR="00F36680" w:rsidRDefault="00F36680">
                      <w:pPr>
                        <w:pStyle w:val="BodyText"/>
                      </w:pPr>
                    </w:p>
                    <w:p w14:paraId="76BCF559" w14:textId="77777777" w:rsidR="00F36680" w:rsidRDefault="00F36680">
                      <w:pPr>
                        <w:pStyle w:val="BodyText"/>
                      </w:pPr>
                    </w:p>
                    <w:p w14:paraId="4A1D5570" w14:textId="77777777" w:rsidR="00F36680" w:rsidRDefault="00F36680"/>
                  </w:txbxContent>
                </v:textbox>
                <w10:wrap anchorx="page" anchory="page"/>
              </v:shape>
            </w:pict>
          </mc:Fallback>
        </mc:AlternateContent>
      </w:r>
    </w:p>
    <w:p w14:paraId="62DA9852" w14:textId="77777777" w:rsidR="004873FA" w:rsidRDefault="004873FA"/>
    <w:p w14:paraId="77126644" w14:textId="77777777" w:rsidR="004873FA" w:rsidRDefault="008A6763">
      <w:r>
        <w:rPr>
          <w:noProof/>
        </w:rPr>
        <mc:AlternateContent>
          <mc:Choice Requires="wps">
            <w:drawing>
              <wp:anchor distT="0" distB="0" distL="114300" distR="114300" simplePos="0" relativeHeight="251753472" behindDoc="0" locked="0" layoutInCell="1" allowOverlap="1" wp14:anchorId="55C06153" wp14:editId="50627DB3">
                <wp:simplePos x="0" y="0"/>
                <wp:positionH relativeFrom="page">
                  <wp:posOffset>6296025</wp:posOffset>
                </wp:positionH>
                <wp:positionV relativeFrom="page">
                  <wp:posOffset>1495425</wp:posOffset>
                </wp:positionV>
                <wp:extent cx="1228725" cy="1104900"/>
                <wp:effectExtent l="0" t="0" r="0" b="12700"/>
                <wp:wrapNone/>
                <wp:docPr id="9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1049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B760" w14:textId="77777777" w:rsidR="00F36680" w:rsidRDefault="00F36680">
                            <w:r>
                              <w:rPr>
                                <w:noProof/>
                              </w:rPr>
                              <w:drawing>
                                <wp:inline distT="0" distB="0" distL="0" distR="0" wp14:anchorId="2F04560F" wp14:editId="54663725">
                                  <wp:extent cx="978843" cy="844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900384692[1].JPG"/>
                                          <pic:cNvPicPr/>
                                        </pic:nvPicPr>
                                        <pic:blipFill>
                                          <a:blip r:embed="rId22">
                                            <a:extLst>
                                              <a:ext uri="{28A0092B-C50C-407E-A947-70E740481C1C}">
                                                <a14:useLocalDpi xmlns:a14="http://schemas.microsoft.com/office/drawing/2010/main" val="0"/>
                                              </a:ext>
                                            </a:extLst>
                                          </a:blip>
                                          <a:stretch>
                                            <a:fillRect/>
                                          </a:stretch>
                                        </pic:blipFill>
                                        <pic:spPr>
                                          <a:xfrm>
                                            <a:off x="0" y="0"/>
                                            <a:ext cx="984154" cy="8488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495.75pt;margin-top:117.75pt;width:96.75pt;height:87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" filled="f" fillcolor="#ffbfdd" stroked="f">
                <v:textbox>
                  <w:txbxContent>
                    <w:p w:rsidR="004822FD" w:rsidRDefault="00491041">
                      <w:r>
                        <w:rPr>
                          <w:noProof/>
                        </w:rPr>
                        <w:drawing>
                          <wp:inline distT="0" distB="0" distL="0" distR="0">
                            <wp:extent cx="978843" cy="844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900384692[1].JPG"/>
                                    <pic:cNvPicPr/>
                                  </pic:nvPicPr>
                                  <pic:blipFill>
                                    <a:blip r:embed="rId23">
                                      <a:extLst>
                                        <a:ext uri="{28A0092B-C50C-407E-A947-70E740481C1C}">
                                          <a14:useLocalDpi xmlns:a14="http://schemas.microsoft.com/office/drawing/2010/main" val="0"/>
                                        </a:ext>
                                      </a:extLst>
                                    </a:blip>
                                    <a:stretch>
                                      <a:fillRect/>
                                    </a:stretch>
                                  </pic:blipFill>
                                  <pic:spPr>
                                    <a:xfrm>
                                      <a:off x="0" y="0"/>
                                      <a:ext cx="984154" cy="848869"/>
                                    </a:xfrm>
                                    <a:prstGeom prst="rect">
                                      <a:avLst/>
                                    </a:prstGeom>
                                  </pic:spPr>
                                </pic:pic>
                              </a:graphicData>
                            </a:graphic>
                          </wp:inline>
                        </w:drawing>
                      </w:r>
                    </w:p>
                  </w:txbxContent>
                </v:textbox>
                <w10:wrap anchorx="page" anchory="page"/>
              </v:shape>
            </w:pict>
          </mc:Fallback>
        </mc:AlternateContent>
      </w:r>
    </w:p>
    <w:p w14:paraId="17EA2ECC" w14:textId="77777777" w:rsidR="008D12B9" w:rsidRDefault="008A6763">
      <w:r>
        <w:rPr>
          <w:noProof/>
        </w:rPr>
        <mc:AlternateContent>
          <mc:Choice Requires="wps">
            <w:drawing>
              <wp:anchor distT="0" distB="0" distL="114300" distR="114300" simplePos="0" relativeHeight="251643904" behindDoc="0" locked="0" layoutInCell="1" allowOverlap="1" wp14:anchorId="6D7D1FFB" wp14:editId="797EC27C">
                <wp:simplePos x="0" y="0"/>
                <wp:positionH relativeFrom="page">
                  <wp:posOffset>3886200</wp:posOffset>
                </wp:positionH>
                <wp:positionV relativeFrom="page">
                  <wp:posOffset>1677670</wp:posOffset>
                </wp:positionV>
                <wp:extent cx="3121025" cy="7701280"/>
                <wp:effectExtent l="0" t="0" r="0" b="0"/>
                <wp:wrapNone/>
                <wp:docPr id="8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70128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0" type="#_x0000_t202" style="position:absolute;margin-left:306pt;margin-top:132.1pt;width:245.75pt;height:606.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" filled="f" fillcolor="#ffbfdd" stroked="f">
                <v:textbox style="mso-next-textbox:#Text Box 586">
                  <w:txbxContent/>
                </v:textbox>
                <w10:wrap anchorx="page" anchory="page"/>
              </v:shape>
            </w:pict>
          </mc:Fallback>
        </mc:AlternateContent>
      </w:r>
    </w:p>
    <w:p w14:paraId="0E1217C3" w14:textId="77777777" w:rsidR="00B91E63" w:rsidRDefault="008A6763" w:rsidP="00984B88">
      <w:r>
        <w:rPr>
          <w:noProof/>
        </w:rPr>
        <mc:AlternateContent>
          <mc:Choice Requires="wps">
            <w:drawing>
              <wp:anchor distT="0" distB="0" distL="114300" distR="114300" simplePos="0" relativeHeight="251754496" behindDoc="0" locked="0" layoutInCell="1" allowOverlap="1" wp14:anchorId="73F3757D" wp14:editId="5DEF4441">
                <wp:simplePos x="0" y="0"/>
                <wp:positionH relativeFrom="page">
                  <wp:posOffset>5667375</wp:posOffset>
                </wp:positionH>
                <wp:positionV relativeFrom="page">
                  <wp:posOffset>8839200</wp:posOffset>
                </wp:positionV>
                <wp:extent cx="1476375" cy="1009650"/>
                <wp:effectExtent l="0" t="0" r="0" b="6350"/>
                <wp:wrapNone/>
                <wp:docPr id="8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965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A66B" w14:textId="77777777" w:rsidR="00F36680" w:rsidRDefault="00F36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446.25pt;margin-top:696pt;width:116.25pt;height:79.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" filled="f" fillcolor="#ffbfdd" stroked="f">
                <v:textbox>
                  <w:txbxContent>
                    <w:p w:rsidR="004822FD" w:rsidRDefault="004822FD"/>
                  </w:txbxContent>
                </v:textbox>
                <w10:wrap anchorx="page" anchory="page"/>
              </v:shape>
            </w:pict>
          </mc:Fallback>
        </mc:AlternateContent>
      </w:r>
      <w:r>
        <w:rPr>
          <w:noProof/>
        </w:rPr>
        <mc:AlternateContent>
          <mc:Choice Requires="wps">
            <w:drawing>
              <wp:anchor distT="0" distB="0" distL="114300" distR="114300" simplePos="0" relativeHeight="251735040" behindDoc="0" locked="0" layoutInCell="1" allowOverlap="1" wp14:anchorId="3F1A5797" wp14:editId="709F1DDC">
                <wp:simplePos x="0" y="0"/>
                <wp:positionH relativeFrom="page">
                  <wp:posOffset>4046220</wp:posOffset>
                </wp:positionH>
                <wp:positionV relativeFrom="page">
                  <wp:posOffset>5276850</wp:posOffset>
                </wp:positionV>
                <wp:extent cx="297815" cy="266700"/>
                <wp:effectExtent l="0" t="0" r="0" b="12700"/>
                <wp:wrapNone/>
                <wp:docPr id="85"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2335"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5" o:spid="_x0000_s1032" type="#_x0000_t202" style="position:absolute;margin-left:318.6pt;margin-top:415.5pt;width:23.45pt;height:21pt;z-index:251735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" filled="f" fillcolor="#ffbfdd" stroked="f">
                <v:textbox style="mso-fit-shape-to-text:t">
                  <w:txbxContent>
                    <w:p w:rsidR="0079141D" w:rsidRDefault="0079141D"/>
                  </w:txbxContent>
                </v:textbox>
                <w10:wrap anchorx="page" anchory="page"/>
              </v:shape>
            </w:pict>
          </mc:Fallback>
        </mc:AlternateContent>
      </w:r>
      <w:r>
        <w:rPr>
          <w:noProof/>
        </w:rPr>
        <mc:AlternateContent>
          <mc:Choice Requires="wps">
            <w:drawing>
              <wp:anchor distT="0" distB="0" distL="114300" distR="114300" simplePos="0" relativeHeight="251717632" behindDoc="0" locked="0" layoutInCell="1" allowOverlap="1" wp14:anchorId="2349713E" wp14:editId="538A15CA">
                <wp:simplePos x="0" y="0"/>
                <wp:positionH relativeFrom="page">
                  <wp:posOffset>4046220</wp:posOffset>
                </wp:positionH>
                <wp:positionV relativeFrom="page">
                  <wp:posOffset>3101340</wp:posOffset>
                </wp:positionV>
                <wp:extent cx="297815" cy="266700"/>
                <wp:effectExtent l="0" t="0" r="0" b="12700"/>
                <wp:wrapNone/>
                <wp:docPr id="84"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F42A"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7" o:spid="_x0000_s1033" type="#_x0000_t202" style="position:absolute;margin-left:318.6pt;margin-top:244.2pt;width:23.45pt;height:21pt;z-index:251717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" filled="f" fillcolor="#ffbfdd" stroked="f">
                <v:textbox style="mso-fit-shape-to-text:t">
                  <w:txbxContent>
                    <w:p w:rsidR="003F0204" w:rsidRDefault="003F0204"/>
                  </w:txbxContent>
                </v:textbox>
                <w10:wrap anchorx="page" anchory="page"/>
              </v:shape>
            </w:pict>
          </mc:Fallback>
        </mc:AlternateContent>
      </w:r>
      <w:r>
        <w:rPr>
          <w:noProof/>
        </w:rPr>
        <mc:AlternateContent>
          <mc:Choice Requires="wps">
            <w:drawing>
              <wp:anchor distT="0" distB="0" distL="114300" distR="114300" simplePos="0" relativeHeight="251699200" behindDoc="0" locked="0" layoutInCell="1" allowOverlap="1" wp14:anchorId="7372BE0C" wp14:editId="13F1C022">
                <wp:simplePos x="0" y="0"/>
                <wp:positionH relativeFrom="page">
                  <wp:posOffset>304800</wp:posOffset>
                </wp:positionH>
                <wp:positionV relativeFrom="page">
                  <wp:posOffset>8092440</wp:posOffset>
                </wp:positionV>
                <wp:extent cx="297815" cy="266700"/>
                <wp:effectExtent l="0" t="0" r="0" b="12700"/>
                <wp:wrapNone/>
                <wp:docPr id="61"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94D68"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5" o:spid="_x0000_s1034" type="#_x0000_t202" style="position:absolute;margin-left:24pt;margin-top:637.2pt;width:23.45pt;height:21pt;z-index:2516992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14:anchorId="3C648FE0" wp14:editId="78F04EB3">
                <wp:simplePos x="0" y="0"/>
                <wp:positionH relativeFrom="page">
                  <wp:posOffset>5093335</wp:posOffset>
                </wp:positionH>
                <wp:positionV relativeFrom="page">
                  <wp:posOffset>7254240</wp:posOffset>
                </wp:positionV>
                <wp:extent cx="297815" cy="266700"/>
                <wp:effectExtent l="0" t="0" r="0" b="12700"/>
                <wp:wrapNone/>
                <wp:docPr id="60"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D8C87" w14:textId="77777777" w:rsidR="00F36680" w:rsidRDefault="00F36680" w:rsidP="00D07D3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8" o:spid="_x0000_s1035" type="#_x0000_t202" style="position:absolute;margin-left:401.05pt;margin-top:571.2pt;width:23.45pt;height:21pt;z-index:251695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" filled="f" fillcolor="#ffbfdd" stroked="f">
                <v:textbox style="mso-fit-shape-to-text:t">
                  <w:txbxContent>
                    <w:p w:rsidR="007A1CCC" w:rsidRDefault="007A1CCC" w:rsidP="00D07D38"/>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3608306C" wp14:editId="733681C3">
                <wp:simplePos x="0" y="0"/>
                <wp:positionH relativeFrom="page">
                  <wp:posOffset>4419600</wp:posOffset>
                </wp:positionH>
                <wp:positionV relativeFrom="page">
                  <wp:posOffset>6987540</wp:posOffset>
                </wp:positionV>
                <wp:extent cx="297815" cy="266700"/>
                <wp:effectExtent l="0" t="0" r="0" b="12700"/>
                <wp:wrapNone/>
                <wp:docPr id="59"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89013"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5" o:spid="_x0000_s1036" type="#_x0000_t202" style="position:absolute;margin-left:348pt;margin-top:550.2pt;width:23.45pt;height:21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" filled="f" fillcolor="#ffbfdd" stroked="f">
                <v:textbox style="mso-fit-shape-to-text:t">
                  <w:txbxContent>
                    <w:p w:rsidR="007A1CCC" w:rsidRDefault="007A1CCC"/>
                  </w:txbxContent>
                </v:textbox>
                <w10:wrap anchorx="page" anchory="page"/>
              </v:shape>
            </w:pict>
          </mc:Fallback>
        </mc:AlternateContent>
      </w:r>
      <w:r w:rsidR="009F299B">
        <w:br w:type="page"/>
      </w:r>
      <w:r>
        <w:rPr>
          <w:noProof/>
        </w:rPr>
        <w:lastRenderedPageBreak/>
        <mc:AlternateContent>
          <mc:Choice Requires="wps">
            <w:drawing>
              <wp:anchor distT="0" distB="0" distL="114300" distR="114300" simplePos="0" relativeHeight="251755520" behindDoc="0" locked="0" layoutInCell="1" allowOverlap="1" wp14:anchorId="0D1D1093" wp14:editId="3720687E">
                <wp:simplePos x="0" y="0"/>
                <wp:positionH relativeFrom="page">
                  <wp:posOffset>1288415</wp:posOffset>
                </wp:positionH>
                <wp:positionV relativeFrom="page">
                  <wp:posOffset>2952750</wp:posOffset>
                </wp:positionV>
                <wp:extent cx="1740535" cy="981075"/>
                <wp:effectExtent l="0" t="0" r="0" b="9525"/>
                <wp:wrapNone/>
                <wp:docPr id="8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81075"/>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122A4" w14:textId="77777777" w:rsidR="00F36680" w:rsidRDefault="00F36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101.45pt;margin-top:232.5pt;width:137.05pt;height:77.2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" filled="f" fillcolor="#ffbfdd" stroked="f">
                <v:textbox>
                  <w:txbxContent>
                    <w:p w:rsidR="004822FD" w:rsidRDefault="004822FD"/>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5217883C" wp14:editId="0083561F">
                <wp:simplePos x="0" y="0"/>
                <wp:positionH relativeFrom="page">
                  <wp:posOffset>3819525</wp:posOffset>
                </wp:positionH>
                <wp:positionV relativeFrom="page">
                  <wp:posOffset>581025</wp:posOffset>
                </wp:positionV>
                <wp:extent cx="2903220" cy="8712200"/>
                <wp:effectExtent l="0" t="0" r="0" b="0"/>
                <wp:wrapNone/>
                <wp:docPr id="57"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87122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A830" w14:textId="77777777" w:rsidR="00F36680" w:rsidRDefault="00F36680" w:rsidP="00821892">
                            <w:pPr>
                              <w:rPr>
                                <w:sz w:val="18"/>
                                <w:szCs w:val="18"/>
                                <w:lang w:val="en-CA"/>
                              </w:rPr>
                            </w:pPr>
                            <w:bookmarkStart w:id="0" w:name="_GoBack"/>
                            <w:r>
                              <w:rPr>
                                <w:sz w:val="20"/>
                                <w:szCs w:val="20"/>
                              </w:rPr>
                              <w:t xml:space="preserve"> </w:t>
                            </w:r>
                          </w:p>
                          <w:p w14:paraId="19BA0412" w14:textId="77777777" w:rsidR="00F36680" w:rsidRDefault="00F36680" w:rsidP="00821892">
                            <w:pPr>
                              <w:rPr>
                                <w:sz w:val="18"/>
                                <w:szCs w:val="18"/>
                                <w:lang w:val="en-CA"/>
                              </w:rPr>
                            </w:pPr>
                          </w:p>
                          <w:p w14:paraId="103AD6B9" w14:textId="5E497125" w:rsidR="00F36680" w:rsidRDefault="00F36680" w:rsidP="00491041">
                            <w:pPr>
                              <w:rPr>
                                <w:sz w:val="20"/>
                                <w:szCs w:val="20"/>
                              </w:rPr>
                            </w:pPr>
                            <w:r>
                              <w:rPr>
                                <w:sz w:val="20"/>
                                <w:szCs w:val="20"/>
                              </w:rPr>
                              <w:t xml:space="preserve">In order to maintain an effective creative </w:t>
                            </w:r>
                            <w:proofErr w:type="spellStart"/>
                            <w:r>
                              <w:rPr>
                                <w:sz w:val="20"/>
                                <w:szCs w:val="20"/>
                              </w:rPr>
                              <w:t>centre</w:t>
                            </w:r>
                            <w:proofErr w:type="spellEnd"/>
                            <w:r>
                              <w:rPr>
                                <w:sz w:val="20"/>
                                <w:szCs w:val="20"/>
                              </w:rPr>
                              <w:t>, we need your help.  If possible, please collect items such as small boxes, frozen juice lids, empty paper towel and toilet paper tubes, old wrapping paper, ribbons and bows, yarn, beads, buttons, fabric or any other reusable items and send them to school with your child.  All items sent should be washed and should not have come in contact with nut products. The children use these items to make a variety of creations, providing them with opportunities to cut, paste, manipulate a variety of materials, and to use their imaginations in an engaging manner.</w:t>
                            </w:r>
                          </w:p>
                          <w:p w14:paraId="3C4C22D1" w14:textId="77777777" w:rsidR="00F36680" w:rsidRDefault="00F36680" w:rsidP="00491041">
                            <w:pPr>
                              <w:rPr>
                                <w:sz w:val="20"/>
                                <w:szCs w:val="20"/>
                              </w:rPr>
                            </w:pPr>
                          </w:p>
                          <w:p w14:paraId="4FE07AD3" w14:textId="77777777" w:rsidR="00F36680" w:rsidRDefault="00F36680" w:rsidP="00491041">
                            <w:pPr>
                              <w:rPr>
                                <w:sz w:val="20"/>
                                <w:szCs w:val="20"/>
                              </w:rPr>
                            </w:pPr>
                          </w:p>
                          <w:p w14:paraId="71D4D4C1" w14:textId="77777777" w:rsidR="00F36680" w:rsidRDefault="00F36680" w:rsidP="00491041">
                            <w:pPr>
                              <w:jc w:val="center"/>
                              <w:rPr>
                                <w:sz w:val="20"/>
                                <w:szCs w:val="20"/>
                              </w:rPr>
                            </w:pPr>
                            <w:r>
                              <w:rPr>
                                <w:noProof/>
                                <w:sz w:val="20"/>
                                <w:szCs w:val="20"/>
                              </w:rPr>
                              <w:drawing>
                                <wp:inline distT="0" distB="0" distL="0" distR="0" wp14:anchorId="705E5B08" wp14:editId="6ED744E1">
                                  <wp:extent cx="1485900" cy="1239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900104552[1].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9878" cy="1243048"/>
                                          </a:xfrm>
                                          <a:prstGeom prst="rect">
                                            <a:avLst/>
                                          </a:prstGeom>
                                        </pic:spPr>
                                      </pic:pic>
                                    </a:graphicData>
                                  </a:graphic>
                                </wp:inline>
                              </w:drawing>
                            </w:r>
                          </w:p>
                          <w:p w14:paraId="0CF2E3BB" w14:textId="77777777" w:rsidR="00F36680" w:rsidRDefault="00F36680" w:rsidP="00491041">
                            <w:pPr>
                              <w:rPr>
                                <w:sz w:val="20"/>
                                <w:szCs w:val="20"/>
                              </w:rPr>
                            </w:pPr>
                          </w:p>
                          <w:p w14:paraId="5D173AE6" w14:textId="77777777" w:rsidR="00F36680" w:rsidRDefault="00F36680" w:rsidP="00491041">
                            <w:pPr>
                              <w:rPr>
                                <w:sz w:val="20"/>
                                <w:szCs w:val="20"/>
                              </w:rPr>
                            </w:pPr>
                          </w:p>
                          <w:p w14:paraId="5F3B6BB6" w14:textId="77777777" w:rsidR="00F36680" w:rsidRDefault="00F36680" w:rsidP="00491041">
                            <w:pPr>
                              <w:rPr>
                                <w:sz w:val="20"/>
                                <w:szCs w:val="20"/>
                              </w:rPr>
                            </w:pPr>
                          </w:p>
                          <w:p w14:paraId="059FFD03" w14:textId="7C503A0E" w:rsidR="00F36680" w:rsidRPr="00491041" w:rsidRDefault="00F36680" w:rsidP="00491041">
                            <w:pPr>
                              <w:rPr>
                                <w:sz w:val="18"/>
                                <w:szCs w:val="18"/>
                                <w:lang w:val="en-CA"/>
                              </w:rPr>
                            </w:pPr>
                            <w:r>
                              <w:rPr>
                                <w:sz w:val="20"/>
                                <w:szCs w:val="20"/>
                              </w:rPr>
                              <w:t xml:space="preserve">Library book exchange will start this month with kindergarten students.  Please read the library book with your child and show your child how to care for books.  Return the book once you have finished reading it, as students will have an opportunity to choose another book </w:t>
                            </w:r>
                            <w:r w:rsidR="00B22DFA">
                              <w:rPr>
                                <w:sz w:val="20"/>
                                <w:szCs w:val="20"/>
                              </w:rPr>
                              <w:t>from the library</w:t>
                            </w:r>
                            <w:r>
                              <w:rPr>
                                <w:sz w:val="20"/>
                                <w:szCs w:val="20"/>
                              </w:rPr>
                              <w:t xml:space="preserve"> each day with the assistance of Mrs. </w:t>
                            </w:r>
                            <w:proofErr w:type="spellStart"/>
                            <w:r>
                              <w:rPr>
                                <w:sz w:val="20"/>
                                <w:szCs w:val="20"/>
                              </w:rPr>
                              <w:t>Saini</w:t>
                            </w:r>
                            <w:proofErr w:type="spellEnd"/>
                            <w:r>
                              <w:rPr>
                                <w:sz w:val="20"/>
                                <w:szCs w:val="20"/>
                              </w:rPr>
                              <w:t xml:space="preserve"> and Mrs. Winter.</w:t>
                            </w:r>
                          </w:p>
                          <w:p w14:paraId="65BA1209" w14:textId="77777777" w:rsidR="00F36680" w:rsidRDefault="00F36680" w:rsidP="00491041">
                            <w:pPr>
                              <w:jc w:val="center"/>
                              <w:rPr>
                                <w:b/>
                                <w:bCs/>
                                <w:color w:val="000000"/>
                                <w:sz w:val="18"/>
                                <w:szCs w:val="18"/>
                              </w:rPr>
                            </w:pPr>
                            <w:r>
                              <w:rPr>
                                <w:noProof/>
                                <w:sz w:val="20"/>
                                <w:szCs w:val="20"/>
                              </w:rPr>
                              <w:drawing>
                                <wp:inline distT="0" distB="0" distL="0" distR="0" wp14:anchorId="537A590F" wp14:editId="17B76EE4">
                                  <wp:extent cx="847725" cy="864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370884[1].W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4018" cy="870764"/>
                                          </a:xfrm>
                                          <a:prstGeom prst="rect">
                                            <a:avLst/>
                                          </a:prstGeom>
                                        </pic:spPr>
                                      </pic:pic>
                                    </a:graphicData>
                                  </a:graphic>
                                </wp:inline>
                              </w:drawing>
                            </w:r>
                          </w:p>
                          <w:p w14:paraId="2E52DB15" w14:textId="77777777" w:rsidR="00F36680" w:rsidRDefault="00F36680" w:rsidP="00491041">
                            <w:pPr>
                              <w:jc w:val="center"/>
                              <w:rPr>
                                <w:b/>
                                <w:bCs/>
                                <w:color w:val="000000"/>
                                <w:sz w:val="18"/>
                                <w:szCs w:val="18"/>
                              </w:rPr>
                            </w:pPr>
                          </w:p>
                          <w:p w14:paraId="1B939488" w14:textId="77777777" w:rsidR="00B22DFA" w:rsidRDefault="00B22DFA" w:rsidP="00B22DFA">
                            <w:pPr>
                              <w:pStyle w:val="Heading20"/>
                              <w:jc w:val="center"/>
                            </w:pPr>
                            <w:r>
                              <w:t>what were the children interested in?</w:t>
                            </w:r>
                          </w:p>
                          <w:p w14:paraId="07B5F19D" w14:textId="77777777" w:rsidR="00B22DFA" w:rsidRDefault="00B22DFA" w:rsidP="00B22DFA">
                            <w:pPr>
                              <w:rPr>
                                <w:sz w:val="20"/>
                                <w:szCs w:val="20"/>
                              </w:rPr>
                            </w:pPr>
                            <w:r>
                              <w:rPr>
                                <w:sz w:val="20"/>
                                <w:szCs w:val="20"/>
                              </w:rPr>
                              <w:t>To find out more about what we have been doing in our classroom please visit our classroom blog:</w:t>
                            </w:r>
                          </w:p>
                          <w:p w14:paraId="6A02BD18" w14:textId="77777777" w:rsidR="00B22DFA" w:rsidRDefault="00B22DFA" w:rsidP="00B22DFA">
                            <w:pPr>
                              <w:rPr>
                                <w:sz w:val="20"/>
                                <w:szCs w:val="20"/>
                              </w:rPr>
                            </w:pPr>
                          </w:p>
                          <w:p w14:paraId="061D303E" w14:textId="77777777" w:rsidR="00B22DFA" w:rsidRDefault="00B22DFA" w:rsidP="00B22DFA">
                            <w:pPr>
                              <w:rPr>
                                <w:sz w:val="20"/>
                                <w:szCs w:val="20"/>
                              </w:rPr>
                            </w:pPr>
                            <w:hyperlink r:id="rId26" w:history="1">
                              <w:r w:rsidRPr="00BC0EE3">
                                <w:rPr>
                                  <w:rStyle w:val="Hyperlink"/>
                                  <w:sz w:val="20"/>
                                  <w:szCs w:val="20"/>
                                </w:rPr>
                                <w:t>http://sfvfdk2.edublogs.org</w:t>
                              </w:r>
                            </w:hyperlink>
                          </w:p>
                          <w:p w14:paraId="28D06AEE" w14:textId="77777777" w:rsidR="00B22DFA" w:rsidRDefault="00B22DFA" w:rsidP="00B22DFA">
                            <w:pPr>
                              <w:rPr>
                                <w:sz w:val="20"/>
                                <w:szCs w:val="20"/>
                              </w:rPr>
                            </w:pPr>
                          </w:p>
                          <w:p w14:paraId="1AF6894A" w14:textId="1334EEB4" w:rsidR="00B22DFA" w:rsidRDefault="00B22DFA" w:rsidP="00B22DFA">
                            <w:pPr>
                              <w:rPr>
                                <w:sz w:val="20"/>
                                <w:szCs w:val="20"/>
                              </w:rPr>
                            </w:pPr>
                            <w:r>
                              <w:rPr>
                                <w:sz w:val="20"/>
                                <w:szCs w:val="20"/>
                              </w:rPr>
                              <w:t xml:space="preserve">On our classroom blog you will find a new post </w:t>
                            </w:r>
                            <w:r>
                              <w:rPr>
                                <w:sz w:val="20"/>
                                <w:szCs w:val="20"/>
                              </w:rPr>
                              <w:t>two times a week</w:t>
                            </w:r>
                            <w:r>
                              <w:rPr>
                                <w:sz w:val="20"/>
                                <w:szCs w:val="20"/>
                              </w:rPr>
                              <w:t xml:space="preserve"> speaking to the events occurring in our class! </w:t>
                            </w:r>
                            <w:r>
                              <w:rPr>
                                <w:sz w:val="20"/>
                                <w:szCs w:val="20"/>
                              </w:rPr>
                              <w:t>We are looking forward to more learning adventures and seeing where the children’s interests will take us during the month of October!</w:t>
                            </w:r>
                          </w:p>
                          <w:p w14:paraId="7EFD9E91" w14:textId="77777777" w:rsidR="00B22DFA" w:rsidRDefault="00B22DFA" w:rsidP="00B22DFA">
                            <w:pPr>
                              <w:rPr>
                                <w:sz w:val="20"/>
                                <w:szCs w:val="20"/>
                              </w:rPr>
                            </w:pPr>
                          </w:p>
                          <w:p w14:paraId="62B913D7" w14:textId="77777777" w:rsidR="00B22DFA" w:rsidRPr="005D2031" w:rsidRDefault="00B22DFA" w:rsidP="00B22DFA">
                            <w:pPr>
                              <w:jc w:val="center"/>
                              <w:rPr>
                                <w:b/>
                                <w:sz w:val="20"/>
                                <w:szCs w:val="20"/>
                              </w:rPr>
                            </w:pPr>
                            <w:r w:rsidRPr="005D2031">
                              <w:rPr>
                                <w:b/>
                                <w:sz w:val="20"/>
                                <w:szCs w:val="20"/>
                              </w:rPr>
                              <w:t>Thank you for your continued support,</w:t>
                            </w:r>
                          </w:p>
                          <w:p w14:paraId="713AFFFC" w14:textId="77777777" w:rsidR="00B22DFA" w:rsidRPr="005D2031" w:rsidRDefault="00B22DFA" w:rsidP="00B22DFA">
                            <w:pPr>
                              <w:jc w:val="center"/>
                              <w:rPr>
                                <w:b/>
                              </w:rPr>
                            </w:pPr>
                            <w:r w:rsidRPr="005D2031">
                              <w:rPr>
                                <w:b/>
                                <w:sz w:val="20"/>
                                <w:szCs w:val="20"/>
                              </w:rPr>
                              <w:t xml:space="preserve">Mrs. </w:t>
                            </w:r>
                            <w:r>
                              <w:rPr>
                                <w:b/>
                                <w:sz w:val="20"/>
                                <w:szCs w:val="20"/>
                              </w:rPr>
                              <w:t xml:space="preserve">Winter &amp; Mrs. </w:t>
                            </w:r>
                            <w:proofErr w:type="spellStart"/>
                            <w:r>
                              <w:rPr>
                                <w:b/>
                                <w:sz w:val="20"/>
                                <w:szCs w:val="20"/>
                              </w:rPr>
                              <w:t>Saini</w:t>
                            </w:r>
                            <w:proofErr w:type="spellEnd"/>
                          </w:p>
                          <w:p w14:paraId="68C77A27" w14:textId="4B1370DE" w:rsidR="00F36680" w:rsidRDefault="00F36680" w:rsidP="005D2031">
                            <w:pPr>
                              <w:rPr>
                                <w:b/>
                                <w:bCs/>
                                <w:color w:val="000000"/>
                                <w:sz w:val="18"/>
                                <w:szCs w:val="18"/>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38" type="#_x0000_t202" style="position:absolute;margin-left:300.75pt;margin-top:45.75pt;width:228.6pt;height:68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" filled="f" fillcolor="#ffbfdd" stroked="f">
                <v:textbox>
                  <w:txbxContent>
                    <w:p w14:paraId="11CDA830" w14:textId="77777777" w:rsidR="00F36680" w:rsidRDefault="00F36680" w:rsidP="00821892">
                      <w:pPr>
                        <w:rPr>
                          <w:sz w:val="18"/>
                          <w:szCs w:val="18"/>
                          <w:lang w:val="en-CA"/>
                        </w:rPr>
                      </w:pPr>
                      <w:bookmarkStart w:id="1" w:name="_GoBack"/>
                      <w:r>
                        <w:rPr>
                          <w:sz w:val="20"/>
                          <w:szCs w:val="20"/>
                        </w:rPr>
                        <w:t xml:space="preserve"> </w:t>
                      </w:r>
                    </w:p>
                    <w:p w14:paraId="19BA0412" w14:textId="77777777" w:rsidR="00F36680" w:rsidRDefault="00F36680" w:rsidP="00821892">
                      <w:pPr>
                        <w:rPr>
                          <w:sz w:val="18"/>
                          <w:szCs w:val="18"/>
                          <w:lang w:val="en-CA"/>
                        </w:rPr>
                      </w:pPr>
                    </w:p>
                    <w:p w14:paraId="103AD6B9" w14:textId="5E497125" w:rsidR="00F36680" w:rsidRDefault="00F36680" w:rsidP="00491041">
                      <w:pPr>
                        <w:rPr>
                          <w:sz w:val="20"/>
                          <w:szCs w:val="20"/>
                        </w:rPr>
                      </w:pPr>
                      <w:r>
                        <w:rPr>
                          <w:sz w:val="20"/>
                          <w:szCs w:val="20"/>
                        </w:rPr>
                        <w:t xml:space="preserve">In order to maintain an effective creative </w:t>
                      </w:r>
                      <w:proofErr w:type="spellStart"/>
                      <w:r>
                        <w:rPr>
                          <w:sz w:val="20"/>
                          <w:szCs w:val="20"/>
                        </w:rPr>
                        <w:t>centre</w:t>
                      </w:r>
                      <w:proofErr w:type="spellEnd"/>
                      <w:r>
                        <w:rPr>
                          <w:sz w:val="20"/>
                          <w:szCs w:val="20"/>
                        </w:rPr>
                        <w:t>, we need your help.  If possible, please collect items such as small boxes, frozen juice lids, empty paper towel and toilet paper tubes, old wrapping paper, ribbons and bows, yarn, beads, buttons, fabric or any other reusable items and send them to school with your child.  All items sent should be washed and should not have come in contact with nut products. The children use these items to make a variety of creations, providing them with opportunities to cut, paste, manipulate a variety of materials, and to use their imaginations in an engaging manner.</w:t>
                      </w:r>
                    </w:p>
                    <w:p w14:paraId="3C4C22D1" w14:textId="77777777" w:rsidR="00F36680" w:rsidRDefault="00F36680" w:rsidP="00491041">
                      <w:pPr>
                        <w:rPr>
                          <w:sz w:val="20"/>
                          <w:szCs w:val="20"/>
                        </w:rPr>
                      </w:pPr>
                    </w:p>
                    <w:p w14:paraId="4FE07AD3" w14:textId="77777777" w:rsidR="00F36680" w:rsidRDefault="00F36680" w:rsidP="00491041">
                      <w:pPr>
                        <w:rPr>
                          <w:sz w:val="20"/>
                          <w:szCs w:val="20"/>
                        </w:rPr>
                      </w:pPr>
                    </w:p>
                    <w:p w14:paraId="71D4D4C1" w14:textId="77777777" w:rsidR="00F36680" w:rsidRDefault="00F36680" w:rsidP="00491041">
                      <w:pPr>
                        <w:jc w:val="center"/>
                        <w:rPr>
                          <w:sz w:val="20"/>
                          <w:szCs w:val="20"/>
                        </w:rPr>
                      </w:pPr>
                      <w:r>
                        <w:rPr>
                          <w:noProof/>
                          <w:sz w:val="20"/>
                          <w:szCs w:val="20"/>
                        </w:rPr>
                        <w:drawing>
                          <wp:inline distT="0" distB="0" distL="0" distR="0" wp14:anchorId="705E5B08" wp14:editId="6ED744E1">
                            <wp:extent cx="1485900" cy="1239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900104552[1].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9878" cy="1243048"/>
                                    </a:xfrm>
                                    <a:prstGeom prst="rect">
                                      <a:avLst/>
                                    </a:prstGeom>
                                  </pic:spPr>
                                </pic:pic>
                              </a:graphicData>
                            </a:graphic>
                          </wp:inline>
                        </w:drawing>
                      </w:r>
                    </w:p>
                    <w:p w14:paraId="0CF2E3BB" w14:textId="77777777" w:rsidR="00F36680" w:rsidRDefault="00F36680" w:rsidP="00491041">
                      <w:pPr>
                        <w:rPr>
                          <w:sz w:val="20"/>
                          <w:szCs w:val="20"/>
                        </w:rPr>
                      </w:pPr>
                    </w:p>
                    <w:p w14:paraId="5D173AE6" w14:textId="77777777" w:rsidR="00F36680" w:rsidRDefault="00F36680" w:rsidP="00491041">
                      <w:pPr>
                        <w:rPr>
                          <w:sz w:val="20"/>
                          <w:szCs w:val="20"/>
                        </w:rPr>
                      </w:pPr>
                    </w:p>
                    <w:p w14:paraId="5F3B6BB6" w14:textId="77777777" w:rsidR="00F36680" w:rsidRDefault="00F36680" w:rsidP="00491041">
                      <w:pPr>
                        <w:rPr>
                          <w:sz w:val="20"/>
                          <w:szCs w:val="20"/>
                        </w:rPr>
                      </w:pPr>
                    </w:p>
                    <w:p w14:paraId="059FFD03" w14:textId="7C503A0E" w:rsidR="00F36680" w:rsidRPr="00491041" w:rsidRDefault="00F36680" w:rsidP="00491041">
                      <w:pPr>
                        <w:rPr>
                          <w:sz w:val="18"/>
                          <w:szCs w:val="18"/>
                          <w:lang w:val="en-CA"/>
                        </w:rPr>
                      </w:pPr>
                      <w:r>
                        <w:rPr>
                          <w:sz w:val="20"/>
                          <w:szCs w:val="20"/>
                        </w:rPr>
                        <w:t xml:space="preserve">Library book exchange will start this month with kindergarten students.  Please read the library book with your child and show your child how to care for books.  Return the book once you have finished reading it, as students will have an opportunity to choose another book </w:t>
                      </w:r>
                      <w:r w:rsidR="00B22DFA">
                        <w:rPr>
                          <w:sz w:val="20"/>
                          <w:szCs w:val="20"/>
                        </w:rPr>
                        <w:t>from the library</w:t>
                      </w:r>
                      <w:r>
                        <w:rPr>
                          <w:sz w:val="20"/>
                          <w:szCs w:val="20"/>
                        </w:rPr>
                        <w:t xml:space="preserve"> each day with the assistance of Mrs. </w:t>
                      </w:r>
                      <w:proofErr w:type="spellStart"/>
                      <w:r>
                        <w:rPr>
                          <w:sz w:val="20"/>
                          <w:szCs w:val="20"/>
                        </w:rPr>
                        <w:t>Saini</w:t>
                      </w:r>
                      <w:proofErr w:type="spellEnd"/>
                      <w:r>
                        <w:rPr>
                          <w:sz w:val="20"/>
                          <w:szCs w:val="20"/>
                        </w:rPr>
                        <w:t xml:space="preserve"> and Mrs. Winter.</w:t>
                      </w:r>
                    </w:p>
                    <w:p w14:paraId="65BA1209" w14:textId="77777777" w:rsidR="00F36680" w:rsidRDefault="00F36680" w:rsidP="00491041">
                      <w:pPr>
                        <w:jc w:val="center"/>
                        <w:rPr>
                          <w:b/>
                          <w:bCs/>
                          <w:color w:val="000000"/>
                          <w:sz w:val="18"/>
                          <w:szCs w:val="18"/>
                        </w:rPr>
                      </w:pPr>
                      <w:r>
                        <w:rPr>
                          <w:noProof/>
                          <w:sz w:val="20"/>
                          <w:szCs w:val="20"/>
                        </w:rPr>
                        <w:drawing>
                          <wp:inline distT="0" distB="0" distL="0" distR="0" wp14:anchorId="537A590F" wp14:editId="17B76EE4">
                            <wp:extent cx="847725" cy="864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370884[1].W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4018" cy="870764"/>
                                    </a:xfrm>
                                    <a:prstGeom prst="rect">
                                      <a:avLst/>
                                    </a:prstGeom>
                                  </pic:spPr>
                                </pic:pic>
                              </a:graphicData>
                            </a:graphic>
                          </wp:inline>
                        </w:drawing>
                      </w:r>
                    </w:p>
                    <w:p w14:paraId="2E52DB15" w14:textId="77777777" w:rsidR="00F36680" w:rsidRDefault="00F36680" w:rsidP="00491041">
                      <w:pPr>
                        <w:jc w:val="center"/>
                        <w:rPr>
                          <w:b/>
                          <w:bCs/>
                          <w:color w:val="000000"/>
                          <w:sz w:val="18"/>
                          <w:szCs w:val="18"/>
                        </w:rPr>
                      </w:pPr>
                    </w:p>
                    <w:p w14:paraId="1B939488" w14:textId="77777777" w:rsidR="00B22DFA" w:rsidRDefault="00B22DFA" w:rsidP="00B22DFA">
                      <w:pPr>
                        <w:pStyle w:val="Heading20"/>
                        <w:jc w:val="center"/>
                      </w:pPr>
                      <w:r>
                        <w:t>what were the children interested in?</w:t>
                      </w:r>
                    </w:p>
                    <w:p w14:paraId="07B5F19D" w14:textId="77777777" w:rsidR="00B22DFA" w:rsidRDefault="00B22DFA" w:rsidP="00B22DFA">
                      <w:pPr>
                        <w:rPr>
                          <w:sz w:val="20"/>
                          <w:szCs w:val="20"/>
                        </w:rPr>
                      </w:pPr>
                      <w:r>
                        <w:rPr>
                          <w:sz w:val="20"/>
                          <w:szCs w:val="20"/>
                        </w:rPr>
                        <w:t>To find out more about what we have been doing in our classroom please visit our classroom blog:</w:t>
                      </w:r>
                    </w:p>
                    <w:p w14:paraId="6A02BD18" w14:textId="77777777" w:rsidR="00B22DFA" w:rsidRDefault="00B22DFA" w:rsidP="00B22DFA">
                      <w:pPr>
                        <w:rPr>
                          <w:sz w:val="20"/>
                          <w:szCs w:val="20"/>
                        </w:rPr>
                      </w:pPr>
                    </w:p>
                    <w:p w14:paraId="061D303E" w14:textId="77777777" w:rsidR="00B22DFA" w:rsidRDefault="00B22DFA" w:rsidP="00B22DFA">
                      <w:pPr>
                        <w:rPr>
                          <w:sz w:val="20"/>
                          <w:szCs w:val="20"/>
                        </w:rPr>
                      </w:pPr>
                      <w:hyperlink r:id="rId27" w:history="1">
                        <w:r w:rsidRPr="00BC0EE3">
                          <w:rPr>
                            <w:rStyle w:val="Hyperlink"/>
                            <w:sz w:val="20"/>
                            <w:szCs w:val="20"/>
                          </w:rPr>
                          <w:t>http://sfvfdk2.edublogs.org</w:t>
                        </w:r>
                      </w:hyperlink>
                    </w:p>
                    <w:p w14:paraId="28D06AEE" w14:textId="77777777" w:rsidR="00B22DFA" w:rsidRDefault="00B22DFA" w:rsidP="00B22DFA">
                      <w:pPr>
                        <w:rPr>
                          <w:sz w:val="20"/>
                          <w:szCs w:val="20"/>
                        </w:rPr>
                      </w:pPr>
                    </w:p>
                    <w:p w14:paraId="1AF6894A" w14:textId="1334EEB4" w:rsidR="00B22DFA" w:rsidRDefault="00B22DFA" w:rsidP="00B22DFA">
                      <w:pPr>
                        <w:rPr>
                          <w:sz w:val="20"/>
                          <w:szCs w:val="20"/>
                        </w:rPr>
                      </w:pPr>
                      <w:r>
                        <w:rPr>
                          <w:sz w:val="20"/>
                          <w:szCs w:val="20"/>
                        </w:rPr>
                        <w:t xml:space="preserve">On our classroom blog you will find a new post </w:t>
                      </w:r>
                      <w:r>
                        <w:rPr>
                          <w:sz w:val="20"/>
                          <w:szCs w:val="20"/>
                        </w:rPr>
                        <w:t>two times a week</w:t>
                      </w:r>
                      <w:r>
                        <w:rPr>
                          <w:sz w:val="20"/>
                          <w:szCs w:val="20"/>
                        </w:rPr>
                        <w:t xml:space="preserve"> speaking to the events occurring in our class! </w:t>
                      </w:r>
                      <w:r>
                        <w:rPr>
                          <w:sz w:val="20"/>
                          <w:szCs w:val="20"/>
                        </w:rPr>
                        <w:t>We are looking forward to more learning adventures and seeing where the children’s interests will take us during the month of October!</w:t>
                      </w:r>
                    </w:p>
                    <w:p w14:paraId="7EFD9E91" w14:textId="77777777" w:rsidR="00B22DFA" w:rsidRDefault="00B22DFA" w:rsidP="00B22DFA">
                      <w:pPr>
                        <w:rPr>
                          <w:sz w:val="20"/>
                          <w:szCs w:val="20"/>
                        </w:rPr>
                      </w:pPr>
                    </w:p>
                    <w:p w14:paraId="62B913D7" w14:textId="77777777" w:rsidR="00B22DFA" w:rsidRPr="005D2031" w:rsidRDefault="00B22DFA" w:rsidP="00B22DFA">
                      <w:pPr>
                        <w:jc w:val="center"/>
                        <w:rPr>
                          <w:b/>
                          <w:sz w:val="20"/>
                          <w:szCs w:val="20"/>
                        </w:rPr>
                      </w:pPr>
                      <w:r w:rsidRPr="005D2031">
                        <w:rPr>
                          <w:b/>
                          <w:sz w:val="20"/>
                          <w:szCs w:val="20"/>
                        </w:rPr>
                        <w:t>Thank you for your continued support,</w:t>
                      </w:r>
                    </w:p>
                    <w:p w14:paraId="713AFFFC" w14:textId="77777777" w:rsidR="00B22DFA" w:rsidRPr="005D2031" w:rsidRDefault="00B22DFA" w:rsidP="00B22DFA">
                      <w:pPr>
                        <w:jc w:val="center"/>
                        <w:rPr>
                          <w:b/>
                        </w:rPr>
                      </w:pPr>
                      <w:r w:rsidRPr="005D2031">
                        <w:rPr>
                          <w:b/>
                          <w:sz w:val="20"/>
                          <w:szCs w:val="20"/>
                        </w:rPr>
                        <w:t xml:space="preserve">Mrs. </w:t>
                      </w:r>
                      <w:r>
                        <w:rPr>
                          <w:b/>
                          <w:sz w:val="20"/>
                          <w:szCs w:val="20"/>
                        </w:rPr>
                        <w:t xml:space="preserve">Winter &amp; Mrs. </w:t>
                      </w:r>
                      <w:proofErr w:type="spellStart"/>
                      <w:r>
                        <w:rPr>
                          <w:b/>
                          <w:sz w:val="20"/>
                          <w:szCs w:val="20"/>
                        </w:rPr>
                        <w:t>Saini</w:t>
                      </w:r>
                      <w:proofErr w:type="spellEnd"/>
                    </w:p>
                    <w:p w14:paraId="68C77A27" w14:textId="4B1370DE" w:rsidR="00F36680" w:rsidRDefault="00F36680" w:rsidP="005D2031">
                      <w:pPr>
                        <w:rPr>
                          <w:b/>
                          <w:bCs/>
                          <w:color w:val="000000"/>
                          <w:sz w:val="18"/>
                          <w:szCs w:val="18"/>
                        </w:rPr>
                      </w:pPr>
                    </w:p>
                    <w:bookmarkEnd w:id="1"/>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A8CF125" wp14:editId="0C0C0BC2">
                <wp:simplePos x="0" y="0"/>
                <wp:positionH relativeFrom="page">
                  <wp:posOffset>762000</wp:posOffset>
                </wp:positionH>
                <wp:positionV relativeFrom="page">
                  <wp:posOffset>857250</wp:posOffset>
                </wp:positionV>
                <wp:extent cx="2926080" cy="8392795"/>
                <wp:effectExtent l="0" t="0" r="0" b="0"/>
                <wp:wrapNone/>
                <wp:docPr id="5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392795"/>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39" type="#_x0000_t202" style="position:absolute;margin-left:60pt;margin-top:67.5pt;width:230.4pt;height:66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" filled="f" fillcolor="#ffbfdd" stroked="f">
                <v:textbox>
                  <w:txbxContent/>
                </v:textbox>
                <w10:wrap anchorx="page" anchory="page"/>
              </v:shape>
            </w:pict>
          </mc:Fallback>
        </mc:AlternateContent>
      </w:r>
      <w:r>
        <w:rPr>
          <w:noProof/>
        </w:rPr>
        <mc:AlternateContent>
          <mc:Choice Requires="wps">
            <w:drawing>
              <wp:anchor distT="0" distB="0" distL="114300" distR="114300" simplePos="0" relativeHeight="251694080" behindDoc="0" locked="0" layoutInCell="1" allowOverlap="1" wp14:anchorId="452BD9EF" wp14:editId="3E54721A">
                <wp:simplePos x="0" y="0"/>
                <wp:positionH relativeFrom="page">
                  <wp:posOffset>1036320</wp:posOffset>
                </wp:positionH>
                <wp:positionV relativeFrom="page">
                  <wp:posOffset>8404860</wp:posOffset>
                </wp:positionV>
                <wp:extent cx="297815" cy="266700"/>
                <wp:effectExtent l="0" t="0" r="0" b="12700"/>
                <wp:wrapNone/>
                <wp:docPr id="54"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67DC3"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7" o:spid="_x0000_s1040" type="#_x0000_t202" style="position:absolute;margin-left:81.6pt;margin-top:661.8pt;width:23.45pt;height:21pt;z-index:251694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93056" behindDoc="0" locked="0" layoutInCell="1" allowOverlap="1" wp14:anchorId="48AA25D6" wp14:editId="427A6D24">
                <wp:simplePos x="0" y="0"/>
                <wp:positionH relativeFrom="page">
                  <wp:posOffset>4983480</wp:posOffset>
                </wp:positionH>
                <wp:positionV relativeFrom="page">
                  <wp:posOffset>8031480</wp:posOffset>
                </wp:positionV>
                <wp:extent cx="297815" cy="266700"/>
                <wp:effectExtent l="0" t="0" r="0" b="12700"/>
                <wp:wrapNone/>
                <wp:docPr id="53"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6622B"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6" o:spid="_x0000_s1041" type="#_x0000_t202" style="position:absolute;margin-left:392.4pt;margin-top:632.4pt;width:23.45pt;height:21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6DB9D538" wp14:editId="0D35A8B4">
                <wp:simplePos x="0" y="0"/>
                <wp:positionH relativeFrom="page">
                  <wp:posOffset>5321935</wp:posOffset>
                </wp:positionH>
                <wp:positionV relativeFrom="page">
                  <wp:posOffset>3550920</wp:posOffset>
                </wp:positionV>
                <wp:extent cx="297815" cy="266700"/>
                <wp:effectExtent l="0" t="0" r="0" b="12700"/>
                <wp:wrapNone/>
                <wp:docPr id="52"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8D47"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9" o:spid="_x0000_s1042" type="#_x0000_t202" style="position:absolute;margin-left:419.05pt;margin-top:279.6pt;width:23.45pt;height:21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5E95AF78" wp14:editId="2F7983A2">
                <wp:simplePos x="0" y="0"/>
                <wp:positionH relativeFrom="page">
                  <wp:posOffset>3505200</wp:posOffset>
                </wp:positionH>
                <wp:positionV relativeFrom="page">
                  <wp:posOffset>2651760</wp:posOffset>
                </wp:positionV>
                <wp:extent cx="297815" cy="266700"/>
                <wp:effectExtent l="0" t="0" r="0" b="12700"/>
                <wp:wrapNone/>
                <wp:docPr id="51"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8987"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8" o:spid="_x0000_s1043" type="#_x0000_t202" style="position:absolute;margin-left:276pt;margin-top:208.8pt;width:23.45pt;height:21pt;z-index:251686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63BBAD0D" wp14:editId="31EAA557">
                <wp:simplePos x="0" y="0"/>
                <wp:positionH relativeFrom="page">
                  <wp:posOffset>647700</wp:posOffset>
                </wp:positionH>
                <wp:positionV relativeFrom="page">
                  <wp:posOffset>584200</wp:posOffset>
                </wp:positionV>
                <wp:extent cx="6477000" cy="8712200"/>
                <wp:effectExtent l="25400" t="25400" r="25400" b="25400"/>
                <wp:wrapNone/>
                <wp:docPr id="50"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solidFill>
                            <a:srgbClr val="FF0000"/>
                          </a:solidFill>
                          <a:prstDash val="sysDot"/>
                          <a:miter lim="800000"/>
                          <a:headEnd/>
                          <a:tailEnd/>
                        </a:ln>
                        <a:extLst>
                          <a:ext uri="{909E8E84-426E-40dd-AFC4-6F175D3DCCD1}">
                            <a14:hiddenFill xmlns:a14="http://schemas.microsoft.com/office/drawing/2010/main">
                              <a:solidFill>
                                <a:srgbClr val="FFBF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26" style="position:absolute;margin-left:51pt;margin-top:46pt;width:510pt;height:68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" filled="f" fillcolor="#ffbfdd" strokecolor="red" strokeweight="3pt">
                <v:stroke dashstyle="1 1" endcap="round"/>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11D5B760" wp14:editId="4EE89D44">
                <wp:simplePos x="0" y="0"/>
                <wp:positionH relativeFrom="page">
                  <wp:posOffset>1257300</wp:posOffset>
                </wp:positionH>
                <wp:positionV relativeFrom="page">
                  <wp:posOffset>4229100</wp:posOffset>
                </wp:positionV>
                <wp:extent cx="1974850" cy="2074545"/>
                <wp:effectExtent l="0" t="0" r="0" b="8255"/>
                <wp:wrapNone/>
                <wp:docPr id="4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074545"/>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C71B" w14:textId="77777777" w:rsidR="00F36680" w:rsidRDefault="00F36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4" type="#_x0000_t202" style="position:absolute;margin-left:99pt;margin-top:333pt;width:155.5pt;height:1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" filled="f" fillcolor="#ffbfdd" stroked="f">
                <v:textbox>
                  <w:txbxContent>
                    <w:p w:rsidR="007A1CCC" w:rsidRDefault="007A1CCC"/>
                  </w:txbxContent>
                </v:textbox>
                <w10:wrap anchorx="page" anchory="page"/>
              </v:shape>
            </w:pict>
          </mc:Fallback>
        </mc:AlternateContent>
      </w:r>
      <w:r w:rsidR="009F299B">
        <w:br w:type="page"/>
      </w:r>
    </w:p>
    <w:p w14:paraId="43065A89" w14:textId="01F4DED4" w:rsidR="00C51FA3" w:rsidRDefault="008A6763" w:rsidP="0034796E">
      <w:pPr>
        <w:rPr>
          <w:noProof/>
        </w:rPr>
      </w:pPr>
      <w:r>
        <w:rPr>
          <w:noProof/>
        </w:rPr>
        <w:lastRenderedPageBreak/>
        <mc:AlternateContent>
          <mc:Choice Requires="wps">
            <w:drawing>
              <wp:anchor distT="0" distB="0" distL="114300" distR="114300" simplePos="0" relativeHeight="251744256" behindDoc="0" locked="0" layoutInCell="1" allowOverlap="1" wp14:anchorId="52182B73" wp14:editId="211A83FC">
                <wp:simplePos x="0" y="0"/>
                <wp:positionH relativeFrom="column">
                  <wp:posOffset>-19050</wp:posOffset>
                </wp:positionH>
                <wp:positionV relativeFrom="paragraph">
                  <wp:posOffset>-66675</wp:posOffset>
                </wp:positionV>
                <wp:extent cx="2933700" cy="8515350"/>
                <wp:effectExtent l="0" t="0" r="12700" b="0"/>
                <wp:wrapNone/>
                <wp:docPr id="8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851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E9250" w14:textId="77777777" w:rsidR="00F36680" w:rsidRDefault="00F36680" w:rsidP="006C4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5" type="#_x0000_t202" style="position:absolute;margin-left:-1.45pt;margin-top:-5.2pt;width:231pt;height:6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" fillcolor="white [3201]" stroked="f" strokeweight=".5pt">
                <v:path arrowok="t"/>
                <v:textbox>
                  <w:txbxContent>
                    <w:p w14:paraId="510E9250" w14:textId="77777777" w:rsidR="00F36680" w:rsidRDefault="00F36680" w:rsidP="006C4E61"/>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D9B4690" wp14:editId="58EED7E1">
                <wp:simplePos x="0" y="0"/>
                <wp:positionH relativeFrom="page">
                  <wp:posOffset>1447800</wp:posOffset>
                </wp:positionH>
                <wp:positionV relativeFrom="page">
                  <wp:posOffset>7915275</wp:posOffset>
                </wp:positionV>
                <wp:extent cx="297815" cy="266700"/>
                <wp:effectExtent l="0" t="0" r="0" b="12700"/>
                <wp:wrapNone/>
                <wp:docPr id="45"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A349"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4" o:spid="_x0000_s1048" type="#_x0000_t202" style="position:absolute;margin-left:114pt;margin-top:623.25pt;width:23.45pt;height:21pt;z-index:251734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" filled="f" fillcolor="#ffbfdd" stroked="f">
                <v:textbox style="mso-fit-shape-to-text:t">
                  <w:txbxContent>
                    <w:p w:rsidR="0079141D" w:rsidRDefault="0079141D"/>
                  </w:txbxContent>
                </v:textbox>
                <w10:wrap anchorx="page" anchory="page"/>
              </v:shape>
            </w:pict>
          </mc:Fallback>
        </mc:AlternateContent>
      </w:r>
      <w:r w:rsidR="00B91E63">
        <w:br w:type="page"/>
      </w:r>
      <w:r>
        <w:rPr>
          <w:noProof/>
        </w:rPr>
        <w:lastRenderedPageBreak/>
        <mc:AlternateContent>
          <mc:Choice Requires="wps">
            <w:drawing>
              <wp:anchor distT="0" distB="0" distL="114300" distR="114300" simplePos="0" relativeHeight="251729920" behindDoc="0" locked="0" layoutInCell="1" allowOverlap="1" wp14:anchorId="3AFD24CE" wp14:editId="1C79C795">
                <wp:simplePos x="0" y="0"/>
                <wp:positionH relativeFrom="page">
                  <wp:posOffset>4000500</wp:posOffset>
                </wp:positionH>
                <wp:positionV relativeFrom="page">
                  <wp:posOffset>6126480</wp:posOffset>
                </wp:positionV>
                <wp:extent cx="297815" cy="266700"/>
                <wp:effectExtent l="0" t="0" r="0" b="12700"/>
                <wp:wrapNone/>
                <wp:docPr id="40"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89BFA"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5" o:spid="_x0000_s1049" type="#_x0000_t202" style="position:absolute;margin-left:315pt;margin-top:482.4pt;width:23.45pt;height:21pt;z-index:251729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" filled="f" fillcolor="#ffbfdd" stroked="f">
                <v:textbox style="mso-fit-shape-to-text:t">
                  <w:txbxContent>
                    <w:p w:rsidR="00384D37" w:rsidRDefault="00384D37"/>
                  </w:txbxContent>
                </v:textbox>
                <w10:wrap anchorx="page" anchory="page"/>
              </v:shape>
            </w:pict>
          </mc:Fallback>
        </mc:AlternateContent>
      </w:r>
      <w:r>
        <w:rPr>
          <w:noProof/>
        </w:rPr>
        <mc:AlternateContent>
          <mc:Choice Requires="wps">
            <w:drawing>
              <wp:anchor distT="0" distB="0" distL="114300" distR="114300" simplePos="0" relativeHeight="251728896" behindDoc="0" locked="0" layoutInCell="1" allowOverlap="1" wp14:anchorId="06EA6351" wp14:editId="68F0D923">
                <wp:simplePos x="0" y="0"/>
                <wp:positionH relativeFrom="page">
                  <wp:posOffset>4785360</wp:posOffset>
                </wp:positionH>
                <wp:positionV relativeFrom="page">
                  <wp:posOffset>6225540</wp:posOffset>
                </wp:positionV>
                <wp:extent cx="1600200" cy="1722120"/>
                <wp:effectExtent l="0" t="0" r="0" b="5080"/>
                <wp:wrapNone/>
                <wp:docPr id="3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2212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0D87E" w14:textId="77777777" w:rsidR="00F36680" w:rsidRDefault="00F36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0" type="#_x0000_t202" style="position:absolute;margin-left:376.8pt;margin-top:490.2pt;width:126pt;height:135.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" filled="f" fillcolor="#ffbfdd" stroked="f">
                <v:textbox>
                  <w:txbxContent>
                    <w:p w:rsidR="00384D37" w:rsidRDefault="00384D37"/>
                  </w:txbxContent>
                </v:textbox>
                <w10:wrap anchorx="page" anchory="page"/>
              </v:shape>
            </w:pict>
          </mc:Fallback>
        </mc:AlternateContent>
      </w:r>
      <w:r>
        <w:rPr>
          <w:noProof/>
        </w:rPr>
        <mc:AlternateContent>
          <mc:Choice Requires="wps">
            <w:drawing>
              <wp:anchor distT="0" distB="0" distL="114300" distR="114300" simplePos="0" relativeHeight="251727872" behindDoc="0" locked="0" layoutInCell="1" allowOverlap="1" wp14:anchorId="7AC71530" wp14:editId="4284CDD8">
                <wp:simplePos x="0" y="0"/>
                <wp:positionH relativeFrom="page">
                  <wp:posOffset>4000500</wp:posOffset>
                </wp:positionH>
                <wp:positionV relativeFrom="page">
                  <wp:posOffset>4282440</wp:posOffset>
                </wp:positionV>
                <wp:extent cx="297815" cy="266700"/>
                <wp:effectExtent l="0" t="0" r="0" b="12700"/>
                <wp:wrapNone/>
                <wp:docPr id="38"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9826"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3" o:spid="_x0000_s1051" type="#_x0000_t202" style="position:absolute;margin-left:315pt;margin-top:337.2pt;width:23.45pt;height:21pt;z-index:251727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" filled="f" fillcolor="#ffbfdd" stroked="f">
                <v:textbox style="mso-fit-shape-to-text:t">
                  <w:txbxContent>
                    <w:p w:rsidR="00384D37" w:rsidRDefault="00384D37"/>
                  </w:txbxContent>
                </v:textbox>
                <w10:wrap anchorx="page" anchory="page"/>
              </v:shape>
            </w:pict>
          </mc:Fallback>
        </mc:AlternateContent>
      </w:r>
      <w:r>
        <w:rPr>
          <w:noProof/>
        </w:rPr>
        <mc:AlternateContent>
          <mc:Choice Requires="wps">
            <w:drawing>
              <wp:anchor distT="0" distB="0" distL="114300" distR="114300" simplePos="0" relativeHeight="251725824" behindDoc="0" locked="0" layoutInCell="1" allowOverlap="1" wp14:anchorId="7BD9B799" wp14:editId="6A656A81">
                <wp:simplePos x="0" y="0"/>
                <wp:positionH relativeFrom="page">
                  <wp:posOffset>3919220</wp:posOffset>
                </wp:positionH>
                <wp:positionV relativeFrom="page">
                  <wp:posOffset>1501140</wp:posOffset>
                </wp:positionV>
                <wp:extent cx="297815" cy="266700"/>
                <wp:effectExtent l="0" t="0" r="0" b="12700"/>
                <wp:wrapNone/>
                <wp:docPr id="3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8F37"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1" o:spid="_x0000_s1052" type="#_x0000_t202" style="position:absolute;margin-left:308.6pt;margin-top:118.2pt;width:23.45pt;height:21pt;z-index:251725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" filled="f" fillcolor="#ffbfdd" stroked="f">
                <v:textbox style="mso-fit-shape-to-text:t">
                  <w:txbxContent>
                    <w:p w:rsidR="00384D37" w:rsidRDefault="00384D37"/>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14:anchorId="4FB3D5DE" wp14:editId="41207AEB">
                <wp:simplePos x="0" y="0"/>
                <wp:positionH relativeFrom="page">
                  <wp:posOffset>3919220</wp:posOffset>
                </wp:positionH>
                <wp:positionV relativeFrom="page">
                  <wp:posOffset>5859780</wp:posOffset>
                </wp:positionV>
                <wp:extent cx="297815" cy="266700"/>
                <wp:effectExtent l="0" t="0" r="0" b="12700"/>
                <wp:wrapNone/>
                <wp:docPr id="36"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F43D"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2" o:spid="_x0000_s1053" type="#_x0000_t202" style="position:absolute;margin-left:308.6pt;margin-top:461.4pt;width:23.45pt;height:21pt;z-index:251722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" filled="f" fillcolor="#ffbfdd" stroked="f">
                <v:textbox style="mso-fit-shape-to-text:t">
                  <w:txbxContent>
                    <w:p w:rsidR="003F0204" w:rsidRDefault="003F0204"/>
                  </w:txbxContent>
                </v:textbox>
                <w10:wrap anchorx="page" anchory="page"/>
              </v:shape>
            </w:pict>
          </mc:Fallback>
        </mc:AlternateContent>
      </w:r>
      <w:r>
        <w:rPr>
          <w:noProof/>
        </w:rPr>
        <mc:AlternateContent>
          <mc:Choice Requires="wps">
            <w:drawing>
              <wp:anchor distT="0" distB="0" distL="114300" distR="114300" simplePos="0" relativeHeight="251707392" behindDoc="0" locked="0" layoutInCell="1" allowOverlap="1" wp14:anchorId="264144AD" wp14:editId="48415D18">
                <wp:simplePos x="0" y="0"/>
                <wp:positionH relativeFrom="page">
                  <wp:posOffset>4000500</wp:posOffset>
                </wp:positionH>
                <wp:positionV relativeFrom="page">
                  <wp:posOffset>2842260</wp:posOffset>
                </wp:positionV>
                <wp:extent cx="297815" cy="266700"/>
                <wp:effectExtent l="0" t="0" r="0" b="12700"/>
                <wp:wrapNone/>
                <wp:docPr id="34"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74BA"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6" o:spid="_x0000_s1052" type="#_x0000_t202" style="position:absolute;margin-left:315pt;margin-top:223.8pt;width:23.45pt;height:21pt;z-index:2517073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" filled="f" fillcolor="#ffbfdd" stroked="f">
                <v:textbox style="mso-fit-shape-to-text:t">
                  <w:txbxContent>
                    <w:p w14:paraId="1EFB74BA" w14:textId="77777777" w:rsidR="00F36680" w:rsidRDefault="00F36680"/>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29A9D670" wp14:editId="73944207">
                <wp:simplePos x="0" y="0"/>
                <wp:positionH relativeFrom="page">
                  <wp:posOffset>4175760</wp:posOffset>
                </wp:positionH>
                <wp:positionV relativeFrom="page">
                  <wp:posOffset>5302250</wp:posOffset>
                </wp:positionV>
                <wp:extent cx="297815" cy="266700"/>
                <wp:effectExtent l="0" t="0" r="0" b="12700"/>
                <wp:wrapNone/>
                <wp:docPr id="33"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B7769"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9" o:spid="_x0000_s1055" type="#_x0000_t202" style="position:absolute;margin-left:328.8pt;margin-top:417.5pt;width:23.45pt;height:21pt;z-index:2517104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" filled="f" fillcolor="#ffbfdd" stroked="f">
                <v:textbox style="mso-fit-shape-to-text:t">
                  <w:txbxContent>
                    <w:p w:rsidR="00CA3A8B" w:rsidRDefault="00CA3A8B"/>
                  </w:txbxContent>
                </v:textbox>
                <w10:wrap anchorx="page" anchory="page"/>
              </v:shape>
            </w:pict>
          </mc:Fallback>
        </mc:AlternateContent>
      </w:r>
      <w:r>
        <w:rPr>
          <w:noProof/>
        </w:rPr>
        <mc:AlternateContent>
          <mc:Choice Requires="wps">
            <w:drawing>
              <wp:anchor distT="0" distB="0" distL="114300" distR="114300" simplePos="0" relativeHeight="251708416" behindDoc="0" locked="0" layoutInCell="1" allowOverlap="1" wp14:anchorId="19B6015A" wp14:editId="765EA871">
                <wp:simplePos x="0" y="0"/>
                <wp:positionH relativeFrom="page">
                  <wp:posOffset>4244340</wp:posOffset>
                </wp:positionH>
                <wp:positionV relativeFrom="page">
                  <wp:posOffset>4663440</wp:posOffset>
                </wp:positionV>
                <wp:extent cx="2331720" cy="243840"/>
                <wp:effectExtent l="0" t="0" r="0" b="10160"/>
                <wp:wrapNone/>
                <wp:docPr id="3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243840"/>
                        </a:xfrm>
                        <a:prstGeom prst="roundRect">
                          <a:avLst>
                            <a:gd name="adj" fmla="val 16667"/>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7" o:spid="_x0000_s1026" style="position:absolute;margin-left:334.2pt;margin-top:367.2pt;width:183.6pt;height:19.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" filled="f" fillcolor="#ffbfdd" stroked="f">
                <w10:wrap anchorx="page" anchory="page"/>
              </v:roundrect>
            </w:pict>
          </mc:Fallback>
        </mc:AlternateContent>
      </w:r>
      <w:r>
        <w:rPr>
          <w:noProof/>
        </w:rPr>
        <mc:AlternateContent>
          <mc:Choice Requires="wps">
            <w:drawing>
              <wp:anchor distT="0" distB="0" distL="114300" distR="114300" simplePos="0" relativeHeight="251689984" behindDoc="0" locked="0" layoutInCell="1" allowOverlap="1" wp14:anchorId="2870F395" wp14:editId="103D70C6">
                <wp:simplePos x="0" y="0"/>
                <wp:positionH relativeFrom="page">
                  <wp:posOffset>1463040</wp:posOffset>
                </wp:positionH>
                <wp:positionV relativeFrom="page">
                  <wp:posOffset>5302250</wp:posOffset>
                </wp:positionV>
                <wp:extent cx="297815" cy="266700"/>
                <wp:effectExtent l="0" t="0" r="0" b="12700"/>
                <wp:wrapNone/>
                <wp:docPr id="79"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4A38E"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2" o:spid="_x0000_s1056" type="#_x0000_t202" style="position:absolute;margin-left:115.2pt;margin-top:417.5pt;width:23.45pt;height:21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201C2703" wp14:editId="731151B6">
                <wp:simplePos x="0" y="0"/>
                <wp:positionH relativeFrom="page">
                  <wp:posOffset>1234440</wp:posOffset>
                </wp:positionH>
                <wp:positionV relativeFrom="page">
                  <wp:posOffset>3200400</wp:posOffset>
                </wp:positionV>
                <wp:extent cx="297815" cy="266700"/>
                <wp:effectExtent l="0" t="0" r="0" b="12700"/>
                <wp:wrapNone/>
                <wp:docPr id="78"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2EC9"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3" o:spid="_x0000_s1057" type="#_x0000_t202" style="position:absolute;margin-left:97.2pt;margin-top:252pt;width:23.45pt;height:21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7A78B916" wp14:editId="04617882">
                <wp:simplePos x="0" y="0"/>
                <wp:positionH relativeFrom="page">
                  <wp:posOffset>647700</wp:posOffset>
                </wp:positionH>
                <wp:positionV relativeFrom="page">
                  <wp:posOffset>914400</wp:posOffset>
                </wp:positionV>
                <wp:extent cx="6400800" cy="228600"/>
                <wp:effectExtent l="0" t="0" r="0" b="0"/>
                <wp:wrapNone/>
                <wp:docPr id="7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48579" w14:textId="77777777" w:rsidR="00F36680" w:rsidRDefault="00F36680" w:rsidP="009209DD">
                            <w:pPr>
                              <w:pStyle w:val="PageNumber1"/>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58" type="#_x0000_t202" style="position:absolute;margin-left:51pt;margin-top:1in;width:7in;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" filled="f" fillcolor="#ffbfdd" stroked="f">
                <v:textbox>
                  <w:txbxContent>
                    <w:p w:rsidR="007A1CCC" w:rsidRDefault="007A1CCC" w:rsidP="009209DD">
                      <w:pPr>
                        <w:pStyle w:val="PageNumber1"/>
                        <w:jc w:val="left"/>
                      </w:pPr>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2A58BBEA" wp14:editId="292DCBB0">
                <wp:simplePos x="0" y="0"/>
                <wp:positionH relativeFrom="page">
                  <wp:posOffset>5783580</wp:posOffset>
                </wp:positionH>
                <wp:positionV relativeFrom="page">
                  <wp:posOffset>1325880</wp:posOffset>
                </wp:positionV>
                <wp:extent cx="297815" cy="266700"/>
                <wp:effectExtent l="0" t="0" r="0" b="12700"/>
                <wp:wrapNone/>
                <wp:docPr id="76"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1EB08"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2" o:spid="_x0000_s1059" type="#_x0000_t202" style="position:absolute;margin-left:455.4pt;margin-top:104.4pt;width:23.45pt;height:21pt;z-index:251682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" filled="f" fillcolor="#ffbfdd" stroked="f">
                <v:textbox style="mso-fit-shape-to-text:t">
                  <w:txbxContent>
                    <w:p w:rsidR="007A1CCC" w:rsidRDefault="007A1CCC"/>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5CEBE3F2" wp14:editId="60949FEA">
                <wp:simplePos x="0" y="0"/>
                <wp:positionH relativeFrom="page">
                  <wp:posOffset>914400</wp:posOffset>
                </wp:positionH>
                <wp:positionV relativeFrom="page">
                  <wp:posOffset>7680960</wp:posOffset>
                </wp:positionV>
                <wp:extent cx="297815" cy="266700"/>
                <wp:effectExtent l="0" t="0" r="0" b="12700"/>
                <wp:wrapNone/>
                <wp:docPr id="75"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AB9E3" w14:textId="77777777" w:rsidR="00F36680" w:rsidRDefault="00F366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1" o:spid="_x0000_s1060" type="#_x0000_t202" style="position:absolute;margin-left:1in;margin-top:604.8pt;width:23.45pt;height:21pt;z-index:2516817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" filled="f" fillcolor="#ffbfdd" stroked="f">
                <v:textbox style="mso-fit-shape-to-text:t">
                  <w:txbxContent>
                    <w:p w:rsidR="007A1CCC" w:rsidRDefault="007A1CCC"/>
                  </w:txbxContent>
                </v:textbox>
                <w10:wrap anchorx="page" anchory="page"/>
              </v:shape>
            </w:pict>
          </mc:Fallback>
        </mc:AlternateContent>
      </w:r>
    </w:p>
    <w:sectPr w:rsidR="00C51FA3" w:rsidSect="008D1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795C8" w14:textId="77777777" w:rsidR="00F36680" w:rsidRDefault="00F36680" w:rsidP="004117A0">
      <w:r>
        <w:separator/>
      </w:r>
    </w:p>
  </w:endnote>
  <w:endnote w:type="continuationSeparator" w:id="0">
    <w:p w14:paraId="5BF691C0" w14:textId="77777777" w:rsidR="00F36680" w:rsidRDefault="00F36680" w:rsidP="0041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89995" w14:textId="77777777" w:rsidR="00F36680" w:rsidRDefault="00F36680" w:rsidP="004117A0">
      <w:r>
        <w:separator/>
      </w:r>
    </w:p>
  </w:footnote>
  <w:footnote w:type="continuationSeparator" w:id="0">
    <w:p w14:paraId="23DA58BE" w14:textId="77777777" w:rsidR="00F36680" w:rsidRDefault="00F36680" w:rsidP="004117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C09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C83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C0E7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0AC9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FC71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5E1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AEA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C24E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EC9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9BD0F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C4125"/>
    <w:multiLevelType w:val="multilevel"/>
    <w:tmpl w:val="A35A619C"/>
    <w:lvl w:ilvl="0">
      <w:start w:val="1"/>
      <w:numFmt w:val="bullet"/>
      <w:lvlText w:val=""/>
      <w:lvlJc w:val="left"/>
      <w:pPr>
        <w:tabs>
          <w:tab w:val="num" w:pos="720"/>
        </w:tabs>
        <w:ind w:left="720" w:hanging="288"/>
      </w:pPr>
      <w:rPr>
        <w:rFonts w:ascii="Symbol" w:hAnsi="Symbol"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3B77AF4"/>
    <w:multiLevelType w:val="hybridMultilevel"/>
    <w:tmpl w:val="3328F506"/>
    <w:lvl w:ilvl="0" w:tplc="66F8A4EE">
      <w:start w:val="1"/>
      <w:numFmt w:val="bulle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D5C78"/>
    <w:multiLevelType w:val="hybridMultilevel"/>
    <w:tmpl w:val="86969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EC2AA2"/>
    <w:multiLevelType w:val="multilevel"/>
    <w:tmpl w:val="7AB287E8"/>
    <w:lvl w:ilvl="0">
      <w:start w:val="1"/>
      <w:numFmt w:val="bullet"/>
      <w:lvlText w:val=""/>
      <w:lvlJc w:val="left"/>
      <w:pPr>
        <w:tabs>
          <w:tab w:val="num" w:pos="720"/>
        </w:tabs>
        <w:ind w:left="720" w:hanging="288"/>
      </w:pPr>
      <w:rPr>
        <w:rFonts w:ascii="Symbol" w:hAnsi="Symbol" w:hint="default"/>
        <w:color w:val="33CC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1C683C"/>
    <w:multiLevelType w:val="hybridMultilevel"/>
    <w:tmpl w:val="2A30B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876E23"/>
    <w:multiLevelType w:val="hybridMultilevel"/>
    <w:tmpl w:val="40021714"/>
    <w:lvl w:ilvl="0" w:tplc="AA806FC8">
      <w:start w:val="1"/>
      <w:numFmt w:val="bullet"/>
      <w:pStyle w:val="TOC1"/>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6">
    <w:nsid w:val="36DE1DA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3991281F"/>
    <w:multiLevelType w:val="hybridMultilevel"/>
    <w:tmpl w:val="D43C9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5C48D6"/>
    <w:multiLevelType w:val="hybridMultilevel"/>
    <w:tmpl w:val="06CAD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5569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25F6D5F"/>
    <w:multiLevelType w:val="hybridMultilevel"/>
    <w:tmpl w:val="6D22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580CFF"/>
    <w:multiLevelType w:val="hybridMultilevel"/>
    <w:tmpl w:val="6E285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1470C9"/>
    <w:multiLevelType w:val="hybridMultilevel"/>
    <w:tmpl w:val="5D529C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B1E75DC"/>
    <w:multiLevelType w:val="hybridMultilevel"/>
    <w:tmpl w:val="ADE80D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E085A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BD75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7B33020"/>
    <w:multiLevelType w:val="multilevel"/>
    <w:tmpl w:val="D96A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C4926"/>
    <w:multiLevelType w:val="hybridMultilevel"/>
    <w:tmpl w:val="AE4C1AE4"/>
    <w:lvl w:ilvl="0" w:tplc="55E492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2AA691C"/>
    <w:multiLevelType w:val="hybridMultilevel"/>
    <w:tmpl w:val="210E8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A27F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006294"/>
    <w:multiLevelType w:val="multilevel"/>
    <w:tmpl w:val="14A4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29"/>
  </w:num>
  <w:num w:numId="14">
    <w:abstractNumId w:val="16"/>
  </w:num>
  <w:num w:numId="15">
    <w:abstractNumId w:val="11"/>
  </w:num>
  <w:num w:numId="16">
    <w:abstractNumId w:val="13"/>
  </w:num>
  <w:num w:numId="17">
    <w:abstractNumId w:val="25"/>
  </w:num>
  <w:num w:numId="18">
    <w:abstractNumId w:val="10"/>
  </w:num>
  <w:num w:numId="19">
    <w:abstractNumId w:val="24"/>
  </w:num>
  <w:num w:numId="20">
    <w:abstractNumId w:val="15"/>
  </w:num>
  <w:num w:numId="21">
    <w:abstractNumId w:val="22"/>
  </w:num>
  <w:num w:numId="22">
    <w:abstractNumId w:val="26"/>
  </w:num>
  <w:num w:numId="23">
    <w:abstractNumId w:val="27"/>
  </w:num>
  <w:num w:numId="24">
    <w:abstractNumId w:val="17"/>
  </w:num>
  <w:num w:numId="25">
    <w:abstractNumId w:val="18"/>
  </w:num>
  <w:num w:numId="26">
    <w:abstractNumId w:val="12"/>
  </w:num>
  <w:num w:numId="27">
    <w:abstractNumId w:val="14"/>
  </w:num>
  <w:num w:numId="28">
    <w:abstractNumId w:val="23"/>
  </w:num>
  <w:num w:numId="29">
    <w:abstractNumId w:val="28"/>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C5"/>
    <w:rsid w:val="00014744"/>
    <w:rsid w:val="0003707A"/>
    <w:rsid w:val="00054EB3"/>
    <w:rsid w:val="00082464"/>
    <w:rsid w:val="000858E7"/>
    <w:rsid w:val="00085E96"/>
    <w:rsid w:val="00092FA0"/>
    <w:rsid w:val="000A4137"/>
    <w:rsid w:val="000B7D92"/>
    <w:rsid w:val="000C13AA"/>
    <w:rsid w:val="000C4E82"/>
    <w:rsid w:val="000D2544"/>
    <w:rsid w:val="000D2706"/>
    <w:rsid w:val="000E5D80"/>
    <w:rsid w:val="000F604C"/>
    <w:rsid w:val="00171AA0"/>
    <w:rsid w:val="00180DFA"/>
    <w:rsid w:val="00185DE3"/>
    <w:rsid w:val="00192D69"/>
    <w:rsid w:val="001A686E"/>
    <w:rsid w:val="001C4B66"/>
    <w:rsid w:val="001C5226"/>
    <w:rsid w:val="001D5401"/>
    <w:rsid w:val="001E48D3"/>
    <w:rsid w:val="001E678E"/>
    <w:rsid w:val="001F6AC3"/>
    <w:rsid w:val="0020105E"/>
    <w:rsid w:val="00204224"/>
    <w:rsid w:val="00207F96"/>
    <w:rsid w:val="00211B69"/>
    <w:rsid w:val="00212319"/>
    <w:rsid w:val="00213AA4"/>
    <w:rsid w:val="002225FE"/>
    <w:rsid w:val="00253031"/>
    <w:rsid w:val="0026665F"/>
    <w:rsid w:val="002A0494"/>
    <w:rsid w:val="002A5548"/>
    <w:rsid w:val="002A5FD4"/>
    <w:rsid w:val="002A717A"/>
    <w:rsid w:val="002B41BA"/>
    <w:rsid w:val="002C0459"/>
    <w:rsid w:val="002F7376"/>
    <w:rsid w:val="00317A4B"/>
    <w:rsid w:val="00317C13"/>
    <w:rsid w:val="00334049"/>
    <w:rsid w:val="00345D3E"/>
    <w:rsid w:val="0034796E"/>
    <w:rsid w:val="00374048"/>
    <w:rsid w:val="00384D37"/>
    <w:rsid w:val="003C026C"/>
    <w:rsid w:val="003D20C0"/>
    <w:rsid w:val="003E603D"/>
    <w:rsid w:val="003E75E2"/>
    <w:rsid w:val="003F0204"/>
    <w:rsid w:val="003F4469"/>
    <w:rsid w:val="003F53CD"/>
    <w:rsid w:val="004117A0"/>
    <w:rsid w:val="004333DB"/>
    <w:rsid w:val="00455D8E"/>
    <w:rsid w:val="004577E5"/>
    <w:rsid w:val="004822FD"/>
    <w:rsid w:val="004873FA"/>
    <w:rsid w:val="00491041"/>
    <w:rsid w:val="004A44CE"/>
    <w:rsid w:val="004A4DC1"/>
    <w:rsid w:val="004A5857"/>
    <w:rsid w:val="004A7F24"/>
    <w:rsid w:val="004B1012"/>
    <w:rsid w:val="004E4128"/>
    <w:rsid w:val="004F5D54"/>
    <w:rsid w:val="004F6985"/>
    <w:rsid w:val="00503C90"/>
    <w:rsid w:val="00510D2B"/>
    <w:rsid w:val="00514D70"/>
    <w:rsid w:val="0052061B"/>
    <w:rsid w:val="00547D9D"/>
    <w:rsid w:val="00553144"/>
    <w:rsid w:val="005539D3"/>
    <w:rsid w:val="00555D6B"/>
    <w:rsid w:val="005603E0"/>
    <w:rsid w:val="0058036D"/>
    <w:rsid w:val="005C21E2"/>
    <w:rsid w:val="005D2031"/>
    <w:rsid w:val="005D4F6E"/>
    <w:rsid w:val="005F460F"/>
    <w:rsid w:val="005F7AF8"/>
    <w:rsid w:val="00617593"/>
    <w:rsid w:val="00621214"/>
    <w:rsid w:val="00625D75"/>
    <w:rsid w:val="00644516"/>
    <w:rsid w:val="00675A04"/>
    <w:rsid w:val="00691B1D"/>
    <w:rsid w:val="00691C0E"/>
    <w:rsid w:val="006A1B21"/>
    <w:rsid w:val="006A7C5C"/>
    <w:rsid w:val="006C0EA7"/>
    <w:rsid w:val="006C4E61"/>
    <w:rsid w:val="006C5B13"/>
    <w:rsid w:val="006F3C71"/>
    <w:rsid w:val="006F5251"/>
    <w:rsid w:val="00700811"/>
    <w:rsid w:val="007101DC"/>
    <w:rsid w:val="007279DF"/>
    <w:rsid w:val="00733D4C"/>
    <w:rsid w:val="007341FB"/>
    <w:rsid w:val="007378AA"/>
    <w:rsid w:val="00755B3C"/>
    <w:rsid w:val="007605BA"/>
    <w:rsid w:val="0076504B"/>
    <w:rsid w:val="007727BE"/>
    <w:rsid w:val="0079141D"/>
    <w:rsid w:val="007A1CCC"/>
    <w:rsid w:val="007B0550"/>
    <w:rsid w:val="007C18F3"/>
    <w:rsid w:val="007D0947"/>
    <w:rsid w:val="00800D8E"/>
    <w:rsid w:val="00816B78"/>
    <w:rsid w:val="00816DA1"/>
    <w:rsid w:val="00820FB7"/>
    <w:rsid w:val="00821892"/>
    <w:rsid w:val="008218C9"/>
    <w:rsid w:val="00852924"/>
    <w:rsid w:val="00853A0D"/>
    <w:rsid w:val="008621CD"/>
    <w:rsid w:val="008A0334"/>
    <w:rsid w:val="008A5DE1"/>
    <w:rsid w:val="008A6763"/>
    <w:rsid w:val="008B0921"/>
    <w:rsid w:val="008B6665"/>
    <w:rsid w:val="008B7A0F"/>
    <w:rsid w:val="008C7342"/>
    <w:rsid w:val="008D12B9"/>
    <w:rsid w:val="008D24AD"/>
    <w:rsid w:val="008D5694"/>
    <w:rsid w:val="008F77B2"/>
    <w:rsid w:val="009007EA"/>
    <w:rsid w:val="00902F22"/>
    <w:rsid w:val="009136A7"/>
    <w:rsid w:val="009209DD"/>
    <w:rsid w:val="0097202B"/>
    <w:rsid w:val="00984B88"/>
    <w:rsid w:val="009B16AF"/>
    <w:rsid w:val="009B55C4"/>
    <w:rsid w:val="009B67D9"/>
    <w:rsid w:val="009D0DD2"/>
    <w:rsid w:val="009E5B20"/>
    <w:rsid w:val="009F299B"/>
    <w:rsid w:val="009F3848"/>
    <w:rsid w:val="009F4238"/>
    <w:rsid w:val="009F571D"/>
    <w:rsid w:val="009F73BF"/>
    <w:rsid w:val="00A114DD"/>
    <w:rsid w:val="00A138F0"/>
    <w:rsid w:val="00A21008"/>
    <w:rsid w:val="00A2617E"/>
    <w:rsid w:val="00A37F6B"/>
    <w:rsid w:val="00A37FED"/>
    <w:rsid w:val="00A51247"/>
    <w:rsid w:val="00A76650"/>
    <w:rsid w:val="00AB6A4D"/>
    <w:rsid w:val="00AD04F9"/>
    <w:rsid w:val="00AD3BF6"/>
    <w:rsid w:val="00AE2B97"/>
    <w:rsid w:val="00AE3473"/>
    <w:rsid w:val="00AF08F0"/>
    <w:rsid w:val="00AF360A"/>
    <w:rsid w:val="00AF5A39"/>
    <w:rsid w:val="00B01B20"/>
    <w:rsid w:val="00B031C5"/>
    <w:rsid w:val="00B21DBD"/>
    <w:rsid w:val="00B22599"/>
    <w:rsid w:val="00B22DFA"/>
    <w:rsid w:val="00B27C10"/>
    <w:rsid w:val="00B53909"/>
    <w:rsid w:val="00B60E07"/>
    <w:rsid w:val="00B64F21"/>
    <w:rsid w:val="00B67E35"/>
    <w:rsid w:val="00B70C4B"/>
    <w:rsid w:val="00B862B9"/>
    <w:rsid w:val="00B917F9"/>
    <w:rsid w:val="00B91A75"/>
    <w:rsid w:val="00B91E63"/>
    <w:rsid w:val="00B950B8"/>
    <w:rsid w:val="00B971ED"/>
    <w:rsid w:val="00B97EC8"/>
    <w:rsid w:val="00BB2814"/>
    <w:rsid w:val="00BD0480"/>
    <w:rsid w:val="00BD202A"/>
    <w:rsid w:val="00BD6DEF"/>
    <w:rsid w:val="00C052FE"/>
    <w:rsid w:val="00C05818"/>
    <w:rsid w:val="00C259A0"/>
    <w:rsid w:val="00C5086A"/>
    <w:rsid w:val="00C51FA3"/>
    <w:rsid w:val="00C56068"/>
    <w:rsid w:val="00C649DD"/>
    <w:rsid w:val="00CA3A8B"/>
    <w:rsid w:val="00CA506E"/>
    <w:rsid w:val="00CA530F"/>
    <w:rsid w:val="00CA6CE0"/>
    <w:rsid w:val="00CC5AE2"/>
    <w:rsid w:val="00CC616F"/>
    <w:rsid w:val="00CD314F"/>
    <w:rsid w:val="00CD63C3"/>
    <w:rsid w:val="00D07727"/>
    <w:rsid w:val="00D07D38"/>
    <w:rsid w:val="00D455B8"/>
    <w:rsid w:val="00D50819"/>
    <w:rsid w:val="00D62FF6"/>
    <w:rsid w:val="00D65C6D"/>
    <w:rsid w:val="00D80700"/>
    <w:rsid w:val="00D81EA5"/>
    <w:rsid w:val="00D81FEB"/>
    <w:rsid w:val="00D91524"/>
    <w:rsid w:val="00DA3913"/>
    <w:rsid w:val="00DA7DC7"/>
    <w:rsid w:val="00DB30D3"/>
    <w:rsid w:val="00E0047F"/>
    <w:rsid w:val="00E030B9"/>
    <w:rsid w:val="00E157DB"/>
    <w:rsid w:val="00E21DBD"/>
    <w:rsid w:val="00E23615"/>
    <w:rsid w:val="00E41C5B"/>
    <w:rsid w:val="00E754D7"/>
    <w:rsid w:val="00E81B62"/>
    <w:rsid w:val="00E86D5B"/>
    <w:rsid w:val="00EA1A2C"/>
    <w:rsid w:val="00EA58D0"/>
    <w:rsid w:val="00EC0F69"/>
    <w:rsid w:val="00EC7DE7"/>
    <w:rsid w:val="00ED63F7"/>
    <w:rsid w:val="00EE566C"/>
    <w:rsid w:val="00F23C0B"/>
    <w:rsid w:val="00F2674A"/>
    <w:rsid w:val="00F358BE"/>
    <w:rsid w:val="00F36680"/>
    <w:rsid w:val="00F74C83"/>
    <w:rsid w:val="00F8290A"/>
    <w:rsid w:val="00F957C9"/>
    <w:rsid w:val="00FA4295"/>
    <w:rsid w:val="00FC7B76"/>
    <w:rsid w:val="00FD1053"/>
    <w:rsid w:val="00FD51D3"/>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position-horizontal-relative:page;mso-position-vertical-relative:page" fill="f" fillcolor="#ffbfdd" stroke="f">
      <v:fill color="#ffbfdd" on="f"/>
      <v:stroke on="f"/>
      <o:colormru v:ext="edit" colors="#feffcd,#3c3,#090"/>
    </o:shapedefaults>
    <o:shapelayout v:ext="edit">
      <o:idmap v:ext="edit" data="1"/>
    </o:shapelayout>
  </w:shapeDefaults>
  <w:decimalSymbol w:val="."/>
  <w:listSeparator w:val=","/>
  <w14:docId w14:val="7682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12B9"/>
    <w:rPr>
      <w:sz w:val="24"/>
      <w:szCs w:val="24"/>
      <w:lang w:val="en-US" w:eastAsia="en-US"/>
    </w:rPr>
  </w:style>
  <w:style w:type="paragraph" w:styleId="Heading1">
    <w:name w:val="heading 1"/>
    <w:basedOn w:val="Normal"/>
    <w:next w:val="Normal"/>
    <w:qFormat/>
    <w:rsid w:val="008D12B9"/>
    <w:pPr>
      <w:keepNext/>
      <w:numPr>
        <w:numId w:val="14"/>
      </w:numPr>
      <w:spacing w:before="240" w:after="60"/>
      <w:outlineLvl w:val="0"/>
    </w:pPr>
    <w:rPr>
      <w:rFonts w:ascii="Trebuchet MS" w:hAnsi="Trebuchet MS" w:cs="Arial"/>
      <w:b/>
      <w:bCs/>
      <w:color w:val="008000"/>
      <w:kern w:val="32"/>
      <w:sz w:val="28"/>
      <w:szCs w:val="32"/>
    </w:rPr>
  </w:style>
  <w:style w:type="paragraph" w:styleId="Heading2">
    <w:name w:val="heading 2"/>
    <w:basedOn w:val="Normal"/>
    <w:next w:val="Normal"/>
    <w:link w:val="Heading2Char"/>
    <w:uiPriority w:val="9"/>
    <w:qFormat/>
    <w:rsid w:val="008D12B9"/>
    <w:pPr>
      <w:keepNext/>
      <w:numPr>
        <w:ilvl w:val="1"/>
        <w:numId w:val="14"/>
      </w:numPr>
      <w:spacing w:before="240" w:after="60"/>
      <w:outlineLvl w:val="1"/>
    </w:pPr>
    <w:rPr>
      <w:rFonts w:ascii="Trebuchet MS" w:hAnsi="Trebuchet MS" w:cs="Arial"/>
      <w:b/>
      <w:bCs/>
      <w:i/>
      <w:iCs/>
      <w:color w:val="008000"/>
      <w:sz w:val="20"/>
      <w:szCs w:val="28"/>
    </w:rPr>
  </w:style>
  <w:style w:type="paragraph" w:styleId="Heading3">
    <w:name w:val="heading 3"/>
    <w:basedOn w:val="Normal"/>
    <w:next w:val="Normal"/>
    <w:link w:val="Heading3Char"/>
    <w:uiPriority w:val="9"/>
    <w:qFormat/>
    <w:rsid w:val="008D12B9"/>
    <w:pPr>
      <w:keepNext/>
      <w:numPr>
        <w:ilvl w:val="2"/>
        <w:numId w:val="14"/>
      </w:numPr>
      <w:spacing w:before="240" w:after="60"/>
      <w:outlineLvl w:val="2"/>
    </w:pPr>
    <w:rPr>
      <w:rFonts w:ascii="Arial" w:hAnsi="Arial" w:cs="Arial"/>
      <w:b/>
      <w:bCs/>
      <w:color w:val="008000"/>
      <w:sz w:val="26"/>
      <w:szCs w:val="26"/>
    </w:rPr>
  </w:style>
  <w:style w:type="paragraph" w:styleId="Heading4">
    <w:name w:val="heading 4"/>
    <w:basedOn w:val="Normal"/>
    <w:next w:val="Normal"/>
    <w:qFormat/>
    <w:rsid w:val="008D12B9"/>
    <w:pPr>
      <w:keepNext/>
      <w:numPr>
        <w:ilvl w:val="3"/>
        <w:numId w:val="14"/>
      </w:numPr>
      <w:spacing w:before="240" w:after="60"/>
      <w:outlineLvl w:val="3"/>
    </w:pPr>
    <w:rPr>
      <w:b/>
      <w:bCs/>
      <w:sz w:val="28"/>
      <w:szCs w:val="28"/>
    </w:rPr>
  </w:style>
  <w:style w:type="paragraph" w:styleId="Heading5">
    <w:name w:val="heading 5"/>
    <w:basedOn w:val="Normal"/>
    <w:next w:val="Normal"/>
    <w:qFormat/>
    <w:rsid w:val="008D12B9"/>
    <w:pPr>
      <w:numPr>
        <w:ilvl w:val="4"/>
        <w:numId w:val="14"/>
      </w:numPr>
      <w:spacing w:before="240" w:after="60"/>
      <w:outlineLvl w:val="4"/>
    </w:pPr>
    <w:rPr>
      <w:b/>
      <w:bCs/>
      <w:i/>
      <w:iCs/>
      <w:sz w:val="26"/>
      <w:szCs w:val="26"/>
    </w:rPr>
  </w:style>
  <w:style w:type="paragraph" w:styleId="Heading6">
    <w:name w:val="heading 6"/>
    <w:basedOn w:val="Normal"/>
    <w:next w:val="Normal"/>
    <w:qFormat/>
    <w:rsid w:val="008D12B9"/>
    <w:pPr>
      <w:numPr>
        <w:ilvl w:val="5"/>
        <w:numId w:val="14"/>
      </w:numPr>
      <w:spacing w:before="240" w:after="60"/>
      <w:outlineLvl w:val="5"/>
    </w:pPr>
    <w:rPr>
      <w:b/>
      <w:bCs/>
      <w:sz w:val="22"/>
      <w:szCs w:val="22"/>
    </w:rPr>
  </w:style>
  <w:style w:type="paragraph" w:styleId="Heading7">
    <w:name w:val="heading 7"/>
    <w:basedOn w:val="Normal"/>
    <w:next w:val="Normal"/>
    <w:qFormat/>
    <w:rsid w:val="008D12B9"/>
    <w:pPr>
      <w:numPr>
        <w:ilvl w:val="6"/>
        <w:numId w:val="14"/>
      </w:numPr>
      <w:spacing w:before="240" w:after="60"/>
      <w:outlineLvl w:val="6"/>
    </w:pPr>
  </w:style>
  <w:style w:type="paragraph" w:styleId="Heading8">
    <w:name w:val="heading 8"/>
    <w:basedOn w:val="Normal"/>
    <w:next w:val="Normal"/>
    <w:qFormat/>
    <w:rsid w:val="008D12B9"/>
    <w:pPr>
      <w:numPr>
        <w:ilvl w:val="7"/>
        <w:numId w:val="14"/>
      </w:numPr>
      <w:spacing w:before="240" w:after="60"/>
      <w:outlineLvl w:val="7"/>
    </w:pPr>
    <w:rPr>
      <w:i/>
      <w:iCs/>
    </w:rPr>
  </w:style>
  <w:style w:type="paragraph" w:styleId="Heading9">
    <w:name w:val="heading 9"/>
    <w:basedOn w:val="Normal"/>
    <w:next w:val="Normal"/>
    <w:qFormat/>
    <w:rsid w:val="008D12B9"/>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D12B9"/>
    <w:pPr>
      <w:spacing w:before="100" w:beforeAutospacing="1" w:after="100" w:afterAutospacing="1"/>
    </w:pPr>
    <w:rPr>
      <w:color w:val="000000"/>
    </w:rPr>
  </w:style>
  <w:style w:type="paragraph" w:styleId="BodyText">
    <w:name w:val="Body Text"/>
    <w:basedOn w:val="Normal"/>
    <w:link w:val="BodyTextChar"/>
    <w:semiHidden/>
    <w:rsid w:val="008D12B9"/>
    <w:pPr>
      <w:spacing w:after="120" w:line="240" w:lineRule="atLeast"/>
    </w:pPr>
    <w:rPr>
      <w:color w:val="000000"/>
      <w:sz w:val="20"/>
      <w:szCs w:val="20"/>
    </w:rPr>
  </w:style>
  <w:style w:type="paragraph" w:customStyle="1" w:styleId="QuoteText">
    <w:name w:val="Quote Text"/>
    <w:basedOn w:val="Normal"/>
    <w:rsid w:val="008D12B9"/>
    <w:pPr>
      <w:spacing w:line="320" w:lineRule="exact"/>
      <w:jc w:val="center"/>
    </w:pPr>
    <w:rPr>
      <w:rFonts w:ascii="Century Gothic" w:hAnsi="Century Gothic"/>
      <w:i/>
      <w:color w:val="FF0000"/>
      <w:szCs w:val="20"/>
    </w:rPr>
  </w:style>
  <w:style w:type="paragraph" w:customStyle="1" w:styleId="ReturnAddress">
    <w:name w:val="Return Address"/>
    <w:basedOn w:val="Normal"/>
    <w:rsid w:val="008D12B9"/>
    <w:pPr>
      <w:spacing w:line="220" w:lineRule="exact"/>
    </w:pPr>
    <w:rPr>
      <w:rFonts w:ascii="Century Gothic" w:hAnsi="Century Gothic"/>
      <w:color w:val="808080"/>
      <w:sz w:val="18"/>
      <w:szCs w:val="20"/>
    </w:rPr>
  </w:style>
  <w:style w:type="paragraph" w:customStyle="1" w:styleId="MailingAddress">
    <w:name w:val="Mailing Address"/>
    <w:basedOn w:val="Normal"/>
    <w:rsid w:val="008D12B9"/>
    <w:pPr>
      <w:spacing w:line="280" w:lineRule="atLeast"/>
    </w:pPr>
    <w:rPr>
      <w:rFonts w:ascii="Century Gothic" w:hAnsi="Century Gothic"/>
      <w:b/>
      <w:caps/>
      <w:color w:val="808080"/>
      <w:szCs w:val="20"/>
    </w:rPr>
  </w:style>
  <w:style w:type="paragraph" w:styleId="List2">
    <w:name w:val="List 2"/>
    <w:basedOn w:val="Normal"/>
    <w:semiHidden/>
    <w:rsid w:val="008D12B9"/>
    <w:pPr>
      <w:ind w:left="720" w:hanging="360"/>
    </w:pPr>
  </w:style>
  <w:style w:type="paragraph" w:styleId="List3">
    <w:name w:val="List 3"/>
    <w:basedOn w:val="Normal"/>
    <w:semiHidden/>
    <w:rsid w:val="008D12B9"/>
    <w:pPr>
      <w:ind w:left="1080" w:hanging="360"/>
    </w:pPr>
  </w:style>
  <w:style w:type="paragraph" w:styleId="List4">
    <w:name w:val="List 4"/>
    <w:basedOn w:val="Normal"/>
    <w:semiHidden/>
    <w:rsid w:val="008D12B9"/>
    <w:pPr>
      <w:ind w:left="1440" w:hanging="360"/>
    </w:pPr>
  </w:style>
  <w:style w:type="paragraph" w:styleId="List5">
    <w:name w:val="List 5"/>
    <w:basedOn w:val="Normal"/>
    <w:semiHidden/>
    <w:rsid w:val="008D12B9"/>
    <w:pPr>
      <w:ind w:left="1800" w:hanging="360"/>
    </w:pPr>
  </w:style>
  <w:style w:type="paragraph" w:styleId="ListBullet">
    <w:name w:val="List Bullet"/>
    <w:basedOn w:val="Normal"/>
    <w:autoRedefine/>
    <w:semiHidden/>
    <w:rsid w:val="008D12B9"/>
    <w:pPr>
      <w:numPr>
        <w:numId w:val="1"/>
      </w:numPr>
    </w:pPr>
  </w:style>
  <w:style w:type="paragraph" w:styleId="ListBullet2">
    <w:name w:val="List Bullet 2"/>
    <w:basedOn w:val="Normal"/>
    <w:autoRedefine/>
    <w:semiHidden/>
    <w:rsid w:val="008D12B9"/>
    <w:pPr>
      <w:numPr>
        <w:numId w:val="2"/>
      </w:numPr>
    </w:pPr>
  </w:style>
  <w:style w:type="paragraph" w:styleId="ListBullet3">
    <w:name w:val="List Bullet 3"/>
    <w:basedOn w:val="Normal"/>
    <w:autoRedefine/>
    <w:semiHidden/>
    <w:rsid w:val="008D12B9"/>
    <w:pPr>
      <w:numPr>
        <w:numId w:val="3"/>
      </w:numPr>
    </w:pPr>
  </w:style>
  <w:style w:type="paragraph" w:styleId="ListBullet4">
    <w:name w:val="List Bullet 4"/>
    <w:basedOn w:val="Normal"/>
    <w:autoRedefine/>
    <w:semiHidden/>
    <w:rsid w:val="008D12B9"/>
    <w:pPr>
      <w:numPr>
        <w:numId w:val="4"/>
      </w:numPr>
    </w:pPr>
  </w:style>
  <w:style w:type="paragraph" w:styleId="ListBullet5">
    <w:name w:val="List Bullet 5"/>
    <w:basedOn w:val="Normal"/>
    <w:autoRedefine/>
    <w:semiHidden/>
    <w:rsid w:val="008D12B9"/>
    <w:pPr>
      <w:numPr>
        <w:numId w:val="5"/>
      </w:numPr>
    </w:pPr>
  </w:style>
  <w:style w:type="paragraph" w:styleId="ListContinue">
    <w:name w:val="List Continue"/>
    <w:basedOn w:val="Normal"/>
    <w:semiHidden/>
    <w:rsid w:val="008D12B9"/>
    <w:pPr>
      <w:spacing w:after="120"/>
      <w:ind w:left="360"/>
    </w:pPr>
  </w:style>
  <w:style w:type="paragraph" w:styleId="ListContinue2">
    <w:name w:val="List Continue 2"/>
    <w:basedOn w:val="Normal"/>
    <w:semiHidden/>
    <w:rsid w:val="008D12B9"/>
    <w:pPr>
      <w:spacing w:after="120"/>
      <w:ind w:left="720"/>
    </w:pPr>
  </w:style>
  <w:style w:type="paragraph" w:styleId="ListContinue3">
    <w:name w:val="List Continue 3"/>
    <w:basedOn w:val="Normal"/>
    <w:semiHidden/>
    <w:rsid w:val="008D12B9"/>
    <w:pPr>
      <w:spacing w:after="120"/>
      <w:ind w:left="1080"/>
    </w:pPr>
  </w:style>
  <w:style w:type="paragraph" w:styleId="ListContinue4">
    <w:name w:val="List Continue 4"/>
    <w:basedOn w:val="Normal"/>
    <w:semiHidden/>
    <w:rsid w:val="008D12B9"/>
    <w:pPr>
      <w:spacing w:after="120"/>
      <w:ind w:left="1440"/>
    </w:pPr>
  </w:style>
  <w:style w:type="paragraph" w:styleId="ListContinue5">
    <w:name w:val="List Continue 5"/>
    <w:basedOn w:val="Normal"/>
    <w:semiHidden/>
    <w:rsid w:val="008D12B9"/>
    <w:pPr>
      <w:spacing w:after="120"/>
      <w:ind w:left="1800"/>
    </w:pPr>
  </w:style>
  <w:style w:type="paragraph" w:styleId="ListNumber">
    <w:name w:val="List Number"/>
    <w:basedOn w:val="Normal"/>
    <w:semiHidden/>
    <w:rsid w:val="008D12B9"/>
    <w:pPr>
      <w:numPr>
        <w:numId w:val="6"/>
      </w:numPr>
    </w:pPr>
  </w:style>
  <w:style w:type="paragraph" w:styleId="ListNumber2">
    <w:name w:val="List Number 2"/>
    <w:basedOn w:val="Normal"/>
    <w:semiHidden/>
    <w:rsid w:val="008D12B9"/>
    <w:pPr>
      <w:numPr>
        <w:numId w:val="7"/>
      </w:numPr>
    </w:pPr>
  </w:style>
  <w:style w:type="paragraph" w:styleId="ListNumber3">
    <w:name w:val="List Number 3"/>
    <w:basedOn w:val="Normal"/>
    <w:semiHidden/>
    <w:rsid w:val="008D12B9"/>
    <w:pPr>
      <w:numPr>
        <w:numId w:val="8"/>
      </w:numPr>
    </w:pPr>
  </w:style>
  <w:style w:type="paragraph" w:styleId="ListNumber4">
    <w:name w:val="List Number 4"/>
    <w:basedOn w:val="Normal"/>
    <w:semiHidden/>
    <w:rsid w:val="008D12B9"/>
    <w:pPr>
      <w:numPr>
        <w:numId w:val="9"/>
      </w:numPr>
    </w:pPr>
  </w:style>
  <w:style w:type="paragraph" w:styleId="ListNumber5">
    <w:name w:val="List Number 5"/>
    <w:basedOn w:val="Normal"/>
    <w:semiHidden/>
    <w:rsid w:val="008D12B9"/>
    <w:pPr>
      <w:numPr>
        <w:numId w:val="10"/>
      </w:numPr>
    </w:pPr>
  </w:style>
  <w:style w:type="paragraph" w:styleId="MessageHeader">
    <w:name w:val="Message Header"/>
    <w:basedOn w:val="Normal"/>
    <w:semiHidden/>
    <w:rsid w:val="008D12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8D12B9"/>
    <w:pPr>
      <w:ind w:left="720"/>
    </w:pPr>
  </w:style>
  <w:style w:type="paragraph" w:styleId="NoteHeading">
    <w:name w:val="Note Heading"/>
    <w:basedOn w:val="Normal"/>
    <w:next w:val="Normal"/>
    <w:semiHidden/>
    <w:rsid w:val="008D12B9"/>
  </w:style>
  <w:style w:type="character" w:styleId="PageNumber">
    <w:name w:val="page number"/>
    <w:basedOn w:val="DefaultParagraphFont"/>
    <w:semiHidden/>
    <w:rsid w:val="008D12B9"/>
  </w:style>
  <w:style w:type="paragraph" w:styleId="PlainText">
    <w:name w:val="Plain Text"/>
    <w:basedOn w:val="Normal"/>
    <w:semiHidden/>
    <w:rsid w:val="008D12B9"/>
    <w:rPr>
      <w:rFonts w:ascii="Courier New" w:hAnsi="Courier New" w:cs="Courier New"/>
      <w:sz w:val="20"/>
      <w:szCs w:val="20"/>
    </w:rPr>
  </w:style>
  <w:style w:type="paragraph" w:styleId="Salutation">
    <w:name w:val="Salutation"/>
    <w:basedOn w:val="Normal"/>
    <w:next w:val="Normal"/>
    <w:semiHidden/>
    <w:rsid w:val="008D12B9"/>
  </w:style>
  <w:style w:type="paragraph" w:styleId="Signature">
    <w:name w:val="Signature"/>
    <w:basedOn w:val="Normal"/>
    <w:semiHidden/>
    <w:rsid w:val="008D12B9"/>
    <w:pPr>
      <w:ind w:left="4320"/>
    </w:pPr>
  </w:style>
  <w:style w:type="character" w:styleId="Strong">
    <w:name w:val="Strong"/>
    <w:basedOn w:val="DefaultParagraphFont"/>
    <w:uiPriority w:val="22"/>
    <w:qFormat/>
    <w:rsid w:val="008D12B9"/>
    <w:rPr>
      <w:b/>
      <w:bCs/>
    </w:rPr>
  </w:style>
  <w:style w:type="paragraph" w:styleId="Subtitle">
    <w:name w:val="Subtitle"/>
    <w:basedOn w:val="Normal"/>
    <w:qFormat/>
    <w:rsid w:val="008D12B9"/>
    <w:pPr>
      <w:spacing w:after="60"/>
      <w:jc w:val="center"/>
      <w:outlineLvl w:val="1"/>
    </w:pPr>
    <w:rPr>
      <w:rFonts w:ascii="Arial" w:hAnsi="Arial" w:cs="Arial"/>
    </w:rPr>
  </w:style>
  <w:style w:type="paragraph" w:styleId="Title">
    <w:name w:val="Title"/>
    <w:basedOn w:val="Normal"/>
    <w:qFormat/>
    <w:rsid w:val="008D12B9"/>
    <w:pPr>
      <w:spacing w:before="240" w:after="60"/>
      <w:jc w:val="center"/>
      <w:outlineLvl w:val="0"/>
    </w:pPr>
    <w:rPr>
      <w:rFonts w:ascii="Century Gothic" w:hAnsi="Century Gothic" w:cs="Arial"/>
      <w:b/>
      <w:bCs/>
      <w:kern w:val="28"/>
      <w:sz w:val="28"/>
      <w:szCs w:val="32"/>
    </w:rPr>
  </w:style>
  <w:style w:type="paragraph" w:styleId="MacroText">
    <w:name w:val="macro"/>
    <w:semiHidden/>
    <w:rsid w:val="008D12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8D12B9"/>
    <w:pPr>
      <w:ind w:left="240" w:hanging="240"/>
    </w:pPr>
  </w:style>
  <w:style w:type="paragraph" w:styleId="TableofFigures">
    <w:name w:val="table of figures"/>
    <w:basedOn w:val="Normal"/>
    <w:next w:val="Normal"/>
    <w:semiHidden/>
    <w:rsid w:val="008D12B9"/>
    <w:pPr>
      <w:ind w:left="480" w:hanging="480"/>
    </w:pPr>
  </w:style>
  <w:style w:type="paragraph" w:styleId="TOCHeading">
    <w:name w:val="TOC Heading"/>
    <w:basedOn w:val="Normal"/>
    <w:qFormat/>
    <w:rsid w:val="008D12B9"/>
    <w:rPr>
      <w:rFonts w:ascii="Century Gothic" w:hAnsi="Century Gothic"/>
      <w:b/>
      <w:color w:val="FF0000"/>
      <w:sz w:val="18"/>
    </w:rPr>
  </w:style>
  <w:style w:type="paragraph" w:styleId="TOC1">
    <w:name w:val="toc 1"/>
    <w:basedOn w:val="Normal"/>
    <w:next w:val="Normal"/>
    <w:autoRedefine/>
    <w:semiHidden/>
    <w:rsid w:val="00853A0D"/>
    <w:pPr>
      <w:numPr>
        <w:numId w:val="20"/>
      </w:numPr>
      <w:spacing w:after="40"/>
    </w:pPr>
    <w:rPr>
      <w:rFonts w:ascii="Century Gothic" w:hAnsi="Century Gothic"/>
      <w:color w:val="808080"/>
      <w:sz w:val="18"/>
      <w:szCs w:val="20"/>
    </w:rPr>
  </w:style>
  <w:style w:type="paragraph" w:styleId="TOC2">
    <w:name w:val="toc 2"/>
    <w:basedOn w:val="Normal"/>
    <w:next w:val="Normal"/>
    <w:autoRedefine/>
    <w:semiHidden/>
    <w:rsid w:val="008D12B9"/>
    <w:pPr>
      <w:ind w:left="240"/>
    </w:pPr>
  </w:style>
  <w:style w:type="paragraph" w:styleId="TOC3">
    <w:name w:val="toc 3"/>
    <w:basedOn w:val="Normal"/>
    <w:next w:val="Normal"/>
    <w:autoRedefine/>
    <w:semiHidden/>
    <w:rsid w:val="008D12B9"/>
    <w:pPr>
      <w:ind w:left="480"/>
    </w:pPr>
  </w:style>
  <w:style w:type="paragraph" w:styleId="TOC4">
    <w:name w:val="toc 4"/>
    <w:basedOn w:val="Normal"/>
    <w:next w:val="Normal"/>
    <w:autoRedefine/>
    <w:semiHidden/>
    <w:rsid w:val="008D12B9"/>
    <w:pPr>
      <w:ind w:left="720"/>
    </w:pPr>
  </w:style>
  <w:style w:type="paragraph" w:styleId="TOC5">
    <w:name w:val="toc 5"/>
    <w:basedOn w:val="Normal"/>
    <w:next w:val="Normal"/>
    <w:autoRedefine/>
    <w:semiHidden/>
    <w:rsid w:val="008D12B9"/>
    <w:pPr>
      <w:ind w:left="960"/>
    </w:pPr>
  </w:style>
  <w:style w:type="paragraph" w:styleId="TOC6">
    <w:name w:val="toc 6"/>
    <w:basedOn w:val="Normal"/>
    <w:next w:val="Normal"/>
    <w:autoRedefine/>
    <w:semiHidden/>
    <w:rsid w:val="008D12B9"/>
    <w:pPr>
      <w:ind w:left="1200"/>
    </w:pPr>
  </w:style>
  <w:style w:type="paragraph" w:styleId="TOC7">
    <w:name w:val="toc 7"/>
    <w:basedOn w:val="Normal"/>
    <w:next w:val="Normal"/>
    <w:autoRedefine/>
    <w:semiHidden/>
    <w:rsid w:val="008D12B9"/>
    <w:pPr>
      <w:ind w:left="1440"/>
    </w:pPr>
  </w:style>
  <w:style w:type="paragraph" w:styleId="TOC8">
    <w:name w:val="toc 8"/>
    <w:basedOn w:val="Normal"/>
    <w:next w:val="Normal"/>
    <w:autoRedefine/>
    <w:semiHidden/>
    <w:rsid w:val="008D12B9"/>
    <w:pPr>
      <w:ind w:left="1680"/>
    </w:pPr>
  </w:style>
  <w:style w:type="paragraph" w:styleId="TOC9">
    <w:name w:val="toc 9"/>
    <w:basedOn w:val="Normal"/>
    <w:next w:val="Normal"/>
    <w:autoRedefine/>
    <w:semiHidden/>
    <w:rsid w:val="008D12B9"/>
    <w:pPr>
      <w:ind w:left="1920"/>
    </w:pPr>
  </w:style>
  <w:style w:type="paragraph" w:customStyle="1" w:styleId="Heading10">
    <w:name w:val="Heading1"/>
    <w:basedOn w:val="Normal"/>
    <w:rsid w:val="008D12B9"/>
    <w:pPr>
      <w:jc w:val="center"/>
    </w:pPr>
    <w:rPr>
      <w:rFonts w:ascii="Century Gothic" w:hAnsi="Century Gothic"/>
      <w:smallCaps/>
      <w:color w:val="FF0000"/>
      <w:spacing w:val="40"/>
      <w:sz w:val="52"/>
      <w:szCs w:val="64"/>
    </w:rPr>
  </w:style>
  <w:style w:type="paragraph" w:customStyle="1" w:styleId="DateVol">
    <w:name w:val="Date &amp; Vol"/>
    <w:basedOn w:val="Normal"/>
    <w:rsid w:val="008D12B9"/>
    <w:pPr>
      <w:jc w:val="right"/>
    </w:pPr>
    <w:rPr>
      <w:rFonts w:ascii="Century Gothic" w:hAnsi="Century Gothic"/>
      <w:b/>
      <w:color w:val="808080"/>
      <w:sz w:val="16"/>
    </w:rPr>
  </w:style>
  <w:style w:type="paragraph" w:customStyle="1" w:styleId="Heading20">
    <w:name w:val="Heading2"/>
    <w:rsid w:val="008D12B9"/>
    <w:pPr>
      <w:spacing w:before="120" w:after="240"/>
    </w:pPr>
    <w:rPr>
      <w:rFonts w:ascii="Century Gothic" w:hAnsi="Century Gothic"/>
      <w:smallCaps/>
      <w:color w:val="FF0000"/>
      <w:spacing w:val="40"/>
      <w:sz w:val="28"/>
      <w:szCs w:val="64"/>
      <w:lang w:val="en-US" w:eastAsia="en-US"/>
    </w:rPr>
  </w:style>
  <w:style w:type="paragraph" w:customStyle="1" w:styleId="PageNumber1">
    <w:name w:val="Page Number1"/>
    <w:basedOn w:val="Normal"/>
    <w:rsid w:val="008D12B9"/>
    <w:pPr>
      <w:jc w:val="center"/>
    </w:pPr>
    <w:rPr>
      <w:rFonts w:ascii="Century Gothic" w:hAnsi="Century Gothic"/>
      <w:color w:val="808080"/>
      <w:sz w:val="16"/>
    </w:rPr>
  </w:style>
  <w:style w:type="paragraph" w:customStyle="1" w:styleId="Masthead">
    <w:name w:val="Masthead"/>
    <w:basedOn w:val="Heading10"/>
    <w:autoRedefine/>
    <w:rsid w:val="008D12B9"/>
  </w:style>
  <w:style w:type="paragraph" w:styleId="BalloonText">
    <w:name w:val="Balloon Text"/>
    <w:basedOn w:val="Normal"/>
    <w:semiHidden/>
    <w:rsid w:val="008D12B9"/>
    <w:rPr>
      <w:rFonts w:ascii="Tahoma" w:hAnsi="Tahoma" w:cs="Tahoma"/>
      <w:sz w:val="16"/>
      <w:szCs w:val="16"/>
    </w:rPr>
  </w:style>
  <w:style w:type="paragraph" w:styleId="Header">
    <w:name w:val="header"/>
    <w:basedOn w:val="Normal"/>
    <w:semiHidden/>
    <w:rsid w:val="008D12B9"/>
    <w:pPr>
      <w:tabs>
        <w:tab w:val="center" w:pos="4320"/>
        <w:tab w:val="right" w:pos="8640"/>
      </w:tabs>
    </w:pPr>
  </w:style>
  <w:style w:type="paragraph" w:styleId="Footer">
    <w:name w:val="footer"/>
    <w:basedOn w:val="Normal"/>
    <w:semiHidden/>
    <w:rsid w:val="008D12B9"/>
    <w:pPr>
      <w:tabs>
        <w:tab w:val="center" w:pos="4320"/>
        <w:tab w:val="right" w:pos="8640"/>
      </w:tabs>
    </w:pPr>
  </w:style>
  <w:style w:type="character" w:styleId="Hyperlink">
    <w:name w:val="Hyperlink"/>
    <w:basedOn w:val="DefaultParagraphFont"/>
    <w:uiPriority w:val="99"/>
    <w:unhideWhenUsed/>
    <w:rsid w:val="00B031C5"/>
    <w:rPr>
      <w:strike w:val="0"/>
      <w:dstrike w:val="0"/>
      <w:color w:val="0011FF"/>
      <w:u w:val="none"/>
      <w:effect w:val="none"/>
    </w:rPr>
  </w:style>
  <w:style w:type="character" w:customStyle="1" w:styleId="body1">
    <w:name w:val="body1"/>
    <w:basedOn w:val="DefaultParagraphFont"/>
    <w:rsid w:val="00B031C5"/>
    <w:rPr>
      <w:rFonts w:ascii="Verdana" w:hAnsi="Verdana" w:hint="default"/>
      <w:sz w:val="20"/>
      <w:szCs w:val="20"/>
    </w:rPr>
  </w:style>
  <w:style w:type="character" w:customStyle="1" w:styleId="bodybold1">
    <w:name w:val="bodybold1"/>
    <w:basedOn w:val="DefaultParagraphFont"/>
    <w:rsid w:val="00B031C5"/>
    <w:rPr>
      <w:rFonts w:ascii="Verdana" w:hAnsi="Verdana" w:hint="default"/>
      <w:b/>
      <w:bCs/>
      <w:sz w:val="20"/>
      <w:szCs w:val="20"/>
    </w:rPr>
  </w:style>
  <w:style w:type="paragraph" w:styleId="NoSpacing">
    <w:name w:val="No Spacing"/>
    <w:uiPriority w:val="1"/>
    <w:qFormat/>
    <w:rsid w:val="007605BA"/>
    <w:rPr>
      <w:sz w:val="24"/>
      <w:szCs w:val="24"/>
      <w:lang w:eastAsia="en-US"/>
    </w:rPr>
  </w:style>
  <w:style w:type="paragraph" w:styleId="ListParagraph">
    <w:name w:val="List Paragraph"/>
    <w:basedOn w:val="Normal"/>
    <w:uiPriority w:val="34"/>
    <w:qFormat/>
    <w:rsid w:val="000D2706"/>
    <w:pPr>
      <w:ind w:left="720"/>
      <w:contextualSpacing/>
    </w:pPr>
  </w:style>
  <w:style w:type="paragraph" w:styleId="Caption">
    <w:name w:val="caption"/>
    <w:basedOn w:val="Normal"/>
    <w:next w:val="Normal"/>
    <w:uiPriority w:val="35"/>
    <w:semiHidden/>
    <w:unhideWhenUsed/>
    <w:qFormat/>
    <w:rsid w:val="00D07D38"/>
    <w:pPr>
      <w:spacing w:after="200"/>
    </w:pPr>
    <w:rPr>
      <w:b/>
      <w:bCs/>
      <w:color w:val="4F81BD" w:themeColor="accent1"/>
      <w:sz w:val="18"/>
      <w:szCs w:val="18"/>
    </w:rPr>
  </w:style>
  <w:style w:type="character" w:customStyle="1" w:styleId="apple-style-span">
    <w:name w:val="apple-style-span"/>
    <w:basedOn w:val="DefaultParagraphFont"/>
    <w:rsid w:val="00ED63F7"/>
  </w:style>
  <w:style w:type="character" w:styleId="Emphasis">
    <w:name w:val="Emphasis"/>
    <w:basedOn w:val="DefaultParagraphFont"/>
    <w:uiPriority w:val="20"/>
    <w:qFormat/>
    <w:rsid w:val="00ED63F7"/>
    <w:rPr>
      <w:i/>
      <w:iCs/>
    </w:rPr>
  </w:style>
  <w:style w:type="character" w:customStyle="1" w:styleId="apple-converted-space">
    <w:name w:val="apple-converted-space"/>
    <w:basedOn w:val="DefaultParagraphFont"/>
    <w:rsid w:val="00ED63F7"/>
  </w:style>
  <w:style w:type="paragraph" w:customStyle="1" w:styleId="Standard">
    <w:name w:val="Standard"/>
    <w:rsid w:val="00ED63F7"/>
    <w:pPr>
      <w:widowControl w:val="0"/>
      <w:suppressAutoHyphens/>
      <w:autoSpaceDN w:val="0"/>
      <w:textAlignment w:val="baseline"/>
    </w:pPr>
    <w:rPr>
      <w:rFonts w:eastAsia="SimSun" w:cs="Mangal"/>
      <w:kern w:val="3"/>
      <w:sz w:val="24"/>
      <w:szCs w:val="24"/>
      <w:lang w:eastAsia="zh-CN" w:bidi="hi-IN"/>
    </w:rPr>
  </w:style>
  <w:style w:type="character" w:customStyle="1" w:styleId="BodyTextChar">
    <w:name w:val="Body Text Char"/>
    <w:basedOn w:val="DefaultParagraphFont"/>
    <w:link w:val="BodyText"/>
    <w:semiHidden/>
    <w:rsid w:val="009F73BF"/>
    <w:rPr>
      <w:color w:val="000000"/>
      <w:lang w:val="en-US" w:eastAsia="en-US"/>
    </w:rPr>
  </w:style>
  <w:style w:type="character" w:customStyle="1" w:styleId="Heading2Char">
    <w:name w:val="Heading 2 Char"/>
    <w:basedOn w:val="DefaultParagraphFont"/>
    <w:link w:val="Heading2"/>
    <w:uiPriority w:val="9"/>
    <w:rsid w:val="00374048"/>
    <w:rPr>
      <w:rFonts w:ascii="Trebuchet MS" w:hAnsi="Trebuchet MS" w:cs="Arial"/>
      <w:b/>
      <w:bCs/>
      <w:i/>
      <w:iCs/>
      <w:color w:val="008000"/>
      <w:szCs w:val="28"/>
      <w:lang w:val="en-US" w:eastAsia="en-US"/>
    </w:rPr>
  </w:style>
  <w:style w:type="paragraph" w:styleId="HTMLPreformatted">
    <w:name w:val="HTML Preformatted"/>
    <w:basedOn w:val="Normal"/>
    <w:link w:val="HTMLPreformattedChar"/>
    <w:uiPriority w:val="99"/>
    <w:semiHidden/>
    <w:unhideWhenUsed/>
    <w:rsid w:val="008C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8C7342"/>
    <w:rPr>
      <w:rFonts w:ascii="Courier New" w:hAnsi="Courier New" w:cs="Courier New"/>
    </w:rPr>
  </w:style>
  <w:style w:type="character" w:customStyle="1" w:styleId="Heading3Char">
    <w:name w:val="Heading 3 Char"/>
    <w:basedOn w:val="DefaultParagraphFont"/>
    <w:link w:val="Heading3"/>
    <w:uiPriority w:val="9"/>
    <w:rsid w:val="003F0204"/>
    <w:rPr>
      <w:rFonts w:ascii="Arial" w:hAnsi="Arial" w:cs="Arial"/>
      <w:b/>
      <w:bCs/>
      <w:color w:val="008000"/>
      <w:sz w:val="26"/>
      <w:szCs w:val="26"/>
      <w:lang w:val="en-US" w:eastAsia="en-US"/>
    </w:rPr>
  </w:style>
  <w:style w:type="character" w:styleId="HTMLCite">
    <w:name w:val="HTML Cite"/>
    <w:basedOn w:val="DefaultParagraphFont"/>
    <w:uiPriority w:val="99"/>
    <w:semiHidden/>
    <w:unhideWhenUsed/>
    <w:rsid w:val="003F0204"/>
    <w:rPr>
      <w:i/>
      <w:iCs/>
    </w:rPr>
  </w:style>
  <w:style w:type="character" w:customStyle="1" w:styleId="st">
    <w:name w:val="st"/>
    <w:basedOn w:val="DefaultParagraphFont"/>
    <w:rsid w:val="003F0204"/>
  </w:style>
  <w:style w:type="paragraph" w:customStyle="1" w:styleId="Default">
    <w:name w:val="Default"/>
    <w:rsid w:val="008D5694"/>
    <w:pPr>
      <w:autoSpaceDE w:val="0"/>
      <w:autoSpaceDN w:val="0"/>
      <w:adjustRightInd w:val="0"/>
    </w:pPr>
    <w:rPr>
      <w:rFonts w:ascii="Verdana" w:hAnsi="Verdana" w:cs="Verdana"/>
      <w:color w:val="000000"/>
      <w:sz w:val="24"/>
      <w:szCs w:val="24"/>
    </w:rPr>
  </w:style>
  <w:style w:type="character" w:customStyle="1" w:styleId="c1">
    <w:name w:val="c1"/>
    <w:basedOn w:val="DefaultParagraphFont"/>
    <w:rsid w:val="009136A7"/>
  </w:style>
  <w:style w:type="character" w:styleId="FollowedHyperlink">
    <w:name w:val="FollowedHyperlink"/>
    <w:basedOn w:val="DefaultParagraphFont"/>
    <w:uiPriority w:val="99"/>
    <w:semiHidden/>
    <w:unhideWhenUsed/>
    <w:rsid w:val="00F366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12B9"/>
    <w:rPr>
      <w:sz w:val="24"/>
      <w:szCs w:val="24"/>
      <w:lang w:val="en-US" w:eastAsia="en-US"/>
    </w:rPr>
  </w:style>
  <w:style w:type="paragraph" w:styleId="Heading1">
    <w:name w:val="heading 1"/>
    <w:basedOn w:val="Normal"/>
    <w:next w:val="Normal"/>
    <w:qFormat/>
    <w:rsid w:val="008D12B9"/>
    <w:pPr>
      <w:keepNext/>
      <w:numPr>
        <w:numId w:val="14"/>
      </w:numPr>
      <w:spacing w:before="240" w:after="60"/>
      <w:outlineLvl w:val="0"/>
    </w:pPr>
    <w:rPr>
      <w:rFonts w:ascii="Trebuchet MS" w:hAnsi="Trebuchet MS" w:cs="Arial"/>
      <w:b/>
      <w:bCs/>
      <w:color w:val="008000"/>
      <w:kern w:val="32"/>
      <w:sz w:val="28"/>
      <w:szCs w:val="32"/>
    </w:rPr>
  </w:style>
  <w:style w:type="paragraph" w:styleId="Heading2">
    <w:name w:val="heading 2"/>
    <w:basedOn w:val="Normal"/>
    <w:next w:val="Normal"/>
    <w:link w:val="Heading2Char"/>
    <w:uiPriority w:val="9"/>
    <w:qFormat/>
    <w:rsid w:val="008D12B9"/>
    <w:pPr>
      <w:keepNext/>
      <w:numPr>
        <w:ilvl w:val="1"/>
        <w:numId w:val="14"/>
      </w:numPr>
      <w:spacing w:before="240" w:after="60"/>
      <w:outlineLvl w:val="1"/>
    </w:pPr>
    <w:rPr>
      <w:rFonts w:ascii="Trebuchet MS" w:hAnsi="Trebuchet MS" w:cs="Arial"/>
      <w:b/>
      <w:bCs/>
      <w:i/>
      <w:iCs/>
      <w:color w:val="008000"/>
      <w:sz w:val="20"/>
      <w:szCs w:val="28"/>
    </w:rPr>
  </w:style>
  <w:style w:type="paragraph" w:styleId="Heading3">
    <w:name w:val="heading 3"/>
    <w:basedOn w:val="Normal"/>
    <w:next w:val="Normal"/>
    <w:link w:val="Heading3Char"/>
    <w:uiPriority w:val="9"/>
    <w:qFormat/>
    <w:rsid w:val="008D12B9"/>
    <w:pPr>
      <w:keepNext/>
      <w:numPr>
        <w:ilvl w:val="2"/>
        <w:numId w:val="14"/>
      </w:numPr>
      <w:spacing w:before="240" w:after="60"/>
      <w:outlineLvl w:val="2"/>
    </w:pPr>
    <w:rPr>
      <w:rFonts w:ascii="Arial" w:hAnsi="Arial" w:cs="Arial"/>
      <w:b/>
      <w:bCs/>
      <w:color w:val="008000"/>
      <w:sz w:val="26"/>
      <w:szCs w:val="26"/>
    </w:rPr>
  </w:style>
  <w:style w:type="paragraph" w:styleId="Heading4">
    <w:name w:val="heading 4"/>
    <w:basedOn w:val="Normal"/>
    <w:next w:val="Normal"/>
    <w:qFormat/>
    <w:rsid w:val="008D12B9"/>
    <w:pPr>
      <w:keepNext/>
      <w:numPr>
        <w:ilvl w:val="3"/>
        <w:numId w:val="14"/>
      </w:numPr>
      <w:spacing w:before="240" w:after="60"/>
      <w:outlineLvl w:val="3"/>
    </w:pPr>
    <w:rPr>
      <w:b/>
      <w:bCs/>
      <w:sz w:val="28"/>
      <w:szCs w:val="28"/>
    </w:rPr>
  </w:style>
  <w:style w:type="paragraph" w:styleId="Heading5">
    <w:name w:val="heading 5"/>
    <w:basedOn w:val="Normal"/>
    <w:next w:val="Normal"/>
    <w:qFormat/>
    <w:rsid w:val="008D12B9"/>
    <w:pPr>
      <w:numPr>
        <w:ilvl w:val="4"/>
        <w:numId w:val="14"/>
      </w:numPr>
      <w:spacing w:before="240" w:after="60"/>
      <w:outlineLvl w:val="4"/>
    </w:pPr>
    <w:rPr>
      <w:b/>
      <w:bCs/>
      <w:i/>
      <w:iCs/>
      <w:sz w:val="26"/>
      <w:szCs w:val="26"/>
    </w:rPr>
  </w:style>
  <w:style w:type="paragraph" w:styleId="Heading6">
    <w:name w:val="heading 6"/>
    <w:basedOn w:val="Normal"/>
    <w:next w:val="Normal"/>
    <w:qFormat/>
    <w:rsid w:val="008D12B9"/>
    <w:pPr>
      <w:numPr>
        <w:ilvl w:val="5"/>
        <w:numId w:val="14"/>
      </w:numPr>
      <w:spacing w:before="240" w:after="60"/>
      <w:outlineLvl w:val="5"/>
    </w:pPr>
    <w:rPr>
      <w:b/>
      <w:bCs/>
      <w:sz w:val="22"/>
      <w:szCs w:val="22"/>
    </w:rPr>
  </w:style>
  <w:style w:type="paragraph" w:styleId="Heading7">
    <w:name w:val="heading 7"/>
    <w:basedOn w:val="Normal"/>
    <w:next w:val="Normal"/>
    <w:qFormat/>
    <w:rsid w:val="008D12B9"/>
    <w:pPr>
      <w:numPr>
        <w:ilvl w:val="6"/>
        <w:numId w:val="14"/>
      </w:numPr>
      <w:spacing w:before="240" w:after="60"/>
      <w:outlineLvl w:val="6"/>
    </w:pPr>
  </w:style>
  <w:style w:type="paragraph" w:styleId="Heading8">
    <w:name w:val="heading 8"/>
    <w:basedOn w:val="Normal"/>
    <w:next w:val="Normal"/>
    <w:qFormat/>
    <w:rsid w:val="008D12B9"/>
    <w:pPr>
      <w:numPr>
        <w:ilvl w:val="7"/>
        <w:numId w:val="14"/>
      </w:numPr>
      <w:spacing w:before="240" w:after="60"/>
      <w:outlineLvl w:val="7"/>
    </w:pPr>
    <w:rPr>
      <w:i/>
      <w:iCs/>
    </w:rPr>
  </w:style>
  <w:style w:type="paragraph" w:styleId="Heading9">
    <w:name w:val="heading 9"/>
    <w:basedOn w:val="Normal"/>
    <w:next w:val="Normal"/>
    <w:qFormat/>
    <w:rsid w:val="008D12B9"/>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D12B9"/>
    <w:pPr>
      <w:spacing w:before="100" w:beforeAutospacing="1" w:after="100" w:afterAutospacing="1"/>
    </w:pPr>
    <w:rPr>
      <w:color w:val="000000"/>
    </w:rPr>
  </w:style>
  <w:style w:type="paragraph" w:styleId="BodyText">
    <w:name w:val="Body Text"/>
    <w:basedOn w:val="Normal"/>
    <w:link w:val="BodyTextChar"/>
    <w:semiHidden/>
    <w:rsid w:val="008D12B9"/>
    <w:pPr>
      <w:spacing w:after="120" w:line="240" w:lineRule="atLeast"/>
    </w:pPr>
    <w:rPr>
      <w:color w:val="000000"/>
      <w:sz w:val="20"/>
      <w:szCs w:val="20"/>
    </w:rPr>
  </w:style>
  <w:style w:type="paragraph" w:customStyle="1" w:styleId="QuoteText">
    <w:name w:val="Quote Text"/>
    <w:basedOn w:val="Normal"/>
    <w:rsid w:val="008D12B9"/>
    <w:pPr>
      <w:spacing w:line="320" w:lineRule="exact"/>
      <w:jc w:val="center"/>
    </w:pPr>
    <w:rPr>
      <w:rFonts w:ascii="Century Gothic" w:hAnsi="Century Gothic"/>
      <w:i/>
      <w:color w:val="FF0000"/>
      <w:szCs w:val="20"/>
    </w:rPr>
  </w:style>
  <w:style w:type="paragraph" w:customStyle="1" w:styleId="ReturnAddress">
    <w:name w:val="Return Address"/>
    <w:basedOn w:val="Normal"/>
    <w:rsid w:val="008D12B9"/>
    <w:pPr>
      <w:spacing w:line="220" w:lineRule="exact"/>
    </w:pPr>
    <w:rPr>
      <w:rFonts w:ascii="Century Gothic" w:hAnsi="Century Gothic"/>
      <w:color w:val="808080"/>
      <w:sz w:val="18"/>
      <w:szCs w:val="20"/>
    </w:rPr>
  </w:style>
  <w:style w:type="paragraph" w:customStyle="1" w:styleId="MailingAddress">
    <w:name w:val="Mailing Address"/>
    <w:basedOn w:val="Normal"/>
    <w:rsid w:val="008D12B9"/>
    <w:pPr>
      <w:spacing w:line="280" w:lineRule="atLeast"/>
    </w:pPr>
    <w:rPr>
      <w:rFonts w:ascii="Century Gothic" w:hAnsi="Century Gothic"/>
      <w:b/>
      <w:caps/>
      <w:color w:val="808080"/>
      <w:szCs w:val="20"/>
    </w:rPr>
  </w:style>
  <w:style w:type="paragraph" w:styleId="List2">
    <w:name w:val="List 2"/>
    <w:basedOn w:val="Normal"/>
    <w:semiHidden/>
    <w:rsid w:val="008D12B9"/>
    <w:pPr>
      <w:ind w:left="720" w:hanging="360"/>
    </w:pPr>
  </w:style>
  <w:style w:type="paragraph" w:styleId="List3">
    <w:name w:val="List 3"/>
    <w:basedOn w:val="Normal"/>
    <w:semiHidden/>
    <w:rsid w:val="008D12B9"/>
    <w:pPr>
      <w:ind w:left="1080" w:hanging="360"/>
    </w:pPr>
  </w:style>
  <w:style w:type="paragraph" w:styleId="List4">
    <w:name w:val="List 4"/>
    <w:basedOn w:val="Normal"/>
    <w:semiHidden/>
    <w:rsid w:val="008D12B9"/>
    <w:pPr>
      <w:ind w:left="1440" w:hanging="360"/>
    </w:pPr>
  </w:style>
  <w:style w:type="paragraph" w:styleId="List5">
    <w:name w:val="List 5"/>
    <w:basedOn w:val="Normal"/>
    <w:semiHidden/>
    <w:rsid w:val="008D12B9"/>
    <w:pPr>
      <w:ind w:left="1800" w:hanging="360"/>
    </w:pPr>
  </w:style>
  <w:style w:type="paragraph" w:styleId="ListBullet">
    <w:name w:val="List Bullet"/>
    <w:basedOn w:val="Normal"/>
    <w:autoRedefine/>
    <w:semiHidden/>
    <w:rsid w:val="008D12B9"/>
    <w:pPr>
      <w:numPr>
        <w:numId w:val="1"/>
      </w:numPr>
    </w:pPr>
  </w:style>
  <w:style w:type="paragraph" w:styleId="ListBullet2">
    <w:name w:val="List Bullet 2"/>
    <w:basedOn w:val="Normal"/>
    <w:autoRedefine/>
    <w:semiHidden/>
    <w:rsid w:val="008D12B9"/>
    <w:pPr>
      <w:numPr>
        <w:numId w:val="2"/>
      </w:numPr>
    </w:pPr>
  </w:style>
  <w:style w:type="paragraph" w:styleId="ListBullet3">
    <w:name w:val="List Bullet 3"/>
    <w:basedOn w:val="Normal"/>
    <w:autoRedefine/>
    <w:semiHidden/>
    <w:rsid w:val="008D12B9"/>
    <w:pPr>
      <w:numPr>
        <w:numId w:val="3"/>
      </w:numPr>
    </w:pPr>
  </w:style>
  <w:style w:type="paragraph" w:styleId="ListBullet4">
    <w:name w:val="List Bullet 4"/>
    <w:basedOn w:val="Normal"/>
    <w:autoRedefine/>
    <w:semiHidden/>
    <w:rsid w:val="008D12B9"/>
    <w:pPr>
      <w:numPr>
        <w:numId w:val="4"/>
      </w:numPr>
    </w:pPr>
  </w:style>
  <w:style w:type="paragraph" w:styleId="ListBullet5">
    <w:name w:val="List Bullet 5"/>
    <w:basedOn w:val="Normal"/>
    <w:autoRedefine/>
    <w:semiHidden/>
    <w:rsid w:val="008D12B9"/>
    <w:pPr>
      <w:numPr>
        <w:numId w:val="5"/>
      </w:numPr>
    </w:pPr>
  </w:style>
  <w:style w:type="paragraph" w:styleId="ListContinue">
    <w:name w:val="List Continue"/>
    <w:basedOn w:val="Normal"/>
    <w:semiHidden/>
    <w:rsid w:val="008D12B9"/>
    <w:pPr>
      <w:spacing w:after="120"/>
      <w:ind w:left="360"/>
    </w:pPr>
  </w:style>
  <w:style w:type="paragraph" w:styleId="ListContinue2">
    <w:name w:val="List Continue 2"/>
    <w:basedOn w:val="Normal"/>
    <w:semiHidden/>
    <w:rsid w:val="008D12B9"/>
    <w:pPr>
      <w:spacing w:after="120"/>
      <w:ind w:left="720"/>
    </w:pPr>
  </w:style>
  <w:style w:type="paragraph" w:styleId="ListContinue3">
    <w:name w:val="List Continue 3"/>
    <w:basedOn w:val="Normal"/>
    <w:semiHidden/>
    <w:rsid w:val="008D12B9"/>
    <w:pPr>
      <w:spacing w:after="120"/>
      <w:ind w:left="1080"/>
    </w:pPr>
  </w:style>
  <w:style w:type="paragraph" w:styleId="ListContinue4">
    <w:name w:val="List Continue 4"/>
    <w:basedOn w:val="Normal"/>
    <w:semiHidden/>
    <w:rsid w:val="008D12B9"/>
    <w:pPr>
      <w:spacing w:after="120"/>
      <w:ind w:left="1440"/>
    </w:pPr>
  </w:style>
  <w:style w:type="paragraph" w:styleId="ListContinue5">
    <w:name w:val="List Continue 5"/>
    <w:basedOn w:val="Normal"/>
    <w:semiHidden/>
    <w:rsid w:val="008D12B9"/>
    <w:pPr>
      <w:spacing w:after="120"/>
      <w:ind w:left="1800"/>
    </w:pPr>
  </w:style>
  <w:style w:type="paragraph" w:styleId="ListNumber">
    <w:name w:val="List Number"/>
    <w:basedOn w:val="Normal"/>
    <w:semiHidden/>
    <w:rsid w:val="008D12B9"/>
    <w:pPr>
      <w:numPr>
        <w:numId w:val="6"/>
      </w:numPr>
    </w:pPr>
  </w:style>
  <w:style w:type="paragraph" w:styleId="ListNumber2">
    <w:name w:val="List Number 2"/>
    <w:basedOn w:val="Normal"/>
    <w:semiHidden/>
    <w:rsid w:val="008D12B9"/>
    <w:pPr>
      <w:numPr>
        <w:numId w:val="7"/>
      </w:numPr>
    </w:pPr>
  </w:style>
  <w:style w:type="paragraph" w:styleId="ListNumber3">
    <w:name w:val="List Number 3"/>
    <w:basedOn w:val="Normal"/>
    <w:semiHidden/>
    <w:rsid w:val="008D12B9"/>
    <w:pPr>
      <w:numPr>
        <w:numId w:val="8"/>
      </w:numPr>
    </w:pPr>
  </w:style>
  <w:style w:type="paragraph" w:styleId="ListNumber4">
    <w:name w:val="List Number 4"/>
    <w:basedOn w:val="Normal"/>
    <w:semiHidden/>
    <w:rsid w:val="008D12B9"/>
    <w:pPr>
      <w:numPr>
        <w:numId w:val="9"/>
      </w:numPr>
    </w:pPr>
  </w:style>
  <w:style w:type="paragraph" w:styleId="ListNumber5">
    <w:name w:val="List Number 5"/>
    <w:basedOn w:val="Normal"/>
    <w:semiHidden/>
    <w:rsid w:val="008D12B9"/>
    <w:pPr>
      <w:numPr>
        <w:numId w:val="10"/>
      </w:numPr>
    </w:pPr>
  </w:style>
  <w:style w:type="paragraph" w:styleId="MessageHeader">
    <w:name w:val="Message Header"/>
    <w:basedOn w:val="Normal"/>
    <w:semiHidden/>
    <w:rsid w:val="008D12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8D12B9"/>
    <w:pPr>
      <w:ind w:left="720"/>
    </w:pPr>
  </w:style>
  <w:style w:type="paragraph" w:styleId="NoteHeading">
    <w:name w:val="Note Heading"/>
    <w:basedOn w:val="Normal"/>
    <w:next w:val="Normal"/>
    <w:semiHidden/>
    <w:rsid w:val="008D12B9"/>
  </w:style>
  <w:style w:type="character" w:styleId="PageNumber">
    <w:name w:val="page number"/>
    <w:basedOn w:val="DefaultParagraphFont"/>
    <w:semiHidden/>
    <w:rsid w:val="008D12B9"/>
  </w:style>
  <w:style w:type="paragraph" w:styleId="PlainText">
    <w:name w:val="Plain Text"/>
    <w:basedOn w:val="Normal"/>
    <w:semiHidden/>
    <w:rsid w:val="008D12B9"/>
    <w:rPr>
      <w:rFonts w:ascii="Courier New" w:hAnsi="Courier New" w:cs="Courier New"/>
      <w:sz w:val="20"/>
      <w:szCs w:val="20"/>
    </w:rPr>
  </w:style>
  <w:style w:type="paragraph" w:styleId="Salutation">
    <w:name w:val="Salutation"/>
    <w:basedOn w:val="Normal"/>
    <w:next w:val="Normal"/>
    <w:semiHidden/>
    <w:rsid w:val="008D12B9"/>
  </w:style>
  <w:style w:type="paragraph" w:styleId="Signature">
    <w:name w:val="Signature"/>
    <w:basedOn w:val="Normal"/>
    <w:semiHidden/>
    <w:rsid w:val="008D12B9"/>
    <w:pPr>
      <w:ind w:left="4320"/>
    </w:pPr>
  </w:style>
  <w:style w:type="character" w:styleId="Strong">
    <w:name w:val="Strong"/>
    <w:basedOn w:val="DefaultParagraphFont"/>
    <w:uiPriority w:val="22"/>
    <w:qFormat/>
    <w:rsid w:val="008D12B9"/>
    <w:rPr>
      <w:b/>
      <w:bCs/>
    </w:rPr>
  </w:style>
  <w:style w:type="paragraph" w:styleId="Subtitle">
    <w:name w:val="Subtitle"/>
    <w:basedOn w:val="Normal"/>
    <w:qFormat/>
    <w:rsid w:val="008D12B9"/>
    <w:pPr>
      <w:spacing w:after="60"/>
      <w:jc w:val="center"/>
      <w:outlineLvl w:val="1"/>
    </w:pPr>
    <w:rPr>
      <w:rFonts w:ascii="Arial" w:hAnsi="Arial" w:cs="Arial"/>
    </w:rPr>
  </w:style>
  <w:style w:type="paragraph" w:styleId="Title">
    <w:name w:val="Title"/>
    <w:basedOn w:val="Normal"/>
    <w:qFormat/>
    <w:rsid w:val="008D12B9"/>
    <w:pPr>
      <w:spacing w:before="240" w:after="60"/>
      <w:jc w:val="center"/>
      <w:outlineLvl w:val="0"/>
    </w:pPr>
    <w:rPr>
      <w:rFonts w:ascii="Century Gothic" w:hAnsi="Century Gothic" w:cs="Arial"/>
      <w:b/>
      <w:bCs/>
      <w:kern w:val="28"/>
      <w:sz w:val="28"/>
      <w:szCs w:val="32"/>
    </w:rPr>
  </w:style>
  <w:style w:type="paragraph" w:styleId="MacroText">
    <w:name w:val="macro"/>
    <w:semiHidden/>
    <w:rsid w:val="008D12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8D12B9"/>
    <w:pPr>
      <w:ind w:left="240" w:hanging="240"/>
    </w:pPr>
  </w:style>
  <w:style w:type="paragraph" w:styleId="TableofFigures">
    <w:name w:val="table of figures"/>
    <w:basedOn w:val="Normal"/>
    <w:next w:val="Normal"/>
    <w:semiHidden/>
    <w:rsid w:val="008D12B9"/>
    <w:pPr>
      <w:ind w:left="480" w:hanging="480"/>
    </w:pPr>
  </w:style>
  <w:style w:type="paragraph" w:styleId="TOCHeading">
    <w:name w:val="TOC Heading"/>
    <w:basedOn w:val="Normal"/>
    <w:qFormat/>
    <w:rsid w:val="008D12B9"/>
    <w:rPr>
      <w:rFonts w:ascii="Century Gothic" w:hAnsi="Century Gothic"/>
      <w:b/>
      <w:color w:val="FF0000"/>
      <w:sz w:val="18"/>
    </w:rPr>
  </w:style>
  <w:style w:type="paragraph" w:styleId="TOC1">
    <w:name w:val="toc 1"/>
    <w:basedOn w:val="Normal"/>
    <w:next w:val="Normal"/>
    <w:autoRedefine/>
    <w:semiHidden/>
    <w:rsid w:val="00853A0D"/>
    <w:pPr>
      <w:numPr>
        <w:numId w:val="20"/>
      </w:numPr>
      <w:spacing w:after="40"/>
    </w:pPr>
    <w:rPr>
      <w:rFonts w:ascii="Century Gothic" w:hAnsi="Century Gothic"/>
      <w:color w:val="808080"/>
      <w:sz w:val="18"/>
      <w:szCs w:val="20"/>
    </w:rPr>
  </w:style>
  <w:style w:type="paragraph" w:styleId="TOC2">
    <w:name w:val="toc 2"/>
    <w:basedOn w:val="Normal"/>
    <w:next w:val="Normal"/>
    <w:autoRedefine/>
    <w:semiHidden/>
    <w:rsid w:val="008D12B9"/>
    <w:pPr>
      <w:ind w:left="240"/>
    </w:pPr>
  </w:style>
  <w:style w:type="paragraph" w:styleId="TOC3">
    <w:name w:val="toc 3"/>
    <w:basedOn w:val="Normal"/>
    <w:next w:val="Normal"/>
    <w:autoRedefine/>
    <w:semiHidden/>
    <w:rsid w:val="008D12B9"/>
    <w:pPr>
      <w:ind w:left="480"/>
    </w:pPr>
  </w:style>
  <w:style w:type="paragraph" w:styleId="TOC4">
    <w:name w:val="toc 4"/>
    <w:basedOn w:val="Normal"/>
    <w:next w:val="Normal"/>
    <w:autoRedefine/>
    <w:semiHidden/>
    <w:rsid w:val="008D12B9"/>
    <w:pPr>
      <w:ind w:left="720"/>
    </w:pPr>
  </w:style>
  <w:style w:type="paragraph" w:styleId="TOC5">
    <w:name w:val="toc 5"/>
    <w:basedOn w:val="Normal"/>
    <w:next w:val="Normal"/>
    <w:autoRedefine/>
    <w:semiHidden/>
    <w:rsid w:val="008D12B9"/>
    <w:pPr>
      <w:ind w:left="960"/>
    </w:pPr>
  </w:style>
  <w:style w:type="paragraph" w:styleId="TOC6">
    <w:name w:val="toc 6"/>
    <w:basedOn w:val="Normal"/>
    <w:next w:val="Normal"/>
    <w:autoRedefine/>
    <w:semiHidden/>
    <w:rsid w:val="008D12B9"/>
    <w:pPr>
      <w:ind w:left="1200"/>
    </w:pPr>
  </w:style>
  <w:style w:type="paragraph" w:styleId="TOC7">
    <w:name w:val="toc 7"/>
    <w:basedOn w:val="Normal"/>
    <w:next w:val="Normal"/>
    <w:autoRedefine/>
    <w:semiHidden/>
    <w:rsid w:val="008D12B9"/>
    <w:pPr>
      <w:ind w:left="1440"/>
    </w:pPr>
  </w:style>
  <w:style w:type="paragraph" w:styleId="TOC8">
    <w:name w:val="toc 8"/>
    <w:basedOn w:val="Normal"/>
    <w:next w:val="Normal"/>
    <w:autoRedefine/>
    <w:semiHidden/>
    <w:rsid w:val="008D12B9"/>
    <w:pPr>
      <w:ind w:left="1680"/>
    </w:pPr>
  </w:style>
  <w:style w:type="paragraph" w:styleId="TOC9">
    <w:name w:val="toc 9"/>
    <w:basedOn w:val="Normal"/>
    <w:next w:val="Normal"/>
    <w:autoRedefine/>
    <w:semiHidden/>
    <w:rsid w:val="008D12B9"/>
    <w:pPr>
      <w:ind w:left="1920"/>
    </w:pPr>
  </w:style>
  <w:style w:type="paragraph" w:customStyle="1" w:styleId="Heading10">
    <w:name w:val="Heading1"/>
    <w:basedOn w:val="Normal"/>
    <w:rsid w:val="008D12B9"/>
    <w:pPr>
      <w:jc w:val="center"/>
    </w:pPr>
    <w:rPr>
      <w:rFonts w:ascii="Century Gothic" w:hAnsi="Century Gothic"/>
      <w:smallCaps/>
      <w:color w:val="FF0000"/>
      <w:spacing w:val="40"/>
      <w:sz w:val="52"/>
      <w:szCs w:val="64"/>
    </w:rPr>
  </w:style>
  <w:style w:type="paragraph" w:customStyle="1" w:styleId="DateVol">
    <w:name w:val="Date &amp; Vol"/>
    <w:basedOn w:val="Normal"/>
    <w:rsid w:val="008D12B9"/>
    <w:pPr>
      <w:jc w:val="right"/>
    </w:pPr>
    <w:rPr>
      <w:rFonts w:ascii="Century Gothic" w:hAnsi="Century Gothic"/>
      <w:b/>
      <w:color w:val="808080"/>
      <w:sz w:val="16"/>
    </w:rPr>
  </w:style>
  <w:style w:type="paragraph" w:customStyle="1" w:styleId="Heading20">
    <w:name w:val="Heading2"/>
    <w:rsid w:val="008D12B9"/>
    <w:pPr>
      <w:spacing w:before="120" w:after="240"/>
    </w:pPr>
    <w:rPr>
      <w:rFonts w:ascii="Century Gothic" w:hAnsi="Century Gothic"/>
      <w:smallCaps/>
      <w:color w:val="FF0000"/>
      <w:spacing w:val="40"/>
      <w:sz w:val="28"/>
      <w:szCs w:val="64"/>
      <w:lang w:val="en-US" w:eastAsia="en-US"/>
    </w:rPr>
  </w:style>
  <w:style w:type="paragraph" w:customStyle="1" w:styleId="PageNumber1">
    <w:name w:val="Page Number1"/>
    <w:basedOn w:val="Normal"/>
    <w:rsid w:val="008D12B9"/>
    <w:pPr>
      <w:jc w:val="center"/>
    </w:pPr>
    <w:rPr>
      <w:rFonts w:ascii="Century Gothic" w:hAnsi="Century Gothic"/>
      <w:color w:val="808080"/>
      <w:sz w:val="16"/>
    </w:rPr>
  </w:style>
  <w:style w:type="paragraph" w:customStyle="1" w:styleId="Masthead">
    <w:name w:val="Masthead"/>
    <w:basedOn w:val="Heading10"/>
    <w:autoRedefine/>
    <w:rsid w:val="008D12B9"/>
  </w:style>
  <w:style w:type="paragraph" w:styleId="BalloonText">
    <w:name w:val="Balloon Text"/>
    <w:basedOn w:val="Normal"/>
    <w:semiHidden/>
    <w:rsid w:val="008D12B9"/>
    <w:rPr>
      <w:rFonts w:ascii="Tahoma" w:hAnsi="Tahoma" w:cs="Tahoma"/>
      <w:sz w:val="16"/>
      <w:szCs w:val="16"/>
    </w:rPr>
  </w:style>
  <w:style w:type="paragraph" w:styleId="Header">
    <w:name w:val="header"/>
    <w:basedOn w:val="Normal"/>
    <w:semiHidden/>
    <w:rsid w:val="008D12B9"/>
    <w:pPr>
      <w:tabs>
        <w:tab w:val="center" w:pos="4320"/>
        <w:tab w:val="right" w:pos="8640"/>
      </w:tabs>
    </w:pPr>
  </w:style>
  <w:style w:type="paragraph" w:styleId="Footer">
    <w:name w:val="footer"/>
    <w:basedOn w:val="Normal"/>
    <w:semiHidden/>
    <w:rsid w:val="008D12B9"/>
    <w:pPr>
      <w:tabs>
        <w:tab w:val="center" w:pos="4320"/>
        <w:tab w:val="right" w:pos="8640"/>
      </w:tabs>
    </w:pPr>
  </w:style>
  <w:style w:type="character" w:styleId="Hyperlink">
    <w:name w:val="Hyperlink"/>
    <w:basedOn w:val="DefaultParagraphFont"/>
    <w:uiPriority w:val="99"/>
    <w:unhideWhenUsed/>
    <w:rsid w:val="00B031C5"/>
    <w:rPr>
      <w:strike w:val="0"/>
      <w:dstrike w:val="0"/>
      <w:color w:val="0011FF"/>
      <w:u w:val="none"/>
      <w:effect w:val="none"/>
    </w:rPr>
  </w:style>
  <w:style w:type="character" w:customStyle="1" w:styleId="body1">
    <w:name w:val="body1"/>
    <w:basedOn w:val="DefaultParagraphFont"/>
    <w:rsid w:val="00B031C5"/>
    <w:rPr>
      <w:rFonts w:ascii="Verdana" w:hAnsi="Verdana" w:hint="default"/>
      <w:sz w:val="20"/>
      <w:szCs w:val="20"/>
    </w:rPr>
  </w:style>
  <w:style w:type="character" w:customStyle="1" w:styleId="bodybold1">
    <w:name w:val="bodybold1"/>
    <w:basedOn w:val="DefaultParagraphFont"/>
    <w:rsid w:val="00B031C5"/>
    <w:rPr>
      <w:rFonts w:ascii="Verdana" w:hAnsi="Verdana" w:hint="default"/>
      <w:b/>
      <w:bCs/>
      <w:sz w:val="20"/>
      <w:szCs w:val="20"/>
    </w:rPr>
  </w:style>
  <w:style w:type="paragraph" w:styleId="NoSpacing">
    <w:name w:val="No Spacing"/>
    <w:uiPriority w:val="1"/>
    <w:qFormat/>
    <w:rsid w:val="007605BA"/>
    <w:rPr>
      <w:sz w:val="24"/>
      <w:szCs w:val="24"/>
      <w:lang w:eastAsia="en-US"/>
    </w:rPr>
  </w:style>
  <w:style w:type="paragraph" w:styleId="ListParagraph">
    <w:name w:val="List Paragraph"/>
    <w:basedOn w:val="Normal"/>
    <w:uiPriority w:val="34"/>
    <w:qFormat/>
    <w:rsid w:val="000D2706"/>
    <w:pPr>
      <w:ind w:left="720"/>
      <w:contextualSpacing/>
    </w:pPr>
  </w:style>
  <w:style w:type="paragraph" w:styleId="Caption">
    <w:name w:val="caption"/>
    <w:basedOn w:val="Normal"/>
    <w:next w:val="Normal"/>
    <w:uiPriority w:val="35"/>
    <w:semiHidden/>
    <w:unhideWhenUsed/>
    <w:qFormat/>
    <w:rsid w:val="00D07D38"/>
    <w:pPr>
      <w:spacing w:after="200"/>
    </w:pPr>
    <w:rPr>
      <w:b/>
      <w:bCs/>
      <w:color w:val="4F81BD" w:themeColor="accent1"/>
      <w:sz w:val="18"/>
      <w:szCs w:val="18"/>
    </w:rPr>
  </w:style>
  <w:style w:type="character" w:customStyle="1" w:styleId="apple-style-span">
    <w:name w:val="apple-style-span"/>
    <w:basedOn w:val="DefaultParagraphFont"/>
    <w:rsid w:val="00ED63F7"/>
  </w:style>
  <w:style w:type="character" w:styleId="Emphasis">
    <w:name w:val="Emphasis"/>
    <w:basedOn w:val="DefaultParagraphFont"/>
    <w:uiPriority w:val="20"/>
    <w:qFormat/>
    <w:rsid w:val="00ED63F7"/>
    <w:rPr>
      <w:i/>
      <w:iCs/>
    </w:rPr>
  </w:style>
  <w:style w:type="character" w:customStyle="1" w:styleId="apple-converted-space">
    <w:name w:val="apple-converted-space"/>
    <w:basedOn w:val="DefaultParagraphFont"/>
    <w:rsid w:val="00ED63F7"/>
  </w:style>
  <w:style w:type="paragraph" w:customStyle="1" w:styleId="Standard">
    <w:name w:val="Standard"/>
    <w:rsid w:val="00ED63F7"/>
    <w:pPr>
      <w:widowControl w:val="0"/>
      <w:suppressAutoHyphens/>
      <w:autoSpaceDN w:val="0"/>
      <w:textAlignment w:val="baseline"/>
    </w:pPr>
    <w:rPr>
      <w:rFonts w:eastAsia="SimSun" w:cs="Mangal"/>
      <w:kern w:val="3"/>
      <w:sz w:val="24"/>
      <w:szCs w:val="24"/>
      <w:lang w:eastAsia="zh-CN" w:bidi="hi-IN"/>
    </w:rPr>
  </w:style>
  <w:style w:type="character" w:customStyle="1" w:styleId="BodyTextChar">
    <w:name w:val="Body Text Char"/>
    <w:basedOn w:val="DefaultParagraphFont"/>
    <w:link w:val="BodyText"/>
    <w:semiHidden/>
    <w:rsid w:val="009F73BF"/>
    <w:rPr>
      <w:color w:val="000000"/>
      <w:lang w:val="en-US" w:eastAsia="en-US"/>
    </w:rPr>
  </w:style>
  <w:style w:type="character" w:customStyle="1" w:styleId="Heading2Char">
    <w:name w:val="Heading 2 Char"/>
    <w:basedOn w:val="DefaultParagraphFont"/>
    <w:link w:val="Heading2"/>
    <w:uiPriority w:val="9"/>
    <w:rsid w:val="00374048"/>
    <w:rPr>
      <w:rFonts w:ascii="Trebuchet MS" w:hAnsi="Trebuchet MS" w:cs="Arial"/>
      <w:b/>
      <w:bCs/>
      <w:i/>
      <w:iCs/>
      <w:color w:val="008000"/>
      <w:szCs w:val="28"/>
      <w:lang w:val="en-US" w:eastAsia="en-US"/>
    </w:rPr>
  </w:style>
  <w:style w:type="paragraph" w:styleId="HTMLPreformatted">
    <w:name w:val="HTML Preformatted"/>
    <w:basedOn w:val="Normal"/>
    <w:link w:val="HTMLPreformattedChar"/>
    <w:uiPriority w:val="99"/>
    <w:semiHidden/>
    <w:unhideWhenUsed/>
    <w:rsid w:val="008C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8C7342"/>
    <w:rPr>
      <w:rFonts w:ascii="Courier New" w:hAnsi="Courier New" w:cs="Courier New"/>
    </w:rPr>
  </w:style>
  <w:style w:type="character" w:customStyle="1" w:styleId="Heading3Char">
    <w:name w:val="Heading 3 Char"/>
    <w:basedOn w:val="DefaultParagraphFont"/>
    <w:link w:val="Heading3"/>
    <w:uiPriority w:val="9"/>
    <w:rsid w:val="003F0204"/>
    <w:rPr>
      <w:rFonts w:ascii="Arial" w:hAnsi="Arial" w:cs="Arial"/>
      <w:b/>
      <w:bCs/>
      <w:color w:val="008000"/>
      <w:sz w:val="26"/>
      <w:szCs w:val="26"/>
      <w:lang w:val="en-US" w:eastAsia="en-US"/>
    </w:rPr>
  </w:style>
  <w:style w:type="character" w:styleId="HTMLCite">
    <w:name w:val="HTML Cite"/>
    <w:basedOn w:val="DefaultParagraphFont"/>
    <w:uiPriority w:val="99"/>
    <w:semiHidden/>
    <w:unhideWhenUsed/>
    <w:rsid w:val="003F0204"/>
    <w:rPr>
      <w:i/>
      <w:iCs/>
    </w:rPr>
  </w:style>
  <w:style w:type="character" w:customStyle="1" w:styleId="st">
    <w:name w:val="st"/>
    <w:basedOn w:val="DefaultParagraphFont"/>
    <w:rsid w:val="003F0204"/>
  </w:style>
  <w:style w:type="paragraph" w:customStyle="1" w:styleId="Default">
    <w:name w:val="Default"/>
    <w:rsid w:val="008D5694"/>
    <w:pPr>
      <w:autoSpaceDE w:val="0"/>
      <w:autoSpaceDN w:val="0"/>
      <w:adjustRightInd w:val="0"/>
    </w:pPr>
    <w:rPr>
      <w:rFonts w:ascii="Verdana" w:hAnsi="Verdana" w:cs="Verdana"/>
      <w:color w:val="000000"/>
      <w:sz w:val="24"/>
      <w:szCs w:val="24"/>
    </w:rPr>
  </w:style>
  <w:style w:type="character" w:customStyle="1" w:styleId="c1">
    <w:name w:val="c1"/>
    <w:basedOn w:val="DefaultParagraphFont"/>
    <w:rsid w:val="009136A7"/>
  </w:style>
  <w:style w:type="character" w:styleId="FollowedHyperlink">
    <w:name w:val="FollowedHyperlink"/>
    <w:basedOn w:val="DefaultParagraphFont"/>
    <w:uiPriority w:val="99"/>
    <w:semiHidden/>
    <w:unhideWhenUsed/>
    <w:rsid w:val="00F36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068">
      <w:bodyDiv w:val="1"/>
      <w:marLeft w:val="0"/>
      <w:marRight w:val="0"/>
      <w:marTop w:val="0"/>
      <w:marBottom w:val="0"/>
      <w:divBdr>
        <w:top w:val="none" w:sz="0" w:space="0" w:color="auto"/>
        <w:left w:val="none" w:sz="0" w:space="0" w:color="auto"/>
        <w:bottom w:val="none" w:sz="0" w:space="0" w:color="auto"/>
        <w:right w:val="none" w:sz="0" w:space="0" w:color="auto"/>
      </w:divBdr>
    </w:div>
    <w:div w:id="241573931">
      <w:bodyDiv w:val="1"/>
      <w:marLeft w:val="0"/>
      <w:marRight w:val="0"/>
      <w:marTop w:val="0"/>
      <w:marBottom w:val="0"/>
      <w:divBdr>
        <w:top w:val="none" w:sz="0" w:space="0" w:color="auto"/>
        <w:left w:val="none" w:sz="0" w:space="0" w:color="auto"/>
        <w:bottom w:val="none" w:sz="0" w:space="0" w:color="auto"/>
        <w:right w:val="none" w:sz="0" w:space="0" w:color="auto"/>
      </w:divBdr>
    </w:div>
    <w:div w:id="500239535">
      <w:bodyDiv w:val="1"/>
      <w:marLeft w:val="0"/>
      <w:marRight w:val="0"/>
      <w:marTop w:val="0"/>
      <w:marBottom w:val="0"/>
      <w:divBdr>
        <w:top w:val="none" w:sz="0" w:space="0" w:color="auto"/>
        <w:left w:val="none" w:sz="0" w:space="0" w:color="auto"/>
        <w:bottom w:val="none" w:sz="0" w:space="0" w:color="auto"/>
        <w:right w:val="none" w:sz="0" w:space="0" w:color="auto"/>
      </w:divBdr>
    </w:div>
    <w:div w:id="719671305">
      <w:bodyDiv w:val="1"/>
      <w:marLeft w:val="0"/>
      <w:marRight w:val="0"/>
      <w:marTop w:val="0"/>
      <w:marBottom w:val="0"/>
      <w:divBdr>
        <w:top w:val="none" w:sz="0" w:space="0" w:color="auto"/>
        <w:left w:val="none" w:sz="0" w:space="0" w:color="auto"/>
        <w:bottom w:val="none" w:sz="0" w:space="0" w:color="auto"/>
        <w:right w:val="none" w:sz="0" w:space="0" w:color="auto"/>
      </w:divBdr>
    </w:div>
    <w:div w:id="778335920">
      <w:bodyDiv w:val="1"/>
      <w:marLeft w:val="0"/>
      <w:marRight w:val="0"/>
      <w:marTop w:val="0"/>
      <w:marBottom w:val="0"/>
      <w:divBdr>
        <w:top w:val="none" w:sz="0" w:space="0" w:color="auto"/>
        <w:left w:val="none" w:sz="0" w:space="0" w:color="auto"/>
        <w:bottom w:val="none" w:sz="0" w:space="0" w:color="auto"/>
        <w:right w:val="none" w:sz="0" w:space="0" w:color="auto"/>
      </w:divBdr>
    </w:div>
    <w:div w:id="799037261">
      <w:bodyDiv w:val="1"/>
      <w:marLeft w:val="0"/>
      <w:marRight w:val="0"/>
      <w:marTop w:val="0"/>
      <w:marBottom w:val="0"/>
      <w:divBdr>
        <w:top w:val="none" w:sz="0" w:space="0" w:color="auto"/>
        <w:left w:val="none" w:sz="0" w:space="0" w:color="auto"/>
        <w:bottom w:val="none" w:sz="0" w:space="0" w:color="auto"/>
        <w:right w:val="none" w:sz="0" w:space="0" w:color="auto"/>
      </w:divBdr>
    </w:div>
    <w:div w:id="800655005">
      <w:bodyDiv w:val="1"/>
      <w:marLeft w:val="0"/>
      <w:marRight w:val="0"/>
      <w:marTop w:val="0"/>
      <w:marBottom w:val="0"/>
      <w:divBdr>
        <w:top w:val="none" w:sz="0" w:space="0" w:color="auto"/>
        <w:left w:val="none" w:sz="0" w:space="0" w:color="auto"/>
        <w:bottom w:val="none" w:sz="0" w:space="0" w:color="auto"/>
        <w:right w:val="none" w:sz="0" w:space="0" w:color="auto"/>
      </w:divBdr>
    </w:div>
    <w:div w:id="869026376">
      <w:bodyDiv w:val="1"/>
      <w:marLeft w:val="0"/>
      <w:marRight w:val="0"/>
      <w:marTop w:val="0"/>
      <w:marBottom w:val="0"/>
      <w:divBdr>
        <w:top w:val="none" w:sz="0" w:space="0" w:color="auto"/>
        <w:left w:val="none" w:sz="0" w:space="0" w:color="auto"/>
        <w:bottom w:val="none" w:sz="0" w:space="0" w:color="auto"/>
        <w:right w:val="none" w:sz="0" w:space="0" w:color="auto"/>
      </w:divBdr>
    </w:div>
    <w:div w:id="1020661417">
      <w:bodyDiv w:val="1"/>
      <w:marLeft w:val="0"/>
      <w:marRight w:val="0"/>
      <w:marTop w:val="0"/>
      <w:marBottom w:val="0"/>
      <w:divBdr>
        <w:top w:val="none" w:sz="0" w:space="0" w:color="auto"/>
        <w:left w:val="none" w:sz="0" w:space="0" w:color="auto"/>
        <w:bottom w:val="none" w:sz="0" w:space="0" w:color="auto"/>
        <w:right w:val="none" w:sz="0" w:space="0" w:color="auto"/>
      </w:divBdr>
      <w:divsChild>
        <w:div w:id="389614006">
          <w:marLeft w:val="0"/>
          <w:marRight w:val="0"/>
          <w:marTop w:val="0"/>
          <w:marBottom w:val="0"/>
          <w:divBdr>
            <w:top w:val="none" w:sz="0" w:space="0" w:color="auto"/>
            <w:left w:val="none" w:sz="0" w:space="0" w:color="auto"/>
            <w:bottom w:val="none" w:sz="0" w:space="0" w:color="auto"/>
            <w:right w:val="none" w:sz="0" w:space="0" w:color="auto"/>
          </w:divBdr>
        </w:div>
        <w:div w:id="265771459">
          <w:marLeft w:val="0"/>
          <w:marRight w:val="0"/>
          <w:marTop w:val="0"/>
          <w:marBottom w:val="0"/>
          <w:divBdr>
            <w:top w:val="none" w:sz="0" w:space="0" w:color="auto"/>
            <w:left w:val="none" w:sz="0" w:space="0" w:color="auto"/>
            <w:bottom w:val="none" w:sz="0" w:space="0" w:color="auto"/>
            <w:right w:val="none" w:sz="0" w:space="0" w:color="auto"/>
          </w:divBdr>
        </w:div>
      </w:divsChild>
    </w:div>
    <w:div w:id="1050036543">
      <w:bodyDiv w:val="1"/>
      <w:marLeft w:val="0"/>
      <w:marRight w:val="0"/>
      <w:marTop w:val="0"/>
      <w:marBottom w:val="0"/>
      <w:divBdr>
        <w:top w:val="none" w:sz="0" w:space="0" w:color="auto"/>
        <w:left w:val="none" w:sz="0" w:space="0" w:color="auto"/>
        <w:bottom w:val="none" w:sz="0" w:space="0" w:color="auto"/>
        <w:right w:val="none" w:sz="0" w:space="0" w:color="auto"/>
      </w:divBdr>
    </w:div>
    <w:div w:id="1479303424">
      <w:bodyDiv w:val="1"/>
      <w:marLeft w:val="0"/>
      <w:marRight w:val="0"/>
      <w:marTop w:val="0"/>
      <w:marBottom w:val="0"/>
      <w:divBdr>
        <w:top w:val="none" w:sz="0" w:space="0" w:color="auto"/>
        <w:left w:val="none" w:sz="0" w:space="0" w:color="auto"/>
        <w:bottom w:val="none" w:sz="0" w:space="0" w:color="auto"/>
        <w:right w:val="none" w:sz="0" w:space="0" w:color="auto"/>
      </w:divBdr>
    </w:div>
    <w:div w:id="1741899550">
      <w:bodyDiv w:val="1"/>
      <w:marLeft w:val="0"/>
      <w:marRight w:val="0"/>
      <w:marTop w:val="0"/>
      <w:marBottom w:val="0"/>
      <w:divBdr>
        <w:top w:val="none" w:sz="0" w:space="0" w:color="auto"/>
        <w:left w:val="none" w:sz="0" w:space="0" w:color="auto"/>
        <w:bottom w:val="none" w:sz="0" w:space="0" w:color="auto"/>
        <w:right w:val="none" w:sz="0" w:space="0" w:color="auto"/>
      </w:divBdr>
      <w:divsChild>
        <w:div w:id="1495338838">
          <w:marLeft w:val="0"/>
          <w:marRight w:val="0"/>
          <w:marTop w:val="0"/>
          <w:marBottom w:val="0"/>
          <w:divBdr>
            <w:top w:val="none" w:sz="0" w:space="0" w:color="auto"/>
            <w:left w:val="none" w:sz="0" w:space="0" w:color="auto"/>
            <w:bottom w:val="none" w:sz="0" w:space="0" w:color="auto"/>
            <w:right w:val="none" w:sz="0" w:space="0" w:color="auto"/>
          </w:divBdr>
          <w:divsChild>
            <w:div w:id="1718969500">
              <w:marLeft w:val="0"/>
              <w:marRight w:val="0"/>
              <w:marTop w:val="0"/>
              <w:marBottom w:val="12"/>
              <w:divBdr>
                <w:top w:val="none" w:sz="0" w:space="0" w:color="auto"/>
                <w:left w:val="none" w:sz="0" w:space="0" w:color="auto"/>
                <w:bottom w:val="none" w:sz="0" w:space="0" w:color="auto"/>
                <w:right w:val="none" w:sz="0" w:space="0" w:color="auto"/>
              </w:divBdr>
            </w:div>
          </w:divsChild>
        </w:div>
      </w:divsChild>
    </w:div>
    <w:div w:id="2083599768">
      <w:bodyDiv w:val="1"/>
      <w:marLeft w:val="0"/>
      <w:marRight w:val="0"/>
      <w:marTop w:val="0"/>
      <w:marBottom w:val="0"/>
      <w:divBdr>
        <w:top w:val="none" w:sz="0" w:space="0" w:color="auto"/>
        <w:left w:val="none" w:sz="0" w:space="0" w:color="auto"/>
        <w:bottom w:val="none" w:sz="0" w:space="0" w:color="auto"/>
        <w:right w:val="none" w:sz="0" w:space="0" w:color="auto"/>
      </w:divBdr>
      <w:divsChild>
        <w:div w:id="331563469">
          <w:marLeft w:val="0"/>
          <w:marRight w:val="0"/>
          <w:marTop w:val="0"/>
          <w:marBottom w:val="0"/>
          <w:divBdr>
            <w:top w:val="single" w:sz="2" w:space="0" w:color="8F8FB3"/>
            <w:left w:val="single" w:sz="2" w:space="0" w:color="8F8FB3"/>
            <w:bottom w:val="single" w:sz="2" w:space="0" w:color="8F8FB3"/>
            <w:right w:val="single" w:sz="2" w:space="0" w:color="8F8FB3"/>
          </w:divBdr>
          <w:divsChild>
            <w:div w:id="1758742687">
              <w:marLeft w:val="0"/>
              <w:marRight w:val="0"/>
              <w:marTop w:val="0"/>
              <w:marBottom w:val="0"/>
              <w:divBdr>
                <w:top w:val="none" w:sz="0" w:space="0" w:color="auto"/>
                <w:left w:val="none" w:sz="0" w:space="0" w:color="auto"/>
                <w:bottom w:val="none" w:sz="0" w:space="0" w:color="auto"/>
                <w:right w:val="none" w:sz="0" w:space="0" w:color="auto"/>
              </w:divBdr>
              <w:divsChild>
                <w:div w:id="1781681227">
                  <w:marLeft w:val="3450"/>
                  <w:marRight w:val="3300"/>
                  <w:marTop w:val="225"/>
                  <w:marBottom w:val="0"/>
                  <w:divBdr>
                    <w:top w:val="none" w:sz="0" w:space="0" w:color="auto"/>
                    <w:left w:val="none" w:sz="0" w:space="0" w:color="auto"/>
                    <w:bottom w:val="none" w:sz="0" w:space="0" w:color="auto"/>
                    <w:right w:val="none" w:sz="0" w:space="0" w:color="auto"/>
                  </w:divBdr>
                  <w:divsChild>
                    <w:div w:id="18270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7.png"/><Relationship Id="rId21" Type="http://schemas.openxmlformats.org/officeDocument/2006/relationships/hyperlink" Target="http://www.healthyeatingpeel.ca" TargetMode="External"/><Relationship Id="rId22" Type="http://schemas.openxmlformats.org/officeDocument/2006/relationships/image" Target="media/image8.jpeg"/><Relationship Id="rId23" Type="http://schemas.openxmlformats.org/officeDocument/2006/relationships/image" Target="media/image80.jpeg"/><Relationship Id="rId24" Type="http://schemas.openxmlformats.org/officeDocument/2006/relationships/image" Target="media/image9.wmf"/><Relationship Id="rId25" Type="http://schemas.openxmlformats.org/officeDocument/2006/relationships/image" Target="media/image10.wmf"/><Relationship Id="rId26" Type="http://schemas.openxmlformats.org/officeDocument/2006/relationships/hyperlink" Target="http://sfvfdk2.edublogs.org" TargetMode="External"/><Relationship Id="rId27" Type="http://schemas.openxmlformats.org/officeDocument/2006/relationships/hyperlink" Target="http://sfvfdk2.edublogs.or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10.png"/><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image" Target="media/image5.wmf"/><Relationship Id="rId18" Type="http://schemas.openxmlformats.org/officeDocument/2006/relationships/hyperlink" Target="http://www.healthyeatingpeel.ca" TargetMode="Externa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FF578005B7E4EB924DF531F73CEB3" ma:contentTypeVersion="0" ma:contentTypeDescription="Create a new document." ma:contentTypeScope="" ma:versionID="813439caf25fd7619192c98d629a662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01AC-E4E8-4ABB-A884-3C7FE34D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3D813F-B6DD-4FD7-9E8B-83982AA9D6D2}">
  <ds:schemaRefs>
    <ds:schemaRef ds:uri="http://schemas.microsoft.com/sharepoint/v3/contenttype/forms"/>
  </ds:schemaRefs>
</ds:datastoreItem>
</file>

<file path=customXml/itemProps3.xml><?xml version="1.0" encoding="utf-8"?>
<ds:datastoreItem xmlns:ds="http://schemas.openxmlformats.org/officeDocument/2006/customXml" ds:itemID="{6E8AE3E0-8C15-42E4-A7DB-A53E94F12366}">
  <ds:schemaRefs>
    <ds:schemaRef ds:uri="http://schemas.microsoft.com/office/2006/metadata/properties"/>
  </ds:schemaRefs>
</ds:datastoreItem>
</file>

<file path=customXml/itemProps4.xml><?xml version="1.0" encoding="utf-8"?>
<ds:datastoreItem xmlns:ds="http://schemas.openxmlformats.org/officeDocument/2006/customXml" ds:itemID="{5E7F3BCB-BC75-F743-9B5B-931A0D4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\Users\Andrea\AppData\Roaming\Microsoft\Templates\Family holiday newsletter.dot</Template>
  <TotalTime>24</TotalTime>
  <Pages>4</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PeelUser</dc:creator>
  <cp:lastModifiedBy>Paul Postiglione</cp:lastModifiedBy>
  <cp:revision>6</cp:revision>
  <cp:lastPrinted>2012-09-27T01:13:00Z</cp:lastPrinted>
  <dcterms:created xsi:type="dcterms:W3CDTF">2014-09-28T18:18:00Z</dcterms:created>
  <dcterms:modified xsi:type="dcterms:W3CDTF">2015-09-20T01:33:00Z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TC010711071033</vt:lpwstr>
  </property>
  <property fmtid="{D5CDD505-2E9C-101B-9397-08002B2CF9AE}" pid="3" name="ContentTypeId">
    <vt:lpwstr>0x0101008B7FF578005B7E4EB924DF531F73CEB3</vt:lpwstr>
  </property>
</Properties>
</file>