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pct"/>
        <w:tblInd w:w="250" w:type="dxa"/>
        <w:tblLook w:val="04A0" w:firstRow="1" w:lastRow="0" w:firstColumn="1" w:lastColumn="0" w:noHBand="0" w:noVBand="1"/>
      </w:tblPr>
      <w:tblGrid>
        <w:gridCol w:w="14034"/>
      </w:tblGrid>
      <w:tr w:rsidR="00B944B6" w14:paraId="312910F2" w14:textId="77777777">
        <w:tc>
          <w:tcPr>
            <w:tcW w:w="5000" w:type="pct"/>
            <w:shd w:val="clear" w:color="auto" w:fill="FFFFFF" w:themeFill="background1"/>
          </w:tcPr>
          <w:p w14:paraId="3180B193" w14:textId="4FA3BA37" w:rsidR="00B944B6" w:rsidRPr="006B3F51" w:rsidRDefault="006B3F51" w:rsidP="006B3F51">
            <w:pPr>
              <w:pStyle w:val="Month"/>
              <w:tabs>
                <w:tab w:val="left" w:pos="2800"/>
              </w:tabs>
              <w:jc w:val="center"/>
              <w:rPr>
                <w:color w:val="000000" w:themeColor="text1"/>
              </w:rPr>
            </w:pPr>
            <w:r w:rsidRPr="006B3F51">
              <w:rPr>
                <w:color w:val="000000" w:themeColor="text1"/>
              </w:rPr>
              <w:t>SEPTEMBER</w:t>
            </w:r>
            <w:r w:rsidR="00AC64C0">
              <w:rPr>
                <w:color w:val="000000" w:themeColor="text1"/>
              </w:rPr>
              <w:t xml:space="preserve"> 201</w:t>
            </w:r>
            <w:r w:rsidR="00EE0447">
              <w:rPr>
                <w:color w:val="000000" w:themeColor="text1"/>
              </w:rPr>
              <w:t>5</w:t>
            </w:r>
          </w:p>
        </w:tc>
      </w:tr>
      <w:tr w:rsidR="00B944B6" w14:paraId="1F03E64E" w14:textId="77777777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0F7BE4C4" w14:textId="77777777" w:rsidR="00B944B6" w:rsidRPr="00AC64C0" w:rsidRDefault="00B944B6" w:rsidP="00AC64C0">
            <w:pPr>
              <w:pStyle w:val="Year"/>
              <w:tabs>
                <w:tab w:val="left" w:pos="12987"/>
              </w:tabs>
              <w:jc w:val="left"/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</w:tr>
    </w:tbl>
    <w:p w14:paraId="73A71387" w14:textId="77777777" w:rsidR="00B944B6" w:rsidRDefault="00B944B6">
      <w:pPr>
        <w:pStyle w:val="SpaceBetween"/>
      </w:pPr>
    </w:p>
    <w:tbl>
      <w:tblPr>
        <w:tblStyle w:val="TableCalendar"/>
        <w:tblW w:w="0" w:type="auto"/>
        <w:tblInd w:w="250" w:type="dxa"/>
        <w:tblLayout w:type="fixed"/>
        <w:tblLook w:val="0420" w:firstRow="1" w:lastRow="0" w:firstColumn="0" w:lastColumn="0" w:noHBand="0" w:noVBand="1"/>
      </w:tblPr>
      <w:tblGrid>
        <w:gridCol w:w="1838"/>
        <w:gridCol w:w="2088"/>
        <w:gridCol w:w="2088"/>
        <w:gridCol w:w="2088"/>
        <w:gridCol w:w="2088"/>
        <w:gridCol w:w="2088"/>
        <w:gridCol w:w="1755"/>
      </w:tblGrid>
      <w:tr w:rsidR="00B944B6" w14:paraId="5158F6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6BA51009" w14:textId="77777777" w:rsidR="00B944B6" w:rsidRDefault="00B944B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6651BFC" w14:textId="77777777" w:rsidR="00B944B6" w:rsidRDefault="00B944B6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FEF6FFB" w14:textId="77777777" w:rsidR="00B944B6" w:rsidRDefault="00B944B6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FA7DD6D" w14:textId="77777777" w:rsidR="00B944B6" w:rsidRDefault="00B944B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5E6985B" w14:textId="77777777" w:rsidR="00B944B6" w:rsidRDefault="00B944B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A6FBB57" w14:textId="77777777" w:rsidR="00B944B6" w:rsidRDefault="00B944B6">
            <w:pPr>
              <w:pStyle w:val="Days"/>
            </w:pPr>
            <w:r>
              <w:t>Friday</w:t>
            </w:r>
          </w:p>
        </w:tc>
        <w:tc>
          <w:tcPr>
            <w:tcW w:w="1755" w:type="dxa"/>
          </w:tcPr>
          <w:p w14:paraId="0B72E21C" w14:textId="77777777" w:rsidR="00B944B6" w:rsidRDefault="00B944B6">
            <w:pPr>
              <w:pStyle w:val="Days"/>
            </w:pPr>
            <w:r>
              <w:t>Saturday</w:t>
            </w:r>
          </w:p>
        </w:tc>
      </w:tr>
      <w:tr w:rsidR="00B944B6" w14:paraId="7AFAB5B3" w14:textId="77777777">
        <w:tc>
          <w:tcPr>
            <w:tcW w:w="1838" w:type="dxa"/>
            <w:tcBorders>
              <w:bottom w:val="nil"/>
            </w:tcBorders>
          </w:tcPr>
          <w:p w14:paraId="5CE46587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4117E235" w14:textId="572BBD8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4C4DCFE3" w14:textId="1D398237" w:rsidR="00B944B6" w:rsidRDefault="00EE0447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602D1FFD" w14:textId="7766A236" w:rsidR="00B944B6" w:rsidRDefault="00EE0447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3E3115A9" w14:textId="729AA335" w:rsidR="00B944B6" w:rsidRDefault="00EE0447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7C18CBAF" w14:textId="5027037D" w:rsidR="00B944B6" w:rsidRDefault="00EE0447">
            <w:pPr>
              <w:pStyle w:val="Dates"/>
            </w:pPr>
            <w:r>
              <w:t>4</w:t>
            </w:r>
          </w:p>
        </w:tc>
        <w:tc>
          <w:tcPr>
            <w:tcW w:w="1755" w:type="dxa"/>
            <w:tcBorders>
              <w:bottom w:val="nil"/>
            </w:tcBorders>
          </w:tcPr>
          <w:p w14:paraId="5E4AE9DD" w14:textId="205A6FD8" w:rsidR="00B944B6" w:rsidRDefault="00EE0447">
            <w:pPr>
              <w:pStyle w:val="Dates"/>
            </w:pPr>
            <w:r>
              <w:t>5</w:t>
            </w:r>
          </w:p>
        </w:tc>
      </w:tr>
      <w:tr w:rsidR="00B944B6" w14:paraId="7F9AA1EB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7F197BE0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B2374A" w14:textId="77777777" w:rsidR="00B944B6" w:rsidRDefault="00B944B6">
            <w:pPr>
              <w:pStyle w:val="TableText"/>
            </w:pPr>
          </w:p>
          <w:p w14:paraId="6ACA1A81" w14:textId="2F680737" w:rsidR="00AA26ED" w:rsidRDefault="00AA26ED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67AF3D" w14:textId="77777777" w:rsidR="00B944B6" w:rsidRDefault="00AA26ED" w:rsidP="00AA26ED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>Day 1</w:t>
            </w:r>
          </w:p>
          <w:p w14:paraId="1E373058" w14:textId="77777777" w:rsidR="00AA26ED" w:rsidRPr="00AA26ED" w:rsidRDefault="00AA26ED" w:rsidP="00EE0447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467370" w14:textId="77777777" w:rsidR="00B944B6" w:rsidRDefault="00AA26ED" w:rsidP="00AA26ED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>Day 2</w:t>
            </w:r>
          </w:p>
          <w:p w14:paraId="17C776DE" w14:textId="0438A056" w:rsidR="00AA26ED" w:rsidRPr="00AA26ED" w:rsidRDefault="00AA26ED" w:rsidP="00AA26ED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27DAB2" w14:textId="77777777" w:rsidR="00B944B6" w:rsidRDefault="00AA26ED" w:rsidP="00AA26ED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>Day 3</w:t>
            </w:r>
          </w:p>
          <w:p w14:paraId="45FDB368" w14:textId="0BE1FC64" w:rsidR="00AA26ED" w:rsidRPr="00AA26ED" w:rsidRDefault="00AA26ED" w:rsidP="00AA26ED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D88755" w14:textId="77777777" w:rsidR="00B944B6" w:rsidRDefault="00AA26ED" w:rsidP="00AA26ED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>Day 4</w:t>
            </w:r>
          </w:p>
          <w:p w14:paraId="7DCC8697" w14:textId="779C35E2" w:rsidR="00AA26ED" w:rsidRPr="00AA26ED" w:rsidRDefault="00AA26ED" w:rsidP="00AA26ED">
            <w:pPr>
              <w:pStyle w:val="TableText"/>
              <w:jc w:val="center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545055" w14:textId="77777777" w:rsidR="00B944B6" w:rsidRDefault="00B944B6">
            <w:pPr>
              <w:pStyle w:val="TableText"/>
            </w:pPr>
          </w:p>
        </w:tc>
      </w:tr>
      <w:tr w:rsidR="00B944B6" w14:paraId="47E0EB64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6A42BACA" w14:textId="29CAA9E7" w:rsidR="00B944B6" w:rsidRDefault="00EE0447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04D27E" w14:textId="0B100602" w:rsidR="00B944B6" w:rsidRDefault="00EE0447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0BEFF5" w14:textId="5BA2291F" w:rsidR="00B944B6" w:rsidRDefault="00EE0447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016F15" w14:textId="4BB4ACE2" w:rsidR="00B944B6" w:rsidRDefault="00EE0447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0F53BF" w14:textId="10980855" w:rsidR="00B944B6" w:rsidRDefault="00EE0447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0C7511" w14:textId="776C6AA8" w:rsidR="00B944B6" w:rsidRDefault="00EE0447">
            <w:pPr>
              <w:pStyle w:val="Dates"/>
            </w:pPr>
            <w:r>
              <w:t>11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3ED3C" w14:textId="089010B3" w:rsidR="00B944B6" w:rsidRDefault="00EE0447">
            <w:pPr>
              <w:pStyle w:val="Dates"/>
            </w:pPr>
            <w:r>
              <w:t>12</w:t>
            </w:r>
          </w:p>
        </w:tc>
      </w:tr>
      <w:tr w:rsidR="00B944B6" w14:paraId="71CAFBD9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B337F1" w14:textId="77777777" w:rsidR="00AC64C0" w:rsidRDefault="00AC64C0">
            <w:pPr>
              <w:pStyle w:val="TableText"/>
            </w:pPr>
          </w:p>
          <w:p w14:paraId="6875DF81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1006E1" w14:textId="468AE2F4" w:rsidR="00EE0447" w:rsidRDefault="00AA26ED" w:rsidP="00EE0447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>Day 5</w:t>
            </w:r>
          </w:p>
          <w:p w14:paraId="59319483" w14:textId="77777777" w:rsidR="00EE0447" w:rsidRDefault="00EE0447" w:rsidP="00AA26ED">
            <w:pPr>
              <w:pStyle w:val="Table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Labour</w:t>
            </w:r>
            <w:proofErr w:type="spellEnd"/>
            <w:r>
              <w:rPr>
                <w:b/>
              </w:rPr>
              <w:t xml:space="preserve"> Day </w:t>
            </w:r>
          </w:p>
          <w:p w14:paraId="0D0C5898" w14:textId="5E1B58AE" w:rsidR="00EE0447" w:rsidRPr="00AA26ED" w:rsidRDefault="00EE0447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D0F564" w14:textId="1993DCEF" w:rsidR="00EE0447" w:rsidRDefault="00AA26ED" w:rsidP="00EE0447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>Day 1</w:t>
            </w:r>
          </w:p>
          <w:p w14:paraId="588F692E" w14:textId="77777777" w:rsidR="00EE0447" w:rsidRDefault="00EE0447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First Day of School</w:t>
            </w:r>
          </w:p>
          <w:p w14:paraId="3402A42E" w14:textId="77777777" w:rsidR="00EE0447" w:rsidRDefault="00EE0447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WELCOME!</w:t>
            </w:r>
          </w:p>
          <w:p w14:paraId="2DAF74F2" w14:textId="020AFB08" w:rsidR="00EE0447" w:rsidRPr="00EE0447" w:rsidRDefault="00EE0447" w:rsidP="00EE0447">
            <w:pPr>
              <w:pStyle w:val="TableText"/>
              <w:jc w:val="center"/>
            </w:pPr>
            <w:r>
              <w:t>All SKs attend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262475" w14:textId="77777777" w:rsidR="004358CC" w:rsidRPr="00B944B6" w:rsidRDefault="004358CC" w:rsidP="00AA26ED">
            <w:pPr>
              <w:pStyle w:val="TableText"/>
              <w:jc w:val="center"/>
              <w:rPr>
                <w:b/>
              </w:rPr>
            </w:pPr>
            <w:r w:rsidRPr="00B944B6">
              <w:rPr>
                <w:b/>
              </w:rPr>
              <w:t>Day 2</w:t>
            </w:r>
          </w:p>
          <w:p w14:paraId="35516D5A" w14:textId="4B4A80B6" w:rsidR="00B944B6" w:rsidRDefault="00EE0447">
            <w:pPr>
              <w:pStyle w:val="TableText"/>
            </w:pPr>
            <w:bookmarkStart w:id="0" w:name="OLE_LINK1"/>
            <w:bookmarkStart w:id="1" w:name="OLE_LINK2"/>
            <w:r>
              <w:t>JKs with surname A-G start today and continue for the rest of the week!</w:t>
            </w:r>
            <w:bookmarkEnd w:id="0"/>
            <w:bookmarkEnd w:id="1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DCEF2A" w14:textId="77777777" w:rsidR="004358CC" w:rsidRPr="00B944B6" w:rsidRDefault="004358CC" w:rsidP="00B944B6">
            <w:pPr>
              <w:pStyle w:val="TableText"/>
              <w:jc w:val="center"/>
              <w:rPr>
                <w:b/>
              </w:rPr>
            </w:pPr>
            <w:r w:rsidRPr="00B944B6">
              <w:rPr>
                <w:b/>
              </w:rPr>
              <w:t>Day 3</w:t>
            </w:r>
          </w:p>
          <w:p w14:paraId="29CFCD17" w14:textId="6D2EAD8F" w:rsidR="00B944B6" w:rsidRDefault="00EE0447">
            <w:pPr>
              <w:pStyle w:val="TableText"/>
            </w:pPr>
            <w:bookmarkStart w:id="2" w:name="OLE_LINK3"/>
            <w:bookmarkStart w:id="3" w:name="OLE_LINK4"/>
            <w:r>
              <w:t>JKs</w:t>
            </w:r>
            <w:r w:rsidRPr="00AA26ED">
              <w:t xml:space="preserve"> with surname H-N start today</w:t>
            </w:r>
            <w:r>
              <w:t xml:space="preserve"> and continue for the rest of the week</w:t>
            </w:r>
            <w:r w:rsidRPr="00AA26ED">
              <w:t>!</w:t>
            </w:r>
            <w:bookmarkEnd w:id="2"/>
            <w:bookmarkEnd w:id="3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FBB2FD" w14:textId="77777777" w:rsidR="004358CC" w:rsidRPr="00B944B6" w:rsidRDefault="004358CC" w:rsidP="00B944B6">
            <w:pPr>
              <w:pStyle w:val="TableText"/>
              <w:jc w:val="center"/>
              <w:rPr>
                <w:b/>
              </w:rPr>
            </w:pPr>
            <w:r w:rsidRPr="00B944B6">
              <w:rPr>
                <w:b/>
              </w:rPr>
              <w:t>Day 4</w:t>
            </w:r>
          </w:p>
          <w:p w14:paraId="0A0E6044" w14:textId="5AC327FD" w:rsidR="00B944B6" w:rsidRDefault="00EE0447">
            <w:pPr>
              <w:pStyle w:val="TableText"/>
            </w:pPr>
            <w:bookmarkStart w:id="4" w:name="OLE_LINK5"/>
            <w:bookmarkStart w:id="5" w:name="OLE_LINK6"/>
            <w:r w:rsidRPr="00AA26ED">
              <w:t>JKs with surname O-Z start today and continue for the rest of the week!</w:t>
            </w:r>
            <w:bookmarkEnd w:id="4"/>
            <w:bookmarkEnd w:id="5"/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C7B3" w14:textId="77777777" w:rsidR="00AC64C0" w:rsidRDefault="00AC64C0">
            <w:pPr>
              <w:pStyle w:val="TableText"/>
            </w:pPr>
          </w:p>
          <w:p w14:paraId="7AED044D" w14:textId="77777777" w:rsidR="00B944B6" w:rsidRDefault="00B944B6">
            <w:pPr>
              <w:pStyle w:val="TableText"/>
            </w:pPr>
          </w:p>
        </w:tc>
      </w:tr>
      <w:tr w:rsidR="00B944B6" w14:paraId="1DA48326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132CBA08" w14:textId="5D492DA5" w:rsidR="00B944B6" w:rsidRDefault="00EE0447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E984AC" w14:textId="632B2802" w:rsidR="00B944B6" w:rsidRDefault="00EE0447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938410" w14:textId="762E08DE" w:rsidR="00B944B6" w:rsidRDefault="00EE0447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3E41E3" w14:textId="1620A488" w:rsidR="00B944B6" w:rsidRDefault="00EE0447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7286C5" w14:textId="335E5D98" w:rsidR="00B944B6" w:rsidRDefault="00EE0447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A8FD39" w14:textId="22A3DEC3" w:rsidR="00B944B6" w:rsidRDefault="00EE0447">
            <w:pPr>
              <w:pStyle w:val="Dates"/>
            </w:pPr>
            <w:r>
              <w:t>18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73C63" w14:textId="05B0D3A6" w:rsidR="00B944B6" w:rsidRDefault="00EE0447">
            <w:pPr>
              <w:pStyle w:val="Dates"/>
            </w:pPr>
            <w:r>
              <w:t>19</w:t>
            </w:r>
          </w:p>
        </w:tc>
      </w:tr>
      <w:tr w:rsidR="00B944B6" w14:paraId="036AFE69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4812D5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760E7" w14:textId="77777777" w:rsidR="00B944B6" w:rsidRPr="00B944B6" w:rsidRDefault="004358CC" w:rsidP="00B944B6">
            <w:pPr>
              <w:pStyle w:val="TableText"/>
              <w:jc w:val="center"/>
              <w:rPr>
                <w:b/>
              </w:rPr>
            </w:pPr>
            <w:r w:rsidRPr="00B944B6">
              <w:rPr>
                <w:b/>
              </w:rPr>
              <w:t>Day 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1D4A7E" w14:textId="77777777" w:rsidR="004358CC" w:rsidRPr="00B944B6" w:rsidRDefault="00AA26ED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3BBFB60A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B7778C" w14:textId="77777777" w:rsidR="004358CC" w:rsidRPr="00B944B6" w:rsidRDefault="00AA26ED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14:paraId="4D720E80" w14:textId="77777777" w:rsidR="00B944B6" w:rsidRDefault="00B944B6" w:rsidP="00AA26ED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A319C5" w14:textId="77777777" w:rsidR="004358CC" w:rsidRPr="00B944B6" w:rsidRDefault="00AA26ED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2B20692B" w14:textId="6735AA67" w:rsidR="00B944B6" w:rsidRDefault="00333654" w:rsidP="00333654">
            <w:pPr>
              <w:pStyle w:val="TableText"/>
              <w:jc w:val="center"/>
            </w:pPr>
            <w:r>
              <w:t>Individual Picture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5EDB" w14:textId="77777777" w:rsidR="004358CC" w:rsidRPr="00B944B6" w:rsidRDefault="00AA26ED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6C96AEEE" w14:textId="77777777" w:rsidR="00B944B6" w:rsidRDefault="00B944B6">
            <w:pPr>
              <w:pStyle w:val="TableText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C337" w14:textId="77777777" w:rsidR="00B944B6" w:rsidRDefault="00B944B6">
            <w:pPr>
              <w:pStyle w:val="TableText"/>
            </w:pPr>
          </w:p>
        </w:tc>
      </w:tr>
      <w:tr w:rsidR="00B944B6" w14:paraId="5958895D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AEA523" w14:textId="7BA4A34F" w:rsidR="00B944B6" w:rsidRDefault="00EE0447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0202E2" w14:textId="5F5DB6A1" w:rsidR="00B944B6" w:rsidRDefault="00EE0447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3589C5" w14:textId="53086CF9" w:rsidR="00B944B6" w:rsidRDefault="00EE0447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F31319" w14:textId="6E7B6589" w:rsidR="00B944B6" w:rsidRDefault="00EE0447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307955" w14:textId="1FBBA9CC" w:rsidR="00B944B6" w:rsidRDefault="00EE0447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AB5DCA" w14:textId="773DFFBC" w:rsidR="00B944B6" w:rsidRDefault="00EE0447">
            <w:pPr>
              <w:pStyle w:val="Dates"/>
            </w:pPr>
            <w:r>
              <w:t>25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39D2CB" w14:textId="38401945" w:rsidR="00B944B6" w:rsidRDefault="00EE0447">
            <w:pPr>
              <w:pStyle w:val="Dates"/>
            </w:pPr>
            <w:r>
              <w:t>26</w:t>
            </w:r>
          </w:p>
        </w:tc>
      </w:tr>
      <w:tr w:rsidR="00B944B6" w14:paraId="7E5CDDAE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9AA9E6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74B2B9" w14:textId="77777777" w:rsidR="004358CC" w:rsidRPr="00B944B6" w:rsidRDefault="00AA26ED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13F938B4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56A114" w14:textId="5F0E2220" w:rsidR="00B944B6" w:rsidRPr="00C95F86" w:rsidRDefault="00C95F86" w:rsidP="007B2865">
            <w:pPr>
              <w:pStyle w:val="TableText"/>
              <w:jc w:val="center"/>
              <w:rPr>
                <w:b/>
              </w:rPr>
            </w:pPr>
            <w:bookmarkStart w:id="6" w:name="_GoBack"/>
            <w:r w:rsidRPr="00C95F86">
              <w:rPr>
                <w:b/>
              </w:rPr>
              <w:t>Day 1</w:t>
            </w:r>
            <w:bookmarkEnd w:id="6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6E2E17" w14:textId="01B081F2" w:rsidR="004358CC" w:rsidRPr="00B944B6" w:rsidRDefault="00C95F86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14:paraId="06EB208B" w14:textId="77777777" w:rsidR="00B944B6" w:rsidRDefault="00B944B6" w:rsidP="004358CC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4C3576" w14:textId="2133FF95" w:rsidR="004358CC" w:rsidRPr="00B944B6" w:rsidRDefault="00C95F86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57ABB5D9" w14:textId="0C44D430" w:rsidR="00B944B6" w:rsidRDefault="00B944B6" w:rsidP="004358CC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6C38B2" w14:textId="64FA148F" w:rsidR="004358CC" w:rsidRPr="00B944B6" w:rsidRDefault="00C95F86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5FC7EFF6" w14:textId="77777777" w:rsidR="00B944B6" w:rsidRDefault="00B944B6">
            <w:pPr>
              <w:pStyle w:val="TableText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4D8E68" w14:textId="77777777" w:rsidR="00B944B6" w:rsidRDefault="00B944B6">
            <w:pPr>
              <w:pStyle w:val="TableText"/>
            </w:pPr>
          </w:p>
        </w:tc>
      </w:tr>
      <w:tr w:rsidR="00B944B6" w14:paraId="5A3AC355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4BB15B5D" w14:textId="06179762" w:rsidR="00B944B6" w:rsidRDefault="00EE0447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0AE210" w14:textId="5E960F61" w:rsidR="00B944B6" w:rsidRDefault="00EE0447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8F7381" w14:textId="4445DBAB" w:rsidR="00B944B6" w:rsidRDefault="00EE0447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4EE0B9" w14:textId="408FB834" w:rsidR="00B944B6" w:rsidRDefault="00EE0447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0FF047" w14:textId="649A7B01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189D0" w14:textId="156DC695" w:rsidR="00B944B6" w:rsidRDefault="00B944B6">
            <w:pPr>
              <w:pStyle w:val="Dates"/>
            </w:pP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90EF58" w14:textId="77777777" w:rsidR="00B944B6" w:rsidRDefault="00B944B6">
            <w:pPr>
              <w:pStyle w:val="Dates"/>
            </w:pPr>
          </w:p>
        </w:tc>
      </w:tr>
      <w:tr w:rsidR="00B944B6" w14:paraId="24AD26D5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46ED8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EB643D" w14:textId="63F5C2A7" w:rsidR="00B944B6" w:rsidRDefault="004358CC" w:rsidP="00B944B6">
            <w:pPr>
              <w:pStyle w:val="TableText"/>
              <w:jc w:val="center"/>
              <w:rPr>
                <w:b/>
              </w:rPr>
            </w:pPr>
            <w:r w:rsidRPr="00B944B6">
              <w:rPr>
                <w:b/>
              </w:rPr>
              <w:t xml:space="preserve">Day </w:t>
            </w:r>
            <w:r w:rsidR="00C95F86">
              <w:rPr>
                <w:b/>
              </w:rPr>
              <w:t>5</w:t>
            </w:r>
          </w:p>
          <w:p w14:paraId="76FD1B93" w14:textId="72715285" w:rsidR="00333654" w:rsidRPr="00B944B6" w:rsidRDefault="00333654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BOOK ORDERS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2E94F4" w14:textId="66397C13" w:rsidR="00B944B6" w:rsidRDefault="00B944B6" w:rsidP="00C95F86">
            <w:pPr>
              <w:pStyle w:val="TableText"/>
              <w:rPr>
                <w:b/>
              </w:rPr>
            </w:pPr>
          </w:p>
          <w:p w14:paraId="0FEBCA88" w14:textId="491BADE7" w:rsidR="007B2865" w:rsidRDefault="00333654" w:rsidP="00AA26ED">
            <w:pPr>
              <w:pStyle w:val="TableText"/>
              <w:jc w:val="center"/>
            </w:pPr>
            <w:r>
              <w:t>Reorganization DAY</w:t>
            </w:r>
          </w:p>
          <w:p w14:paraId="6717BEB3" w14:textId="2CCCE6FA" w:rsidR="00333654" w:rsidRPr="00AA26ED" w:rsidRDefault="00333654" w:rsidP="00AA26ED">
            <w:pPr>
              <w:pStyle w:val="TableText"/>
              <w:jc w:val="center"/>
              <w:rPr>
                <w:b/>
              </w:rPr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FBD33D" w14:textId="77777777" w:rsidR="004358CC" w:rsidRPr="00B944B6" w:rsidRDefault="00AA26ED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4B1DD331" w14:textId="77777777" w:rsidR="00B944B6" w:rsidRDefault="00333654" w:rsidP="00333654">
            <w:pPr>
              <w:pStyle w:val="TableText"/>
              <w:jc w:val="center"/>
            </w:pPr>
            <w:r>
              <w:t>Terry Fox Walk</w:t>
            </w:r>
          </w:p>
          <w:p w14:paraId="523BE12E" w14:textId="77777777" w:rsidR="001D3824" w:rsidRDefault="001D3824" w:rsidP="00333654">
            <w:pPr>
              <w:pStyle w:val="TableText"/>
              <w:jc w:val="center"/>
            </w:pPr>
          </w:p>
          <w:p w14:paraId="5E3A8E81" w14:textId="77777777" w:rsidR="001D3824" w:rsidRDefault="001D3824" w:rsidP="00333654">
            <w:pPr>
              <w:pStyle w:val="TableText"/>
              <w:jc w:val="center"/>
            </w:pPr>
            <w:r>
              <w:t>Look/Hear Screening</w:t>
            </w:r>
          </w:p>
          <w:p w14:paraId="1BE38874" w14:textId="602201DE" w:rsidR="001D3824" w:rsidRDefault="001D3824" w:rsidP="00333654">
            <w:pPr>
              <w:pStyle w:val="TableText"/>
              <w:jc w:val="center"/>
            </w:pPr>
            <w:r>
              <w:t>(Sept 30</w:t>
            </w:r>
            <w:r w:rsidRPr="001D3824">
              <w:rPr>
                <w:vertAlign w:val="superscript"/>
              </w:rPr>
              <w:t>th</w:t>
            </w:r>
            <w:r>
              <w:t>-October 2</w:t>
            </w:r>
            <w:r w:rsidRPr="001D3824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968188" w14:textId="77777777" w:rsidR="00B944B6" w:rsidRDefault="00B944B6" w:rsidP="00EE0447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30931D" w14:textId="77777777" w:rsidR="00B944B6" w:rsidRDefault="00B944B6" w:rsidP="00EE0447">
            <w:pPr>
              <w:pStyle w:val="TableText"/>
              <w:jc w:val="center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889AF3" w14:textId="77777777" w:rsidR="00B944B6" w:rsidRDefault="00B944B6">
            <w:pPr>
              <w:pStyle w:val="TableText"/>
            </w:pPr>
          </w:p>
        </w:tc>
      </w:tr>
      <w:tr w:rsidR="00B944B6" w14:paraId="2D09FE89" w14:textId="77777777">
        <w:tc>
          <w:tcPr>
            <w:tcW w:w="1838" w:type="dxa"/>
            <w:tcBorders>
              <w:top w:val="single" w:sz="6" w:space="0" w:color="BFBFBF" w:themeColor="background1" w:themeShade="BF"/>
            </w:tcBorders>
          </w:tcPr>
          <w:p w14:paraId="21B788F4" w14:textId="0779E12E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90DCEBC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1C0D0D2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D17EFEB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A5BC5DD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DC291AA" w14:textId="77777777" w:rsidR="00B944B6" w:rsidRDefault="00B944B6">
            <w:pPr>
              <w:pStyle w:val="Dates"/>
            </w:pPr>
          </w:p>
        </w:tc>
        <w:tc>
          <w:tcPr>
            <w:tcW w:w="1755" w:type="dxa"/>
            <w:tcBorders>
              <w:top w:val="single" w:sz="6" w:space="0" w:color="BFBFBF" w:themeColor="background1" w:themeShade="BF"/>
            </w:tcBorders>
          </w:tcPr>
          <w:p w14:paraId="5C5B138D" w14:textId="77777777" w:rsidR="00B944B6" w:rsidRDefault="00B944B6">
            <w:pPr>
              <w:pStyle w:val="Dates"/>
            </w:pPr>
          </w:p>
        </w:tc>
      </w:tr>
      <w:tr w:rsidR="00B944B6" w14:paraId="1402B5BE" w14:textId="77777777">
        <w:trPr>
          <w:trHeight w:val="936"/>
        </w:trPr>
        <w:tc>
          <w:tcPr>
            <w:tcW w:w="1838" w:type="dxa"/>
          </w:tcPr>
          <w:p w14:paraId="7376A056" w14:textId="77777777" w:rsidR="00B944B6" w:rsidRDefault="00B944B6">
            <w:pPr>
              <w:pStyle w:val="TableText"/>
            </w:pPr>
          </w:p>
        </w:tc>
        <w:tc>
          <w:tcPr>
            <w:tcW w:w="2088" w:type="dxa"/>
          </w:tcPr>
          <w:p w14:paraId="28F209E4" w14:textId="77777777" w:rsidR="00B944B6" w:rsidRDefault="00B944B6">
            <w:pPr>
              <w:pStyle w:val="TableText"/>
            </w:pPr>
          </w:p>
        </w:tc>
        <w:tc>
          <w:tcPr>
            <w:tcW w:w="2088" w:type="dxa"/>
          </w:tcPr>
          <w:p w14:paraId="68723309" w14:textId="77777777" w:rsidR="00B944B6" w:rsidRDefault="00B944B6">
            <w:pPr>
              <w:pStyle w:val="TableText"/>
            </w:pPr>
          </w:p>
        </w:tc>
        <w:tc>
          <w:tcPr>
            <w:tcW w:w="2088" w:type="dxa"/>
          </w:tcPr>
          <w:p w14:paraId="001CDDDB" w14:textId="77777777" w:rsidR="00B944B6" w:rsidRDefault="00B944B6">
            <w:pPr>
              <w:pStyle w:val="TableText"/>
            </w:pPr>
          </w:p>
        </w:tc>
        <w:tc>
          <w:tcPr>
            <w:tcW w:w="2088" w:type="dxa"/>
          </w:tcPr>
          <w:p w14:paraId="6E77B827" w14:textId="77777777" w:rsidR="00B944B6" w:rsidRDefault="00B944B6">
            <w:pPr>
              <w:pStyle w:val="TableText"/>
            </w:pPr>
          </w:p>
        </w:tc>
        <w:tc>
          <w:tcPr>
            <w:tcW w:w="2088" w:type="dxa"/>
          </w:tcPr>
          <w:p w14:paraId="01E0A6B6" w14:textId="77777777" w:rsidR="00B944B6" w:rsidRDefault="00B944B6">
            <w:pPr>
              <w:pStyle w:val="TableText"/>
            </w:pPr>
          </w:p>
        </w:tc>
        <w:tc>
          <w:tcPr>
            <w:tcW w:w="1755" w:type="dxa"/>
          </w:tcPr>
          <w:p w14:paraId="22683D41" w14:textId="77777777" w:rsidR="00B944B6" w:rsidRDefault="00B944B6">
            <w:pPr>
              <w:pStyle w:val="TableText"/>
            </w:pPr>
          </w:p>
        </w:tc>
      </w:tr>
    </w:tbl>
    <w:p w14:paraId="4702FD4F" w14:textId="77777777" w:rsidR="00B944B6" w:rsidRDefault="00B944B6"/>
    <w:sectPr w:rsidR="00B944B6" w:rsidSect="00B944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58CC"/>
    <w:rsid w:val="001D3824"/>
    <w:rsid w:val="00333654"/>
    <w:rsid w:val="004358CC"/>
    <w:rsid w:val="005332C1"/>
    <w:rsid w:val="00625F83"/>
    <w:rsid w:val="006B3F51"/>
    <w:rsid w:val="007B2865"/>
    <w:rsid w:val="007D2387"/>
    <w:rsid w:val="007F4E3C"/>
    <w:rsid w:val="007F567B"/>
    <w:rsid w:val="00AA26ED"/>
    <w:rsid w:val="00AC4BF0"/>
    <w:rsid w:val="00AC64C0"/>
    <w:rsid w:val="00B944B6"/>
    <w:rsid w:val="00C451B3"/>
    <w:rsid w:val="00C95F86"/>
    <w:rsid w:val="00E53810"/>
    <w:rsid w:val="00E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1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HD:Applications:Microsoft%20Office%202008:Office:Media:Templates:Calendars:Horizontal%20Calendar.dotx" TargetMode="Externa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23</TotalTime>
  <Pages>1</Pages>
  <Words>113</Words>
  <Characters>648</Characters>
  <Application>Microsoft Macintosh Word</Application>
  <DocSecurity>0</DocSecurity>
  <Lines>5</Lines>
  <Paragraphs>1</Paragraphs>
  <ScaleCrop>false</ScaleCrop>
  <Manager/>
  <Company/>
  <LinksUpToDate>false</LinksUpToDate>
  <CharactersWithSpaces>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Postiglione</dc:creator>
  <cp:keywords/>
  <dc:description/>
  <cp:lastModifiedBy>Paul Postiglione</cp:lastModifiedBy>
  <cp:revision>11</cp:revision>
  <dcterms:created xsi:type="dcterms:W3CDTF">2014-08-31T00:57:00Z</dcterms:created>
  <dcterms:modified xsi:type="dcterms:W3CDTF">2015-08-30T01:31:00Z</dcterms:modified>
  <cp:category/>
</cp:coreProperties>
</file>